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20201F" w:rsidRDefault="002F67CA" w:rsidP="003B3ECC">
      <w:pPr>
        <w:pStyle w:val="Figure"/>
        <w:rPr>
          <w:rFonts w:cs="Arial"/>
        </w:rPr>
      </w:pPr>
      <w:bookmarkStart w:id="0" w:name="_GoBack"/>
      <w:r w:rsidRPr="0020201F">
        <w:rPr>
          <w:rFonts w:cs="Arial"/>
          <w:noProof/>
          <w:lang w:val="en-US" w:eastAsia="ja-JP"/>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20201F" w:rsidRDefault="003B3ECC" w:rsidP="003B3ECC">
      <w:pPr>
        <w:pStyle w:val="TableSpacing"/>
        <w:rPr>
          <w:rFonts w:cs="Arial"/>
        </w:rPr>
      </w:pPr>
    </w:p>
    <w:p w14:paraId="00D032C2" w14:textId="3EBB82C9" w:rsidR="003B3ECC" w:rsidRPr="0020201F" w:rsidRDefault="003B3ECC" w:rsidP="00104F9D">
      <w:pPr>
        <w:pStyle w:val="DSTOC1-0"/>
        <w:jc w:val="left"/>
        <w:rPr>
          <w:rFonts w:cs="Arial"/>
        </w:rPr>
      </w:pPr>
      <w:r w:rsidRPr="0020201F">
        <w:rPr>
          <w:rFonts w:cs="Arial"/>
          <w:lang w:bidi="it-IT"/>
        </w:rPr>
        <w:t>Guida del Management Pack di Microsoft System Center per SQL Server 2008 Reporting Services (modalità nativa)</w:t>
      </w:r>
    </w:p>
    <w:p w14:paraId="4E37E7C9" w14:textId="77777777" w:rsidR="003B3ECC" w:rsidRPr="0020201F" w:rsidRDefault="003B3ECC" w:rsidP="003B3ECC">
      <w:pPr>
        <w:rPr>
          <w:rFonts w:cs="Arial"/>
        </w:rPr>
      </w:pPr>
      <w:r w:rsidRPr="0020201F">
        <w:rPr>
          <w:rFonts w:cs="Arial"/>
          <w:lang w:bidi="it-IT"/>
        </w:rPr>
        <w:t>Microsoft Corporation</w:t>
      </w:r>
    </w:p>
    <w:p w14:paraId="51C3E369" w14:textId="57DE644B" w:rsidR="003B3ECC" w:rsidRPr="0020201F" w:rsidRDefault="003B3ECC" w:rsidP="003B3ECC">
      <w:pPr>
        <w:rPr>
          <w:rFonts w:cs="Arial"/>
        </w:rPr>
      </w:pPr>
      <w:r w:rsidRPr="0020201F">
        <w:rPr>
          <w:rFonts w:cs="Arial"/>
          <w:lang w:bidi="it-IT"/>
        </w:rPr>
        <w:t xml:space="preserve">Data di pubblicazione: dicembre 2016 </w:t>
      </w:r>
    </w:p>
    <w:p w14:paraId="09BA7521" w14:textId="77777777" w:rsidR="006124CE" w:rsidRPr="0020201F" w:rsidRDefault="006124CE" w:rsidP="003B3ECC">
      <w:pPr>
        <w:rPr>
          <w:rFonts w:cs="Arial"/>
        </w:rPr>
      </w:pPr>
    </w:p>
    <w:p w14:paraId="6111317A" w14:textId="014B97BB" w:rsidR="003B3ECC" w:rsidRPr="0020201F" w:rsidRDefault="006124CE" w:rsidP="00033D13">
      <w:pPr>
        <w:rPr>
          <w:rFonts w:cs="Arial"/>
        </w:rPr>
      </w:pPr>
      <w:r w:rsidRPr="0020201F">
        <w:rPr>
          <w:rFonts w:cs="Arial"/>
          <w:lang w:bidi="it-IT"/>
        </w:rPr>
        <w:t xml:space="preserve">Il team di Operations Manager invita gli utenti a inviare commenti e suggerimenti sul Management Pack all'indirizzo </w:t>
      </w:r>
      <w:hyperlink r:id="rId14" w:history="1">
        <w:r w:rsidRPr="0020201F">
          <w:rPr>
            <w:rStyle w:val="Hyperlink"/>
            <w:rFonts w:cs="Arial"/>
            <w:lang w:bidi="it-IT"/>
          </w:rPr>
          <w:t>sqlmpsfeedback@microsoft.com</w:t>
        </w:r>
      </w:hyperlink>
      <w:r w:rsidRPr="0020201F">
        <w:rPr>
          <w:rFonts w:cs="Arial"/>
          <w:lang w:bidi="it-IT"/>
        </w:rPr>
        <w:t>.</w:t>
      </w:r>
    </w:p>
    <w:p w14:paraId="6BA3F6F3" w14:textId="77777777" w:rsidR="00033D13" w:rsidRPr="0020201F" w:rsidRDefault="00033D13" w:rsidP="003B3ECC">
      <w:pPr>
        <w:rPr>
          <w:rFonts w:cs="Arial"/>
        </w:rPr>
      </w:pPr>
    </w:p>
    <w:p w14:paraId="0C45BC1F" w14:textId="77777777" w:rsidR="003B3ECC" w:rsidRPr="0020201F" w:rsidRDefault="003B3ECC" w:rsidP="003B3ECC">
      <w:pPr>
        <w:pStyle w:val="DSTOC1-0"/>
        <w:rPr>
          <w:rFonts w:cs="Arial"/>
        </w:rPr>
        <w:sectPr w:rsidR="003B3ECC" w:rsidRPr="0020201F"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20201F" w:rsidRDefault="003B3ECC" w:rsidP="003B3ECC">
      <w:pPr>
        <w:pStyle w:val="DSTOC1-0"/>
        <w:rPr>
          <w:rFonts w:cs="Arial"/>
        </w:rPr>
      </w:pPr>
      <w:r w:rsidRPr="0020201F">
        <w:rPr>
          <w:rFonts w:cs="Arial"/>
          <w:lang w:bidi="it-IT"/>
        </w:rPr>
        <w:lastRenderedPageBreak/>
        <w:t>Copyright</w:t>
      </w:r>
    </w:p>
    <w:p w14:paraId="650A443A" w14:textId="77777777" w:rsidR="003B3ECC" w:rsidRPr="0020201F" w:rsidRDefault="003B3ECC" w:rsidP="00033D13">
      <w:pPr>
        <w:rPr>
          <w:rFonts w:cs="Arial"/>
        </w:rPr>
      </w:pPr>
      <w:r w:rsidRPr="0020201F">
        <w:rPr>
          <w:rFonts w:cs="Arial"/>
          <w:lang w:bidi="it-IT"/>
        </w:rPr>
        <w:t>Il documento viene fornito "com'è". Le informazioni e le opinioni espresse nel presente documento, inclusi gli URL e altri riferimenti a siti Web, possono essere soggette a modifiche senza preavviso. L'utente accetta di usarle a proprio rischio.</w:t>
      </w:r>
    </w:p>
    <w:p w14:paraId="55E86054" w14:textId="77777777" w:rsidR="003B3ECC" w:rsidRPr="0020201F" w:rsidRDefault="003B3ECC" w:rsidP="00033D13">
      <w:pPr>
        <w:rPr>
          <w:rFonts w:cs="Arial"/>
        </w:rPr>
      </w:pPr>
      <w:r w:rsidRPr="0020201F">
        <w:rPr>
          <w:rFonts w:cs="Arial"/>
          <w:lang w:bidi="it-IT"/>
        </w:rPr>
        <w:t>Alcuni esempi usati in questo documento vengono forniti a scopo puramente illustrativo e sono fittizi. Nessuna associazione reale o connessione è intenzionale o può essere desunta.</w:t>
      </w:r>
    </w:p>
    <w:p w14:paraId="4EC448A3" w14:textId="77777777" w:rsidR="003B3ECC" w:rsidRPr="0020201F" w:rsidRDefault="003B3ECC" w:rsidP="00033D13">
      <w:pPr>
        <w:rPr>
          <w:rFonts w:cs="Arial"/>
        </w:rPr>
      </w:pPr>
      <w:r w:rsidRPr="0020201F">
        <w:rPr>
          <w:rFonts w:cs="Arial"/>
          <w:lang w:bidi="it-IT"/>
        </w:rPr>
        <w:t>Il presente documento non implica la concessione di alcun diritto di proprietà intellettuale relativo ai prodotti Microsoft. È possibile copiare e usare questo documento come riferimento interno. È possibile modificare questo documento per fini di riferimento interno.</w:t>
      </w:r>
    </w:p>
    <w:p w14:paraId="5B23720D" w14:textId="4182B91F" w:rsidR="003B3ECC" w:rsidRPr="0020201F" w:rsidRDefault="003B3ECC" w:rsidP="00033D13">
      <w:pPr>
        <w:rPr>
          <w:rFonts w:cs="Arial"/>
        </w:rPr>
      </w:pPr>
      <w:r w:rsidRPr="0020201F">
        <w:rPr>
          <w:rFonts w:cs="Arial"/>
          <w:lang w:bidi="it-IT"/>
        </w:rPr>
        <w:t>© 2016 Microsoft Corporation. Tutti i diritti sono riservati.</w:t>
      </w:r>
    </w:p>
    <w:p w14:paraId="79DB3895" w14:textId="77777777" w:rsidR="003B3ECC" w:rsidRPr="0020201F" w:rsidRDefault="003B3ECC" w:rsidP="00033D13">
      <w:pPr>
        <w:rPr>
          <w:rFonts w:cs="Arial"/>
        </w:rPr>
      </w:pPr>
      <w:r w:rsidRPr="0020201F">
        <w:rPr>
          <w:rFonts w:cs="Arial"/>
          <w:lang w:bidi="it-IT"/>
        </w:rPr>
        <w:t xml:space="preserve">Microsoft, Active Directory, Windows e Windows Server sono marchi del gruppo di società Microsoft. </w:t>
      </w:r>
    </w:p>
    <w:p w14:paraId="6A16A07E" w14:textId="77777777" w:rsidR="003B3ECC" w:rsidRPr="0020201F" w:rsidRDefault="003B3ECC" w:rsidP="00033D13">
      <w:pPr>
        <w:rPr>
          <w:rFonts w:cs="Arial"/>
        </w:rPr>
      </w:pPr>
      <w:r w:rsidRPr="0020201F">
        <w:rPr>
          <w:rFonts w:cs="Arial"/>
          <w:lang w:bidi="it-IT"/>
        </w:rPr>
        <w:t>Altri nomi di prodotti e società citati nel presente documento sono marchi dei rispettivi proprietari.</w:t>
      </w:r>
    </w:p>
    <w:p w14:paraId="0117DF10" w14:textId="77777777" w:rsidR="003B3ECC" w:rsidRPr="0020201F" w:rsidRDefault="003B3ECC" w:rsidP="003B3ECC">
      <w:pPr>
        <w:rPr>
          <w:rFonts w:cs="Arial"/>
        </w:rPr>
      </w:pPr>
    </w:p>
    <w:p w14:paraId="0BD521C3" w14:textId="77777777" w:rsidR="003B3ECC" w:rsidRPr="0020201F" w:rsidRDefault="003B3ECC" w:rsidP="003B3ECC">
      <w:pPr>
        <w:pStyle w:val="DSTOC1-0"/>
        <w:rPr>
          <w:rFonts w:cs="Arial"/>
        </w:rPr>
        <w:sectPr w:rsidR="003B3ECC" w:rsidRPr="0020201F"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20201F" w:rsidRDefault="003B3ECC" w:rsidP="003B3ECC">
      <w:pPr>
        <w:pStyle w:val="DSTOC1-0"/>
        <w:rPr>
          <w:rFonts w:cs="Arial"/>
        </w:rPr>
      </w:pPr>
      <w:r w:rsidRPr="0020201F">
        <w:rPr>
          <w:rFonts w:cs="Arial"/>
          <w:lang w:bidi="it-IT"/>
        </w:rPr>
        <w:lastRenderedPageBreak/>
        <w:t>Sommario</w:t>
      </w:r>
    </w:p>
    <w:p w14:paraId="2C12D21E" w14:textId="26BCE9DD" w:rsidR="0020201F" w:rsidRPr="0020201F" w:rsidRDefault="00BC24BF">
      <w:pPr>
        <w:pStyle w:val="TOC1"/>
        <w:tabs>
          <w:tab w:val="right" w:leader="dot" w:pos="8630"/>
        </w:tabs>
        <w:rPr>
          <w:rFonts w:eastAsiaTheme="minorEastAsia" w:cs="Arial"/>
          <w:noProof/>
          <w:kern w:val="0"/>
          <w:sz w:val="22"/>
          <w:szCs w:val="22"/>
          <w:lang w:val="en-US" w:eastAsia="ja-JP"/>
        </w:rPr>
      </w:pPr>
      <w:r w:rsidRPr="0020201F">
        <w:rPr>
          <w:rFonts w:cs="Arial"/>
          <w:lang w:bidi="it-IT"/>
        </w:rPr>
        <w:fldChar w:fldCharType="begin"/>
      </w:r>
      <w:r w:rsidRPr="0020201F">
        <w:rPr>
          <w:rFonts w:cs="Arial"/>
          <w:lang w:bidi="it-IT"/>
        </w:rPr>
        <w:instrText xml:space="preserve"> TOC \h \z \t "Heading 2,1,Heading 3,2,Heading 4,3,DSTOC1-2,2,DSTOC1-3,3,DSTOC1-4,4,DSTOC2-2,3,DSTOC2-3,3,DSTOC2-4,4,Title,1" </w:instrText>
      </w:r>
      <w:r w:rsidRPr="0020201F">
        <w:rPr>
          <w:rFonts w:cs="Arial"/>
          <w:lang w:bidi="it-IT"/>
        </w:rPr>
        <w:fldChar w:fldCharType="separate"/>
      </w:r>
      <w:hyperlink w:anchor="_Toc469572058" w:history="1">
        <w:r w:rsidR="0020201F" w:rsidRPr="0020201F">
          <w:rPr>
            <w:rStyle w:val="Hyperlink"/>
            <w:rFonts w:cs="Arial"/>
            <w:noProof/>
            <w:lang w:bidi="it-IT"/>
          </w:rPr>
          <w:t>Cronologia della guida</w:t>
        </w:r>
        <w:r w:rsidR="0020201F" w:rsidRPr="0020201F">
          <w:rPr>
            <w:rFonts w:cs="Arial"/>
            <w:noProof/>
            <w:webHidden/>
          </w:rPr>
          <w:tab/>
        </w:r>
        <w:r w:rsidR="0020201F" w:rsidRPr="0020201F">
          <w:rPr>
            <w:rFonts w:cs="Arial"/>
            <w:noProof/>
            <w:webHidden/>
          </w:rPr>
          <w:fldChar w:fldCharType="begin"/>
        </w:r>
        <w:r w:rsidR="0020201F" w:rsidRPr="0020201F">
          <w:rPr>
            <w:rFonts w:cs="Arial"/>
            <w:noProof/>
            <w:webHidden/>
          </w:rPr>
          <w:instrText xml:space="preserve"> PAGEREF _Toc469572058 \h </w:instrText>
        </w:r>
        <w:r w:rsidR="0020201F" w:rsidRPr="0020201F">
          <w:rPr>
            <w:rFonts w:cs="Arial"/>
            <w:noProof/>
            <w:webHidden/>
          </w:rPr>
        </w:r>
        <w:r w:rsidR="0020201F" w:rsidRPr="0020201F">
          <w:rPr>
            <w:rFonts w:cs="Arial"/>
            <w:noProof/>
            <w:webHidden/>
          </w:rPr>
          <w:fldChar w:fldCharType="separate"/>
        </w:r>
        <w:r w:rsidR="0020201F" w:rsidRPr="0020201F">
          <w:rPr>
            <w:rFonts w:cs="Arial"/>
            <w:noProof/>
            <w:webHidden/>
          </w:rPr>
          <w:t>5</w:t>
        </w:r>
        <w:r w:rsidR="0020201F" w:rsidRPr="0020201F">
          <w:rPr>
            <w:rFonts w:cs="Arial"/>
            <w:noProof/>
            <w:webHidden/>
          </w:rPr>
          <w:fldChar w:fldCharType="end"/>
        </w:r>
      </w:hyperlink>
    </w:p>
    <w:p w14:paraId="69138583" w14:textId="77724478"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059" w:history="1">
        <w:r w:rsidRPr="0020201F">
          <w:rPr>
            <w:rStyle w:val="Hyperlink"/>
            <w:rFonts w:cs="Arial"/>
            <w:noProof/>
            <w:lang w:bidi="it-IT"/>
          </w:rPr>
          <w:t>Introduzione</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_Toc469572059 \h </w:instrText>
        </w:r>
        <w:r w:rsidRPr="0020201F">
          <w:rPr>
            <w:rFonts w:cs="Arial"/>
            <w:noProof/>
            <w:webHidden/>
          </w:rPr>
        </w:r>
        <w:r w:rsidRPr="0020201F">
          <w:rPr>
            <w:rFonts w:cs="Arial"/>
            <w:noProof/>
            <w:webHidden/>
          </w:rPr>
          <w:fldChar w:fldCharType="separate"/>
        </w:r>
        <w:r w:rsidRPr="0020201F">
          <w:rPr>
            <w:rFonts w:cs="Arial"/>
            <w:noProof/>
            <w:webHidden/>
          </w:rPr>
          <w:t>6</w:t>
        </w:r>
        <w:r w:rsidRPr="0020201F">
          <w:rPr>
            <w:rFonts w:cs="Arial"/>
            <w:noProof/>
            <w:webHidden/>
          </w:rPr>
          <w:fldChar w:fldCharType="end"/>
        </w:r>
      </w:hyperlink>
    </w:p>
    <w:p w14:paraId="2CF5F0C5" w14:textId="186987C1"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60" w:history="1">
        <w:r w:rsidRPr="0020201F">
          <w:rPr>
            <w:rStyle w:val="Hyperlink"/>
            <w:rFonts w:cs="Arial"/>
            <w:noProof/>
            <w:lang w:bidi="it-IT"/>
          </w:rPr>
          <w:t>Configurazioni supportate</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_Toc469572060 \h </w:instrText>
        </w:r>
        <w:r w:rsidRPr="0020201F">
          <w:rPr>
            <w:rFonts w:cs="Arial"/>
            <w:noProof/>
            <w:webHidden/>
          </w:rPr>
        </w:r>
        <w:r w:rsidRPr="0020201F">
          <w:rPr>
            <w:rFonts w:cs="Arial"/>
            <w:noProof/>
            <w:webHidden/>
          </w:rPr>
          <w:fldChar w:fldCharType="separate"/>
        </w:r>
        <w:r w:rsidRPr="0020201F">
          <w:rPr>
            <w:rFonts w:cs="Arial"/>
            <w:noProof/>
            <w:webHidden/>
          </w:rPr>
          <w:t>6</w:t>
        </w:r>
        <w:r w:rsidRPr="0020201F">
          <w:rPr>
            <w:rFonts w:cs="Arial"/>
            <w:noProof/>
            <w:webHidden/>
          </w:rPr>
          <w:fldChar w:fldCharType="end"/>
        </w:r>
      </w:hyperlink>
    </w:p>
    <w:p w14:paraId="72228AE8" w14:textId="383C763A"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61" w:history="1">
        <w:r w:rsidRPr="0020201F">
          <w:rPr>
            <w:rStyle w:val="Hyperlink"/>
            <w:rFonts w:cs="Arial"/>
            <w:noProof/>
            <w:lang w:bidi="it-IT"/>
          </w:rPr>
          <w:t>Ambito del Management Pack</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_Toc469572061 \h </w:instrText>
        </w:r>
        <w:r w:rsidRPr="0020201F">
          <w:rPr>
            <w:rFonts w:cs="Arial"/>
            <w:noProof/>
            <w:webHidden/>
          </w:rPr>
        </w:r>
        <w:r w:rsidRPr="0020201F">
          <w:rPr>
            <w:rFonts w:cs="Arial"/>
            <w:noProof/>
            <w:webHidden/>
          </w:rPr>
          <w:fldChar w:fldCharType="separate"/>
        </w:r>
        <w:r w:rsidRPr="0020201F">
          <w:rPr>
            <w:rFonts w:cs="Arial"/>
            <w:noProof/>
            <w:webHidden/>
          </w:rPr>
          <w:t>7</w:t>
        </w:r>
        <w:r w:rsidRPr="0020201F">
          <w:rPr>
            <w:rFonts w:cs="Arial"/>
            <w:noProof/>
            <w:webHidden/>
          </w:rPr>
          <w:fldChar w:fldCharType="end"/>
        </w:r>
      </w:hyperlink>
    </w:p>
    <w:p w14:paraId="3237E237" w14:textId="4ED6BEE4"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62" w:history="1">
        <w:r w:rsidRPr="0020201F">
          <w:rPr>
            <w:rStyle w:val="Hyperlink"/>
            <w:rFonts w:cs="Arial"/>
            <w:noProof/>
            <w:lang w:bidi="it-IT"/>
          </w:rPr>
          <w:t>Prerequisiti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_Toc469572062 \h </w:instrText>
        </w:r>
        <w:r w:rsidRPr="0020201F">
          <w:rPr>
            <w:rFonts w:cs="Arial"/>
            <w:noProof/>
            <w:webHidden/>
          </w:rPr>
        </w:r>
        <w:r w:rsidRPr="0020201F">
          <w:rPr>
            <w:rFonts w:cs="Arial"/>
            <w:noProof/>
            <w:webHidden/>
          </w:rPr>
          <w:fldChar w:fldCharType="separate"/>
        </w:r>
        <w:r w:rsidRPr="0020201F">
          <w:rPr>
            <w:rFonts w:cs="Arial"/>
            <w:noProof/>
            <w:webHidden/>
          </w:rPr>
          <w:t>7</w:t>
        </w:r>
        <w:r w:rsidRPr="0020201F">
          <w:rPr>
            <w:rFonts w:cs="Arial"/>
            <w:noProof/>
            <w:webHidden/>
          </w:rPr>
          <w:fldChar w:fldCharType="end"/>
        </w:r>
      </w:hyperlink>
    </w:p>
    <w:p w14:paraId="24EE1C3E" w14:textId="3A73C4D8"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63" w:history="1">
        <w:r w:rsidRPr="0020201F">
          <w:rPr>
            <w:rStyle w:val="Hyperlink"/>
            <w:rFonts w:cs="Arial"/>
            <w:noProof/>
            <w:lang w:bidi="it-IT"/>
          </w:rPr>
          <w:t>File contenuti in questo Management Pack</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_Toc469572063 \h </w:instrText>
        </w:r>
        <w:r w:rsidRPr="0020201F">
          <w:rPr>
            <w:rFonts w:cs="Arial"/>
            <w:noProof/>
            <w:webHidden/>
          </w:rPr>
        </w:r>
        <w:r w:rsidRPr="0020201F">
          <w:rPr>
            <w:rFonts w:cs="Arial"/>
            <w:noProof/>
            <w:webHidden/>
          </w:rPr>
          <w:fldChar w:fldCharType="separate"/>
        </w:r>
        <w:r w:rsidRPr="0020201F">
          <w:rPr>
            <w:rFonts w:cs="Arial"/>
            <w:noProof/>
            <w:webHidden/>
          </w:rPr>
          <w:t>9</w:t>
        </w:r>
        <w:r w:rsidRPr="0020201F">
          <w:rPr>
            <w:rFonts w:cs="Arial"/>
            <w:noProof/>
            <w:webHidden/>
          </w:rPr>
          <w:fldChar w:fldCharType="end"/>
        </w:r>
      </w:hyperlink>
    </w:p>
    <w:p w14:paraId="5DBE3C35" w14:textId="77A1F55E"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64" w:history="1">
        <w:r w:rsidRPr="0020201F">
          <w:rPr>
            <w:rStyle w:val="Hyperlink"/>
            <w:rFonts w:cs="Arial"/>
            <w:noProof/>
            <w:lang w:bidi="it-IT"/>
          </w:rPr>
          <w:t>Configurazione obbligatoria</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_Toc469572064 \h </w:instrText>
        </w:r>
        <w:r w:rsidRPr="0020201F">
          <w:rPr>
            <w:rFonts w:cs="Arial"/>
            <w:noProof/>
            <w:webHidden/>
          </w:rPr>
        </w:r>
        <w:r w:rsidRPr="0020201F">
          <w:rPr>
            <w:rFonts w:cs="Arial"/>
            <w:noProof/>
            <w:webHidden/>
          </w:rPr>
          <w:fldChar w:fldCharType="separate"/>
        </w:r>
        <w:r w:rsidRPr="0020201F">
          <w:rPr>
            <w:rFonts w:cs="Arial"/>
            <w:noProof/>
            <w:webHidden/>
          </w:rPr>
          <w:t>9</w:t>
        </w:r>
        <w:r w:rsidRPr="0020201F">
          <w:rPr>
            <w:rFonts w:cs="Arial"/>
            <w:noProof/>
            <w:webHidden/>
          </w:rPr>
          <w:fldChar w:fldCharType="end"/>
        </w:r>
      </w:hyperlink>
    </w:p>
    <w:p w14:paraId="6618943E" w14:textId="34951E0A"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065" w:history="1">
        <w:r w:rsidRPr="0020201F">
          <w:rPr>
            <w:rStyle w:val="Hyperlink"/>
            <w:rFonts w:cs="Arial"/>
            <w:noProof/>
            <w:lang w:bidi="it-IT"/>
          </w:rPr>
          <w:t>Scopo del Management Pack</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_Toc469572065 \h </w:instrText>
        </w:r>
        <w:r w:rsidRPr="0020201F">
          <w:rPr>
            <w:rFonts w:cs="Arial"/>
            <w:noProof/>
            <w:webHidden/>
          </w:rPr>
        </w:r>
        <w:r w:rsidRPr="0020201F">
          <w:rPr>
            <w:rFonts w:cs="Arial"/>
            <w:noProof/>
            <w:webHidden/>
          </w:rPr>
          <w:fldChar w:fldCharType="separate"/>
        </w:r>
        <w:r w:rsidRPr="0020201F">
          <w:rPr>
            <w:rFonts w:cs="Arial"/>
            <w:noProof/>
            <w:webHidden/>
          </w:rPr>
          <w:t>10</w:t>
        </w:r>
        <w:r w:rsidRPr="0020201F">
          <w:rPr>
            <w:rFonts w:cs="Arial"/>
            <w:noProof/>
            <w:webHidden/>
          </w:rPr>
          <w:fldChar w:fldCharType="end"/>
        </w:r>
      </w:hyperlink>
    </w:p>
    <w:p w14:paraId="57FC0A4E" w14:textId="2AC6CA43"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66" w:history="1">
        <w:r w:rsidRPr="0020201F">
          <w:rPr>
            <w:rStyle w:val="Hyperlink"/>
            <w:rFonts w:cs="Arial"/>
            <w:noProof/>
            <w:lang w:bidi="it-IT"/>
          </w:rPr>
          <w:t>Scenari di monitoraggio</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_Toc469572066 \h </w:instrText>
        </w:r>
        <w:r w:rsidRPr="0020201F">
          <w:rPr>
            <w:rFonts w:cs="Arial"/>
            <w:noProof/>
            <w:webHidden/>
          </w:rPr>
        </w:r>
        <w:r w:rsidRPr="0020201F">
          <w:rPr>
            <w:rFonts w:cs="Arial"/>
            <w:noProof/>
            <w:webHidden/>
          </w:rPr>
          <w:fldChar w:fldCharType="separate"/>
        </w:r>
        <w:r w:rsidRPr="0020201F">
          <w:rPr>
            <w:rFonts w:cs="Arial"/>
            <w:noProof/>
            <w:webHidden/>
          </w:rPr>
          <w:t>10</w:t>
        </w:r>
        <w:r w:rsidRPr="0020201F">
          <w:rPr>
            <w:rFonts w:cs="Arial"/>
            <w:noProof/>
            <w:webHidden/>
          </w:rPr>
          <w:fldChar w:fldCharType="end"/>
        </w:r>
      </w:hyperlink>
    </w:p>
    <w:p w14:paraId="7B242EDE" w14:textId="43B1BE09"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67" w:history="1">
        <w:r w:rsidRPr="0020201F">
          <w:rPr>
            <w:rStyle w:val="Hyperlink"/>
            <w:rFonts w:cs="Arial"/>
            <w:noProof/>
            <w:lang w:bidi="it-IT"/>
          </w:rPr>
          <w:t>Individuazione dell'istanza di SQL Server 2008 Reporting Services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_Toc469572067 \h </w:instrText>
        </w:r>
        <w:r w:rsidRPr="0020201F">
          <w:rPr>
            <w:rFonts w:cs="Arial"/>
            <w:noProof/>
            <w:webHidden/>
          </w:rPr>
        </w:r>
        <w:r w:rsidRPr="0020201F">
          <w:rPr>
            <w:rFonts w:cs="Arial"/>
            <w:noProof/>
            <w:webHidden/>
          </w:rPr>
          <w:fldChar w:fldCharType="separate"/>
        </w:r>
        <w:r w:rsidRPr="0020201F">
          <w:rPr>
            <w:rFonts w:cs="Arial"/>
            <w:noProof/>
            <w:webHidden/>
          </w:rPr>
          <w:t>10</w:t>
        </w:r>
        <w:r w:rsidRPr="0020201F">
          <w:rPr>
            <w:rFonts w:cs="Arial"/>
            <w:noProof/>
            <w:webHidden/>
          </w:rPr>
          <w:fldChar w:fldCharType="end"/>
        </w:r>
      </w:hyperlink>
    </w:p>
    <w:p w14:paraId="3627075D" w14:textId="52D2C162"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68" w:history="1">
        <w:r w:rsidRPr="0020201F">
          <w:rPr>
            <w:rStyle w:val="Hyperlink"/>
            <w:rFonts w:cs="Arial"/>
            <w:noProof/>
            <w:lang w:bidi="it-IT"/>
          </w:rPr>
          <w:t>Individuazione della distribuzione di SQL Server 2008 Reporting Services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_Toc469572068 \h </w:instrText>
        </w:r>
        <w:r w:rsidRPr="0020201F">
          <w:rPr>
            <w:rFonts w:cs="Arial"/>
            <w:noProof/>
            <w:webHidden/>
          </w:rPr>
        </w:r>
        <w:r w:rsidRPr="0020201F">
          <w:rPr>
            <w:rFonts w:cs="Arial"/>
            <w:noProof/>
            <w:webHidden/>
          </w:rPr>
          <w:fldChar w:fldCharType="separate"/>
        </w:r>
        <w:r w:rsidRPr="0020201F">
          <w:rPr>
            <w:rFonts w:cs="Arial"/>
            <w:noProof/>
            <w:webHidden/>
          </w:rPr>
          <w:t>11</w:t>
        </w:r>
        <w:r w:rsidRPr="0020201F">
          <w:rPr>
            <w:rFonts w:cs="Arial"/>
            <w:noProof/>
            <w:webHidden/>
          </w:rPr>
          <w:fldChar w:fldCharType="end"/>
        </w:r>
      </w:hyperlink>
    </w:p>
    <w:p w14:paraId="1252596C" w14:textId="615A4273"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69" w:history="1">
        <w:r w:rsidRPr="0020201F">
          <w:rPr>
            <w:rStyle w:val="Hyperlink"/>
            <w:rFonts w:cs="Arial"/>
            <w:noProof/>
            <w:lang w:bidi="it-IT"/>
          </w:rPr>
          <w:t>Disponibilità dei componenti di SQL Server 2008 Reporting Services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_Toc469572069 \h </w:instrText>
        </w:r>
        <w:r w:rsidRPr="0020201F">
          <w:rPr>
            <w:rFonts w:cs="Arial"/>
            <w:noProof/>
            <w:webHidden/>
          </w:rPr>
        </w:r>
        <w:r w:rsidRPr="0020201F">
          <w:rPr>
            <w:rFonts w:cs="Arial"/>
            <w:noProof/>
            <w:webHidden/>
          </w:rPr>
          <w:fldChar w:fldCharType="separate"/>
        </w:r>
        <w:r w:rsidRPr="0020201F">
          <w:rPr>
            <w:rFonts w:cs="Arial"/>
            <w:noProof/>
            <w:webHidden/>
          </w:rPr>
          <w:t>12</w:t>
        </w:r>
        <w:r w:rsidRPr="0020201F">
          <w:rPr>
            <w:rFonts w:cs="Arial"/>
            <w:noProof/>
            <w:webHidden/>
          </w:rPr>
          <w:fldChar w:fldCharType="end"/>
        </w:r>
      </w:hyperlink>
    </w:p>
    <w:p w14:paraId="7C3D4784" w14:textId="629F0F9A"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70" w:history="1">
        <w:r w:rsidRPr="0020201F">
          <w:rPr>
            <w:rStyle w:val="Hyperlink"/>
            <w:rFonts w:cs="Arial"/>
            <w:noProof/>
            <w:lang w:bidi="it-IT"/>
          </w:rPr>
          <w:t>Prestazioni dell'installazione di SQL Server 2008 Reporting Services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_Toc469572070 \h </w:instrText>
        </w:r>
        <w:r w:rsidRPr="0020201F">
          <w:rPr>
            <w:rFonts w:cs="Arial"/>
            <w:noProof/>
            <w:webHidden/>
          </w:rPr>
        </w:r>
        <w:r w:rsidRPr="0020201F">
          <w:rPr>
            <w:rFonts w:cs="Arial"/>
            <w:noProof/>
            <w:webHidden/>
          </w:rPr>
          <w:fldChar w:fldCharType="separate"/>
        </w:r>
        <w:r w:rsidRPr="0020201F">
          <w:rPr>
            <w:rFonts w:cs="Arial"/>
            <w:noProof/>
            <w:webHidden/>
          </w:rPr>
          <w:t>12</w:t>
        </w:r>
        <w:r w:rsidRPr="0020201F">
          <w:rPr>
            <w:rFonts w:cs="Arial"/>
            <w:noProof/>
            <w:webHidden/>
          </w:rPr>
          <w:fldChar w:fldCharType="end"/>
        </w:r>
      </w:hyperlink>
    </w:p>
    <w:p w14:paraId="55ED9780" w14:textId="42542E4D"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71" w:history="1">
        <w:r w:rsidRPr="0020201F">
          <w:rPr>
            <w:rStyle w:val="Hyperlink"/>
            <w:rFonts w:cs="Arial"/>
            <w:noProof/>
            <w:lang w:bidi="it-IT"/>
          </w:rPr>
          <w:t>Rollup dello stato</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_Toc469572071 \h </w:instrText>
        </w:r>
        <w:r w:rsidRPr="0020201F">
          <w:rPr>
            <w:rFonts w:cs="Arial"/>
            <w:noProof/>
            <w:webHidden/>
          </w:rPr>
        </w:r>
        <w:r w:rsidRPr="0020201F">
          <w:rPr>
            <w:rFonts w:cs="Arial"/>
            <w:noProof/>
            <w:webHidden/>
          </w:rPr>
          <w:fldChar w:fldCharType="separate"/>
        </w:r>
        <w:r w:rsidRPr="0020201F">
          <w:rPr>
            <w:rFonts w:cs="Arial"/>
            <w:noProof/>
            <w:webHidden/>
          </w:rPr>
          <w:t>13</w:t>
        </w:r>
        <w:r w:rsidRPr="0020201F">
          <w:rPr>
            <w:rFonts w:cs="Arial"/>
            <w:noProof/>
            <w:webHidden/>
          </w:rPr>
          <w:fldChar w:fldCharType="end"/>
        </w:r>
      </w:hyperlink>
    </w:p>
    <w:p w14:paraId="16D9EFC8" w14:textId="3934BFC1"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072" w:history="1">
        <w:r w:rsidRPr="0020201F">
          <w:rPr>
            <w:rStyle w:val="Hyperlink"/>
            <w:rFonts w:cs="Arial"/>
            <w:noProof/>
            <w:lang w:bidi="it-IT"/>
          </w:rPr>
          <w:t>Configurazione del Management Pack</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_Toc469572072 \h </w:instrText>
        </w:r>
        <w:r w:rsidRPr="0020201F">
          <w:rPr>
            <w:rFonts w:cs="Arial"/>
            <w:noProof/>
            <w:webHidden/>
          </w:rPr>
        </w:r>
        <w:r w:rsidRPr="0020201F">
          <w:rPr>
            <w:rFonts w:cs="Arial"/>
            <w:noProof/>
            <w:webHidden/>
          </w:rPr>
          <w:fldChar w:fldCharType="separate"/>
        </w:r>
        <w:r w:rsidRPr="0020201F">
          <w:rPr>
            <w:rFonts w:cs="Arial"/>
            <w:noProof/>
            <w:webHidden/>
          </w:rPr>
          <w:t>14</w:t>
        </w:r>
        <w:r w:rsidRPr="0020201F">
          <w:rPr>
            <w:rFonts w:cs="Arial"/>
            <w:noProof/>
            <w:webHidden/>
          </w:rPr>
          <w:fldChar w:fldCharType="end"/>
        </w:r>
      </w:hyperlink>
    </w:p>
    <w:p w14:paraId="41D07CCF" w14:textId="67F46449"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73" w:history="1">
        <w:r w:rsidRPr="0020201F">
          <w:rPr>
            <w:rStyle w:val="Hyperlink"/>
            <w:rFonts w:cs="Arial"/>
            <w:noProof/>
            <w:lang w:bidi="it-IT"/>
          </w:rPr>
          <w:t>Procedura consigliata: creare un Management Pack per le personalizzazioni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_Toc469572073 \h </w:instrText>
        </w:r>
        <w:r w:rsidRPr="0020201F">
          <w:rPr>
            <w:rFonts w:cs="Arial"/>
            <w:noProof/>
            <w:webHidden/>
          </w:rPr>
        </w:r>
        <w:r w:rsidRPr="0020201F">
          <w:rPr>
            <w:rFonts w:cs="Arial"/>
            <w:noProof/>
            <w:webHidden/>
          </w:rPr>
          <w:fldChar w:fldCharType="separate"/>
        </w:r>
        <w:r w:rsidRPr="0020201F">
          <w:rPr>
            <w:rFonts w:cs="Arial"/>
            <w:noProof/>
            <w:webHidden/>
          </w:rPr>
          <w:t>14</w:t>
        </w:r>
        <w:r w:rsidRPr="0020201F">
          <w:rPr>
            <w:rFonts w:cs="Arial"/>
            <w:noProof/>
            <w:webHidden/>
          </w:rPr>
          <w:fldChar w:fldCharType="end"/>
        </w:r>
      </w:hyperlink>
    </w:p>
    <w:p w14:paraId="7650F108" w14:textId="43552108"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74" w:history="1">
        <w:r w:rsidRPr="0020201F">
          <w:rPr>
            <w:rStyle w:val="Hyperlink"/>
            <w:rFonts w:cs="Arial"/>
            <w:noProof/>
            <w:lang w:bidi="it-IT"/>
          </w:rPr>
          <w:t>Come importare un Management Pack</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_Toc469572074 \h </w:instrText>
        </w:r>
        <w:r w:rsidRPr="0020201F">
          <w:rPr>
            <w:rFonts w:cs="Arial"/>
            <w:noProof/>
            <w:webHidden/>
          </w:rPr>
        </w:r>
        <w:r w:rsidRPr="0020201F">
          <w:rPr>
            <w:rFonts w:cs="Arial"/>
            <w:noProof/>
            <w:webHidden/>
          </w:rPr>
          <w:fldChar w:fldCharType="separate"/>
        </w:r>
        <w:r w:rsidRPr="0020201F">
          <w:rPr>
            <w:rFonts w:cs="Arial"/>
            <w:noProof/>
            <w:webHidden/>
          </w:rPr>
          <w:t>15</w:t>
        </w:r>
        <w:r w:rsidRPr="0020201F">
          <w:rPr>
            <w:rFonts w:cs="Arial"/>
            <w:noProof/>
            <w:webHidden/>
          </w:rPr>
          <w:fldChar w:fldCharType="end"/>
        </w:r>
      </w:hyperlink>
    </w:p>
    <w:p w14:paraId="1A3BA5F6" w14:textId="70243464"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75" w:history="1">
        <w:r w:rsidRPr="0020201F">
          <w:rPr>
            <w:rStyle w:val="Hyperlink"/>
            <w:rFonts w:cs="Arial"/>
            <w:noProof/>
            <w:lang w:bidi="it-IT"/>
          </w:rPr>
          <w:t>Come abilitare l'opzione Proxy agente</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_Toc469572075 \h </w:instrText>
        </w:r>
        <w:r w:rsidRPr="0020201F">
          <w:rPr>
            <w:rFonts w:cs="Arial"/>
            <w:noProof/>
            <w:webHidden/>
          </w:rPr>
        </w:r>
        <w:r w:rsidRPr="0020201F">
          <w:rPr>
            <w:rFonts w:cs="Arial"/>
            <w:noProof/>
            <w:webHidden/>
          </w:rPr>
          <w:fldChar w:fldCharType="separate"/>
        </w:r>
        <w:r w:rsidRPr="0020201F">
          <w:rPr>
            <w:rFonts w:cs="Arial"/>
            <w:noProof/>
            <w:webHidden/>
          </w:rPr>
          <w:t>15</w:t>
        </w:r>
        <w:r w:rsidRPr="0020201F">
          <w:rPr>
            <w:rFonts w:cs="Arial"/>
            <w:noProof/>
            <w:webHidden/>
          </w:rPr>
          <w:fldChar w:fldCharType="end"/>
        </w:r>
      </w:hyperlink>
    </w:p>
    <w:p w14:paraId="7D5A9120" w14:textId="6645021A"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76" w:history="1">
        <w:r w:rsidRPr="0020201F">
          <w:rPr>
            <w:rStyle w:val="Hyperlink"/>
            <w:rFonts w:cs="Arial"/>
            <w:noProof/>
            <w:lang w:bidi="it-IT"/>
          </w:rPr>
          <w:t>Come configurare un profilo RunAs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_Toc469572076 \h </w:instrText>
        </w:r>
        <w:r w:rsidRPr="0020201F">
          <w:rPr>
            <w:rFonts w:cs="Arial"/>
            <w:noProof/>
            <w:webHidden/>
          </w:rPr>
        </w:r>
        <w:r w:rsidRPr="0020201F">
          <w:rPr>
            <w:rFonts w:cs="Arial"/>
            <w:noProof/>
            <w:webHidden/>
          </w:rPr>
          <w:fldChar w:fldCharType="separate"/>
        </w:r>
        <w:r w:rsidRPr="0020201F">
          <w:rPr>
            <w:rFonts w:cs="Arial"/>
            <w:noProof/>
            <w:webHidden/>
          </w:rPr>
          <w:t>15</w:t>
        </w:r>
        <w:r w:rsidRPr="0020201F">
          <w:rPr>
            <w:rFonts w:cs="Arial"/>
            <w:noProof/>
            <w:webHidden/>
          </w:rPr>
          <w:fldChar w:fldCharType="end"/>
        </w:r>
      </w:hyperlink>
    </w:p>
    <w:p w14:paraId="167E72C3" w14:textId="034937BB"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77" w:history="1">
        <w:r w:rsidRPr="0020201F">
          <w:rPr>
            <w:rStyle w:val="Hyperlink"/>
            <w:rFonts w:cs="Arial"/>
            <w:noProof/>
            <w:lang w:bidi="it-IT"/>
          </w:rPr>
          <w:t>Configurazione della sicurezza</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_Toc469572077 \h </w:instrText>
        </w:r>
        <w:r w:rsidRPr="0020201F">
          <w:rPr>
            <w:rFonts w:cs="Arial"/>
            <w:noProof/>
            <w:webHidden/>
          </w:rPr>
        </w:r>
        <w:r w:rsidRPr="0020201F">
          <w:rPr>
            <w:rFonts w:cs="Arial"/>
            <w:noProof/>
            <w:webHidden/>
          </w:rPr>
          <w:fldChar w:fldCharType="separate"/>
        </w:r>
        <w:r w:rsidRPr="0020201F">
          <w:rPr>
            <w:rFonts w:cs="Arial"/>
            <w:noProof/>
            <w:webHidden/>
          </w:rPr>
          <w:t>16</w:t>
        </w:r>
        <w:r w:rsidRPr="0020201F">
          <w:rPr>
            <w:rFonts w:cs="Arial"/>
            <w:noProof/>
            <w:webHidden/>
          </w:rPr>
          <w:fldChar w:fldCharType="end"/>
        </w:r>
      </w:hyperlink>
    </w:p>
    <w:p w14:paraId="0C055951" w14:textId="3DA0F8D6"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78" w:history="1">
        <w:r w:rsidRPr="0020201F">
          <w:rPr>
            <w:rStyle w:val="Hyperlink"/>
            <w:rFonts w:cs="Arial"/>
            <w:noProof/>
            <w:lang w:bidi="it-IT"/>
          </w:rPr>
          <w:t>Profili RunAs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_Toc469572078 \h </w:instrText>
        </w:r>
        <w:r w:rsidRPr="0020201F">
          <w:rPr>
            <w:rFonts w:cs="Arial"/>
            <w:noProof/>
            <w:webHidden/>
          </w:rPr>
        </w:r>
        <w:r w:rsidRPr="0020201F">
          <w:rPr>
            <w:rFonts w:cs="Arial"/>
            <w:noProof/>
            <w:webHidden/>
          </w:rPr>
          <w:fldChar w:fldCharType="separate"/>
        </w:r>
        <w:r w:rsidRPr="0020201F">
          <w:rPr>
            <w:rFonts w:cs="Arial"/>
            <w:noProof/>
            <w:webHidden/>
          </w:rPr>
          <w:t>16</w:t>
        </w:r>
        <w:r w:rsidRPr="0020201F">
          <w:rPr>
            <w:rFonts w:cs="Arial"/>
            <w:noProof/>
            <w:webHidden/>
          </w:rPr>
          <w:fldChar w:fldCharType="end"/>
        </w:r>
      </w:hyperlink>
    </w:p>
    <w:p w14:paraId="44402DED" w14:textId="59CBE0D2"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79" w:history="1">
        <w:r w:rsidRPr="0020201F">
          <w:rPr>
            <w:rStyle w:val="Hyperlink"/>
            <w:rFonts w:cs="Arial"/>
            <w:noProof/>
            <w:lang w:bidi="it-IT"/>
          </w:rPr>
          <w:t>Autorizzazioni necessarie</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_Toc469572079 \h </w:instrText>
        </w:r>
        <w:r w:rsidRPr="0020201F">
          <w:rPr>
            <w:rFonts w:cs="Arial"/>
            <w:noProof/>
            <w:webHidden/>
          </w:rPr>
        </w:r>
        <w:r w:rsidRPr="0020201F">
          <w:rPr>
            <w:rFonts w:cs="Arial"/>
            <w:noProof/>
            <w:webHidden/>
          </w:rPr>
          <w:fldChar w:fldCharType="separate"/>
        </w:r>
        <w:r w:rsidRPr="0020201F">
          <w:rPr>
            <w:rFonts w:cs="Arial"/>
            <w:noProof/>
            <w:webHidden/>
          </w:rPr>
          <w:t>17</w:t>
        </w:r>
        <w:r w:rsidRPr="0020201F">
          <w:rPr>
            <w:rFonts w:cs="Arial"/>
            <w:noProof/>
            <w:webHidden/>
          </w:rPr>
          <w:fldChar w:fldCharType="end"/>
        </w:r>
      </w:hyperlink>
    </w:p>
    <w:p w14:paraId="6D2EAB18" w14:textId="2719104A"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80" w:history="1">
        <w:r w:rsidRPr="0020201F">
          <w:rPr>
            <w:rStyle w:val="Hyperlink"/>
            <w:rFonts w:cs="Arial"/>
            <w:noProof/>
            <w:lang w:bidi="it-IT"/>
          </w:rPr>
          <w:t>Ambienti con privilegi limitati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_Toc469572080 \h </w:instrText>
        </w:r>
        <w:r w:rsidRPr="0020201F">
          <w:rPr>
            <w:rFonts w:cs="Arial"/>
            <w:noProof/>
            <w:webHidden/>
          </w:rPr>
        </w:r>
        <w:r w:rsidRPr="0020201F">
          <w:rPr>
            <w:rFonts w:cs="Arial"/>
            <w:noProof/>
            <w:webHidden/>
          </w:rPr>
          <w:fldChar w:fldCharType="separate"/>
        </w:r>
        <w:r w:rsidRPr="0020201F">
          <w:rPr>
            <w:rFonts w:cs="Arial"/>
            <w:noProof/>
            <w:webHidden/>
          </w:rPr>
          <w:t>17</w:t>
        </w:r>
        <w:r w:rsidRPr="0020201F">
          <w:rPr>
            <w:rFonts w:cs="Arial"/>
            <w:noProof/>
            <w:webHidden/>
          </w:rPr>
          <w:fldChar w:fldCharType="end"/>
        </w:r>
      </w:hyperlink>
    </w:p>
    <w:p w14:paraId="3266BB4B" w14:textId="7204FBA3"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081" w:history="1">
        <w:r w:rsidRPr="0020201F">
          <w:rPr>
            <w:rStyle w:val="Hyperlink"/>
            <w:rFonts w:cs="Arial"/>
            <w:noProof/>
            <w:lang w:bidi="it-IT"/>
          </w:rPr>
          <w:t>Visualizzazione di informazioni nella console di Operations Manager</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_Toc469572081 \h </w:instrText>
        </w:r>
        <w:r w:rsidRPr="0020201F">
          <w:rPr>
            <w:rFonts w:cs="Arial"/>
            <w:noProof/>
            <w:webHidden/>
          </w:rPr>
        </w:r>
        <w:r w:rsidRPr="0020201F">
          <w:rPr>
            <w:rFonts w:cs="Arial"/>
            <w:noProof/>
            <w:webHidden/>
          </w:rPr>
          <w:fldChar w:fldCharType="separate"/>
        </w:r>
        <w:r w:rsidRPr="0020201F">
          <w:rPr>
            <w:rFonts w:cs="Arial"/>
            <w:noProof/>
            <w:webHidden/>
          </w:rPr>
          <w:t>20</w:t>
        </w:r>
        <w:r w:rsidRPr="0020201F">
          <w:rPr>
            <w:rFonts w:cs="Arial"/>
            <w:noProof/>
            <w:webHidden/>
          </w:rPr>
          <w:fldChar w:fldCharType="end"/>
        </w:r>
      </w:hyperlink>
    </w:p>
    <w:p w14:paraId="2A2C0497" w14:textId="2E585E81"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82" w:history="1">
        <w:r w:rsidRPr="0020201F">
          <w:rPr>
            <w:rStyle w:val="Hyperlink"/>
            <w:rFonts w:cs="Arial"/>
            <w:noProof/>
            <w:lang w:bidi="it-IT"/>
          </w:rPr>
          <w:t>Viste e dashboard (generici) indipendenti dalla versione</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_Toc469572082 \h </w:instrText>
        </w:r>
        <w:r w:rsidRPr="0020201F">
          <w:rPr>
            <w:rFonts w:cs="Arial"/>
            <w:noProof/>
            <w:webHidden/>
          </w:rPr>
        </w:r>
        <w:r w:rsidRPr="0020201F">
          <w:rPr>
            <w:rFonts w:cs="Arial"/>
            <w:noProof/>
            <w:webHidden/>
          </w:rPr>
          <w:fldChar w:fldCharType="separate"/>
        </w:r>
        <w:r w:rsidRPr="0020201F">
          <w:rPr>
            <w:rFonts w:cs="Arial"/>
            <w:noProof/>
            <w:webHidden/>
          </w:rPr>
          <w:t>20</w:t>
        </w:r>
        <w:r w:rsidRPr="0020201F">
          <w:rPr>
            <w:rFonts w:cs="Arial"/>
            <w:noProof/>
            <w:webHidden/>
          </w:rPr>
          <w:fldChar w:fldCharType="end"/>
        </w:r>
      </w:hyperlink>
    </w:p>
    <w:p w14:paraId="75B8CE3F" w14:textId="186226FA"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83" w:history="1">
        <w:r w:rsidRPr="0020201F">
          <w:rPr>
            <w:rStyle w:val="Hyperlink"/>
            <w:rFonts w:cs="Arial"/>
            <w:noProof/>
            <w:lang w:bidi="it-IT"/>
          </w:rPr>
          <w:t>Viste di SQL Server 2008 Reporting Services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_Toc469572083 \h </w:instrText>
        </w:r>
        <w:r w:rsidRPr="0020201F">
          <w:rPr>
            <w:rFonts w:cs="Arial"/>
            <w:noProof/>
            <w:webHidden/>
          </w:rPr>
        </w:r>
        <w:r w:rsidRPr="0020201F">
          <w:rPr>
            <w:rFonts w:cs="Arial"/>
            <w:noProof/>
            <w:webHidden/>
          </w:rPr>
          <w:fldChar w:fldCharType="separate"/>
        </w:r>
        <w:r w:rsidRPr="0020201F">
          <w:rPr>
            <w:rFonts w:cs="Arial"/>
            <w:noProof/>
            <w:webHidden/>
          </w:rPr>
          <w:t>21</w:t>
        </w:r>
        <w:r w:rsidRPr="0020201F">
          <w:rPr>
            <w:rFonts w:cs="Arial"/>
            <w:noProof/>
            <w:webHidden/>
          </w:rPr>
          <w:fldChar w:fldCharType="end"/>
        </w:r>
      </w:hyperlink>
    </w:p>
    <w:p w14:paraId="4DCD4C55" w14:textId="10A8288F"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84" w:history="1">
        <w:r w:rsidRPr="0020201F">
          <w:rPr>
            <w:rStyle w:val="Hyperlink"/>
            <w:rFonts w:cs="Arial"/>
            <w:noProof/>
            <w:lang w:bidi="it-IT"/>
          </w:rPr>
          <w:t>Dashboard</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_Toc469572084 \h </w:instrText>
        </w:r>
        <w:r w:rsidRPr="0020201F">
          <w:rPr>
            <w:rFonts w:cs="Arial"/>
            <w:noProof/>
            <w:webHidden/>
          </w:rPr>
        </w:r>
        <w:r w:rsidRPr="0020201F">
          <w:rPr>
            <w:rFonts w:cs="Arial"/>
            <w:noProof/>
            <w:webHidden/>
          </w:rPr>
          <w:fldChar w:fldCharType="separate"/>
        </w:r>
        <w:r w:rsidRPr="0020201F">
          <w:rPr>
            <w:rFonts w:cs="Arial"/>
            <w:noProof/>
            <w:webHidden/>
          </w:rPr>
          <w:t>21</w:t>
        </w:r>
        <w:r w:rsidRPr="0020201F">
          <w:rPr>
            <w:rFonts w:cs="Arial"/>
            <w:noProof/>
            <w:webHidden/>
          </w:rPr>
          <w:fldChar w:fldCharType="end"/>
        </w:r>
      </w:hyperlink>
    </w:p>
    <w:p w14:paraId="57F6460C" w14:textId="4DE7FACD"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085" w:history="1">
        <w:r w:rsidRPr="0020201F">
          <w:rPr>
            <w:rStyle w:val="Hyperlink"/>
            <w:rFonts w:cs="Arial"/>
            <w:noProof/>
            <w:lang w:bidi="it-IT"/>
          </w:rPr>
          <w:t>Collegamenti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_Toc469572085 \h </w:instrText>
        </w:r>
        <w:r w:rsidRPr="0020201F">
          <w:rPr>
            <w:rFonts w:cs="Arial"/>
            <w:noProof/>
            <w:webHidden/>
          </w:rPr>
        </w:r>
        <w:r w:rsidRPr="0020201F">
          <w:rPr>
            <w:rFonts w:cs="Arial"/>
            <w:noProof/>
            <w:webHidden/>
          </w:rPr>
          <w:fldChar w:fldCharType="separate"/>
        </w:r>
        <w:r w:rsidRPr="0020201F">
          <w:rPr>
            <w:rFonts w:cs="Arial"/>
            <w:noProof/>
            <w:webHidden/>
          </w:rPr>
          <w:t>22</w:t>
        </w:r>
        <w:r w:rsidRPr="0020201F">
          <w:rPr>
            <w:rFonts w:cs="Arial"/>
            <w:noProof/>
            <w:webHidden/>
          </w:rPr>
          <w:fldChar w:fldCharType="end"/>
        </w:r>
      </w:hyperlink>
    </w:p>
    <w:p w14:paraId="1DEA2D27" w14:textId="3591CE32"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086" w:history="1">
        <w:r w:rsidRPr="0020201F">
          <w:rPr>
            <w:rStyle w:val="Hyperlink"/>
            <w:rFonts w:cs="Arial"/>
            <w:noProof/>
            <w:lang w:bidi="it-IT"/>
          </w:rPr>
          <w:t>Appendice: Viste e dashboard del Management Pack</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_Toc469572086 \h </w:instrText>
        </w:r>
        <w:r w:rsidRPr="0020201F">
          <w:rPr>
            <w:rFonts w:cs="Arial"/>
            <w:noProof/>
            <w:webHidden/>
          </w:rPr>
        </w:r>
        <w:r w:rsidRPr="0020201F">
          <w:rPr>
            <w:rFonts w:cs="Arial"/>
            <w:noProof/>
            <w:webHidden/>
          </w:rPr>
          <w:fldChar w:fldCharType="separate"/>
        </w:r>
        <w:r w:rsidRPr="0020201F">
          <w:rPr>
            <w:rFonts w:cs="Arial"/>
            <w:noProof/>
            <w:webHidden/>
          </w:rPr>
          <w:t>23</w:t>
        </w:r>
        <w:r w:rsidRPr="0020201F">
          <w:rPr>
            <w:rFonts w:cs="Arial"/>
            <w:noProof/>
            <w:webHidden/>
          </w:rPr>
          <w:fldChar w:fldCharType="end"/>
        </w:r>
      </w:hyperlink>
    </w:p>
    <w:p w14:paraId="3BD2EF22" w14:textId="49EC7065"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087" w:history="1">
        <w:r w:rsidRPr="0020201F">
          <w:rPr>
            <w:rStyle w:val="Hyperlink"/>
            <w:rFonts w:cs="Arial"/>
            <w:noProof/>
            <w:lang w:bidi="it-IT"/>
          </w:rPr>
          <w:t>Appendice: Oggetti e flussi di lavoro del Management Pack</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_Toc469572087 \h </w:instrText>
        </w:r>
        <w:r w:rsidRPr="0020201F">
          <w:rPr>
            <w:rFonts w:cs="Arial"/>
            <w:noProof/>
            <w:webHidden/>
          </w:rPr>
        </w:r>
        <w:r w:rsidRPr="0020201F">
          <w:rPr>
            <w:rFonts w:cs="Arial"/>
            <w:noProof/>
            <w:webHidden/>
          </w:rPr>
          <w:fldChar w:fldCharType="separate"/>
        </w:r>
        <w:r w:rsidRPr="0020201F">
          <w:rPr>
            <w:rFonts w:cs="Arial"/>
            <w:noProof/>
            <w:webHidden/>
          </w:rPr>
          <w:t>24</w:t>
        </w:r>
        <w:r w:rsidRPr="0020201F">
          <w:rPr>
            <w:rFonts w:cs="Arial"/>
            <w:noProof/>
            <w:webHidden/>
          </w:rPr>
          <w:fldChar w:fldCharType="end"/>
        </w:r>
      </w:hyperlink>
    </w:p>
    <w:p w14:paraId="262CCD82" w14:textId="58E0BA15"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88" w:history="1">
        <w:r w:rsidRPr="0020201F">
          <w:rPr>
            <w:rStyle w:val="Hyperlink"/>
            <w:rFonts w:cs="Arial"/>
            <w:noProof/>
            <w:lang w:bidi="it-IT"/>
          </w:rPr>
          <w:t>Servizio integrità</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_Toc469572088 \h </w:instrText>
        </w:r>
        <w:r w:rsidRPr="0020201F">
          <w:rPr>
            <w:rFonts w:cs="Arial"/>
            <w:noProof/>
            <w:webHidden/>
          </w:rPr>
        </w:r>
        <w:r w:rsidRPr="0020201F">
          <w:rPr>
            <w:rFonts w:cs="Arial"/>
            <w:noProof/>
            <w:webHidden/>
          </w:rPr>
          <w:fldChar w:fldCharType="separate"/>
        </w:r>
        <w:r w:rsidRPr="0020201F">
          <w:rPr>
            <w:rFonts w:cs="Arial"/>
            <w:noProof/>
            <w:webHidden/>
          </w:rPr>
          <w:t>24</w:t>
        </w:r>
        <w:r w:rsidRPr="0020201F">
          <w:rPr>
            <w:rFonts w:cs="Arial"/>
            <w:noProof/>
            <w:webHidden/>
          </w:rPr>
          <w:fldChar w:fldCharType="end"/>
        </w:r>
      </w:hyperlink>
    </w:p>
    <w:p w14:paraId="1FD4CC1F" w14:textId="4114675C"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89" w:history="1">
        <w:r w:rsidRPr="0020201F">
          <w:rPr>
            <w:rStyle w:val="Hyperlink"/>
            <w:rFonts w:cs="Arial"/>
            <w:noProof/>
            <w:lang w:bidi="it-IT"/>
          </w:rPr>
          <w:t>Servizio integrità: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_Toc469572089 \h </w:instrText>
        </w:r>
        <w:r w:rsidRPr="0020201F">
          <w:rPr>
            <w:rFonts w:cs="Arial"/>
            <w:noProof/>
            <w:webHidden/>
          </w:rPr>
        </w:r>
        <w:r w:rsidRPr="0020201F">
          <w:rPr>
            <w:rFonts w:cs="Arial"/>
            <w:noProof/>
            <w:webHidden/>
          </w:rPr>
          <w:fldChar w:fldCharType="separate"/>
        </w:r>
        <w:r w:rsidRPr="0020201F">
          <w:rPr>
            <w:rFonts w:cs="Arial"/>
            <w:noProof/>
            <w:webHidden/>
          </w:rPr>
          <w:t>24</w:t>
        </w:r>
        <w:r w:rsidRPr="0020201F">
          <w:rPr>
            <w:rFonts w:cs="Arial"/>
            <w:noProof/>
            <w:webHidden/>
          </w:rPr>
          <w:fldChar w:fldCharType="end"/>
        </w:r>
      </w:hyperlink>
    </w:p>
    <w:p w14:paraId="41A77736" w14:textId="2F3252D4"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90" w:history="1">
        <w:r w:rsidRPr="0020201F">
          <w:rPr>
            <w:rStyle w:val="Hyperlink"/>
            <w:rFonts w:cs="Arial"/>
            <w:noProof/>
            <w:lang w:bidi="it-IT"/>
          </w:rPr>
          <w:t>Microsoft SQL Server 2008 Reporting Services (modalità nativa)</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_Toc469572090 \h </w:instrText>
        </w:r>
        <w:r w:rsidRPr="0020201F">
          <w:rPr>
            <w:rFonts w:cs="Arial"/>
            <w:noProof/>
            <w:webHidden/>
          </w:rPr>
        </w:r>
        <w:r w:rsidRPr="0020201F">
          <w:rPr>
            <w:rFonts w:cs="Arial"/>
            <w:noProof/>
            <w:webHidden/>
          </w:rPr>
          <w:fldChar w:fldCharType="separate"/>
        </w:r>
        <w:r w:rsidRPr="0020201F">
          <w:rPr>
            <w:rFonts w:cs="Arial"/>
            <w:noProof/>
            <w:webHidden/>
          </w:rPr>
          <w:t>24</w:t>
        </w:r>
        <w:r w:rsidRPr="0020201F">
          <w:rPr>
            <w:rFonts w:cs="Arial"/>
            <w:noProof/>
            <w:webHidden/>
          </w:rPr>
          <w:fldChar w:fldCharType="end"/>
        </w:r>
      </w:hyperlink>
    </w:p>
    <w:p w14:paraId="50952410" w14:textId="3332E5F2"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91" w:history="1">
        <w:r w:rsidRPr="0020201F">
          <w:rPr>
            <w:rStyle w:val="Hyperlink"/>
            <w:rFonts w:cs="Arial"/>
            <w:noProof/>
            <w:lang w:bidi="it-IT"/>
          </w:rPr>
          <w:t>Microsoft SQL Server 2008 Reporting Services (modalità nativa):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_Toc469572091 \h </w:instrText>
        </w:r>
        <w:r w:rsidRPr="0020201F">
          <w:rPr>
            <w:rFonts w:cs="Arial"/>
            <w:noProof/>
            <w:webHidden/>
          </w:rPr>
        </w:r>
        <w:r w:rsidRPr="0020201F">
          <w:rPr>
            <w:rFonts w:cs="Arial"/>
            <w:noProof/>
            <w:webHidden/>
          </w:rPr>
          <w:fldChar w:fldCharType="separate"/>
        </w:r>
        <w:r w:rsidRPr="0020201F">
          <w:rPr>
            <w:rFonts w:cs="Arial"/>
            <w:noProof/>
            <w:webHidden/>
          </w:rPr>
          <w:t>24</w:t>
        </w:r>
        <w:r w:rsidRPr="0020201F">
          <w:rPr>
            <w:rFonts w:cs="Arial"/>
            <w:noProof/>
            <w:webHidden/>
          </w:rPr>
          <w:fldChar w:fldCharType="end"/>
        </w:r>
      </w:hyperlink>
    </w:p>
    <w:p w14:paraId="049564AA" w14:textId="18A8EEC5"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92" w:history="1">
        <w:r w:rsidRPr="0020201F">
          <w:rPr>
            <w:rStyle w:val="Hyperlink"/>
            <w:rFonts w:cs="Arial"/>
            <w:noProof/>
            <w:lang w:bidi="it-IT"/>
          </w:rPr>
          <w:t>Microsoft SQL Server 2008 Reporting Services (modalità nativa): monitoraggi unità</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_Toc469572092 \h </w:instrText>
        </w:r>
        <w:r w:rsidRPr="0020201F">
          <w:rPr>
            <w:rFonts w:cs="Arial"/>
            <w:noProof/>
            <w:webHidden/>
          </w:rPr>
        </w:r>
        <w:r w:rsidRPr="0020201F">
          <w:rPr>
            <w:rFonts w:cs="Arial"/>
            <w:noProof/>
            <w:webHidden/>
          </w:rPr>
          <w:fldChar w:fldCharType="separate"/>
        </w:r>
        <w:r w:rsidRPr="0020201F">
          <w:rPr>
            <w:rFonts w:cs="Arial"/>
            <w:noProof/>
            <w:webHidden/>
          </w:rPr>
          <w:t>25</w:t>
        </w:r>
        <w:r w:rsidRPr="0020201F">
          <w:rPr>
            <w:rFonts w:cs="Arial"/>
            <w:noProof/>
            <w:webHidden/>
          </w:rPr>
          <w:fldChar w:fldCharType="end"/>
        </w:r>
      </w:hyperlink>
    </w:p>
    <w:p w14:paraId="724381FB" w14:textId="1F51601E"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93" w:history="1">
        <w:r w:rsidRPr="0020201F">
          <w:rPr>
            <w:rStyle w:val="Hyperlink"/>
            <w:rFonts w:cs="Arial"/>
            <w:noProof/>
            <w:lang w:bidi="it-IT"/>
          </w:rPr>
          <w:t>Microsoft SQL Server 2008 Reporting Services (modalità nativa): regole (senza avvisi)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_Toc469572093 \h </w:instrText>
        </w:r>
        <w:r w:rsidRPr="0020201F">
          <w:rPr>
            <w:rFonts w:cs="Arial"/>
            <w:noProof/>
            <w:webHidden/>
          </w:rPr>
        </w:r>
        <w:r w:rsidRPr="0020201F">
          <w:rPr>
            <w:rFonts w:cs="Arial"/>
            <w:noProof/>
            <w:webHidden/>
          </w:rPr>
          <w:fldChar w:fldCharType="separate"/>
        </w:r>
        <w:r w:rsidRPr="0020201F">
          <w:rPr>
            <w:rFonts w:cs="Arial"/>
            <w:noProof/>
            <w:webHidden/>
          </w:rPr>
          <w:t>32</w:t>
        </w:r>
        <w:r w:rsidRPr="0020201F">
          <w:rPr>
            <w:rFonts w:cs="Arial"/>
            <w:noProof/>
            <w:webHidden/>
          </w:rPr>
          <w:fldChar w:fldCharType="end"/>
        </w:r>
      </w:hyperlink>
    </w:p>
    <w:p w14:paraId="22DE6B2D" w14:textId="7DD3EAD5"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94" w:history="1">
        <w:r w:rsidRPr="0020201F">
          <w:rPr>
            <w:rStyle w:val="Hyperlink"/>
            <w:rFonts w:cs="Arial"/>
            <w:noProof/>
            <w:lang w:bidi="it-IT"/>
          </w:rPr>
          <w:t>Valore di inizializzazione dell'istanza di Microsoft SQL Server 2008 Reporting Services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_Toc469572094 \h </w:instrText>
        </w:r>
        <w:r w:rsidRPr="0020201F">
          <w:rPr>
            <w:rFonts w:cs="Arial"/>
            <w:noProof/>
            <w:webHidden/>
          </w:rPr>
        </w:r>
        <w:r w:rsidRPr="0020201F">
          <w:rPr>
            <w:rFonts w:cs="Arial"/>
            <w:noProof/>
            <w:webHidden/>
          </w:rPr>
          <w:fldChar w:fldCharType="separate"/>
        </w:r>
        <w:r w:rsidRPr="0020201F">
          <w:rPr>
            <w:rFonts w:cs="Arial"/>
            <w:noProof/>
            <w:webHidden/>
          </w:rPr>
          <w:t>36</w:t>
        </w:r>
        <w:r w:rsidRPr="0020201F">
          <w:rPr>
            <w:rFonts w:cs="Arial"/>
            <w:noProof/>
            <w:webHidden/>
          </w:rPr>
          <w:fldChar w:fldCharType="end"/>
        </w:r>
      </w:hyperlink>
    </w:p>
    <w:p w14:paraId="49C273E4" w14:textId="60E488C7"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95" w:history="1">
        <w:r w:rsidRPr="0020201F">
          <w:rPr>
            <w:rStyle w:val="Hyperlink"/>
            <w:rFonts w:cs="Arial"/>
            <w:noProof/>
            <w:lang w:bidi="it-IT"/>
          </w:rPr>
          <w:t>Valore di inizializzazione dell'istanza di Microsoft SQL Server 2008 Reporting Services: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_Toc469572095 \h </w:instrText>
        </w:r>
        <w:r w:rsidRPr="0020201F">
          <w:rPr>
            <w:rFonts w:cs="Arial"/>
            <w:noProof/>
            <w:webHidden/>
          </w:rPr>
        </w:r>
        <w:r w:rsidRPr="0020201F">
          <w:rPr>
            <w:rFonts w:cs="Arial"/>
            <w:noProof/>
            <w:webHidden/>
          </w:rPr>
          <w:fldChar w:fldCharType="separate"/>
        </w:r>
        <w:r w:rsidRPr="0020201F">
          <w:rPr>
            <w:rFonts w:cs="Arial"/>
            <w:noProof/>
            <w:webHidden/>
          </w:rPr>
          <w:t>37</w:t>
        </w:r>
        <w:r w:rsidRPr="0020201F">
          <w:rPr>
            <w:rFonts w:cs="Arial"/>
            <w:noProof/>
            <w:webHidden/>
          </w:rPr>
          <w:fldChar w:fldCharType="end"/>
        </w:r>
      </w:hyperlink>
    </w:p>
    <w:p w14:paraId="43E4C3CD" w14:textId="61DD4EAA"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96" w:history="1">
        <w:r w:rsidRPr="0020201F">
          <w:rPr>
            <w:rStyle w:val="Hyperlink"/>
            <w:rFonts w:cs="Arial"/>
            <w:noProof/>
            <w:lang w:bidi="it-IT"/>
          </w:rPr>
          <w:t>Valore di inizializzazione dell'istanza di Microsoft SQL Server 2008 Reporting Services: regole (con avvisi)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_Toc469572096 \h </w:instrText>
        </w:r>
        <w:r w:rsidRPr="0020201F">
          <w:rPr>
            <w:rFonts w:cs="Arial"/>
            <w:noProof/>
            <w:webHidden/>
          </w:rPr>
        </w:r>
        <w:r w:rsidRPr="0020201F">
          <w:rPr>
            <w:rFonts w:cs="Arial"/>
            <w:noProof/>
            <w:webHidden/>
          </w:rPr>
          <w:fldChar w:fldCharType="separate"/>
        </w:r>
        <w:r w:rsidRPr="0020201F">
          <w:rPr>
            <w:rFonts w:cs="Arial"/>
            <w:noProof/>
            <w:webHidden/>
          </w:rPr>
          <w:t>37</w:t>
        </w:r>
        <w:r w:rsidRPr="0020201F">
          <w:rPr>
            <w:rFonts w:cs="Arial"/>
            <w:noProof/>
            <w:webHidden/>
          </w:rPr>
          <w:fldChar w:fldCharType="end"/>
        </w:r>
      </w:hyperlink>
    </w:p>
    <w:p w14:paraId="3A385E5F" w14:textId="3CA86B2E"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97" w:history="1">
        <w:r w:rsidRPr="0020201F">
          <w:rPr>
            <w:rStyle w:val="Hyperlink"/>
            <w:rFonts w:cs="Arial"/>
            <w:noProof/>
            <w:lang w:bidi="it-IT"/>
          </w:rPr>
          <w:t>Gruppo ruoli del server</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_Toc469572097 \h </w:instrText>
        </w:r>
        <w:r w:rsidRPr="0020201F">
          <w:rPr>
            <w:rFonts w:cs="Arial"/>
            <w:noProof/>
            <w:webHidden/>
          </w:rPr>
        </w:r>
        <w:r w:rsidRPr="0020201F">
          <w:rPr>
            <w:rFonts w:cs="Arial"/>
            <w:noProof/>
            <w:webHidden/>
          </w:rPr>
          <w:fldChar w:fldCharType="separate"/>
        </w:r>
        <w:r w:rsidRPr="0020201F">
          <w:rPr>
            <w:rFonts w:cs="Arial"/>
            <w:noProof/>
            <w:webHidden/>
          </w:rPr>
          <w:t>38</w:t>
        </w:r>
        <w:r w:rsidRPr="0020201F">
          <w:rPr>
            <w:rFonts w:cs="Arial"/>
            <w:noProof/>
            <w:webHidden/>
          </w:rPr>
          <w:fldChar w:fldCharType="end"/>
        </w:r>
      </w:hyperlink>
    </w:p>
    <w:p w14:paraId="1F89469E" w14:textId="3EA35CC9"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098" w:history="1">
        <w:r w:rsidRPr="0020201F">
          <w:rPr>
            <w:rStyle w:val="Hyperlink"/>
            <w:rFonts w:cs="Arial"/>
            <w:noProof/>
            <w:lang w:bidi="it-IT"/>
          </w:rPr>
          <w:t>Gruppo ruoli del server: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_Toc469572098 \h </w:instrText>
        </w:r>
        <w:r w:rsidRPr="0020201F">
          <w:rPr>
            <w:rFonts w:cs="Arial"/>
            <w:noProof/>
            <w:webHidden/>
          </w:rPr>
        </w:r>
        <w:r w:rsidRPr="0020201F">
          <w:rPr>
            <w:rFonts w:cs="Arial"/>
            <w:noProof/>
            <w:webHidden/>
          </w:rPr>
          <w:fldChar w:fldCharType="separate"/>
        </w:r>
        <w:r w:rsidRPr="0020201F">
          <w:rPr>
            <w:rFonts w:cs="Arial"/>
            <w:noProof/>
            <w:webHidden/>
          </w:rPr>
          <w:t>38</w:t>
        </w:r>
        <w:r w:rsidRPr="0020201F">
          <w:rPr>
            <w:rFonts w:cs="Arial"/>
            <w:noProof/>
            <w:webHidden/>
          </w:rPr>
          <w:fldChar w:fldCharType="end"/>
        </w:r>
      </w:hyperlink>
    </w:p>
    <w:p w14:paraId="7066E8A6" w14:textId="56D8B877"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099" w:history="1">
        <w:r w:rsidRPr="0020201F">
          <w:rPr>
            <w:rStyle w:val="Hyperlink"/>
            <w:rFonts w:cs="Arial"/>
            <w:noProof/>
            <w:lang w:bidi="it-IT"/>
          </w:rPr>
          <w:t>Gruppo ambito avvisi di SQL Server</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_Toc469572099 \h </w:instrText>
        </w:r>
        <w:r w:rsidRPr="0020201F">
          <w:rPr>
            <w:rFonts w:cs="Arial"/>
            <w:noProof/>
            <w:webHidden/>
          </w:rPr>
        </w:r>
        <w:r w:rsidRPr="0020201F">
          <w:rPr>
            <w:rFonts w:cs="Arial"/>
            <w:noProof/>
            <w:webHidden/>
          </w:rPr>
          <w:fldChar w:fldCharType="separate"/>
        </w:r>
        <w:r w:rsidRPr="0020201F">
          <w:rPr>
            <w:rFonts w:cs="Arial"/>
            <w:noProof/>
            <w:webHidden/>
          </w:rPr>
          <w:t>38</w:t>
        </w:r>
        <w:r w:rsidRPr="0020201F">
          <w:rPr>
            <w:rFonts w:cs="Arial"/>
            <w:noProof/>
            <w:webHidden/>
          </w:rPr>
          <w:fldChar w:fldCharType="end"/>
        </w:r>
      </w:hyperlink>
    </w:p>
    <w:p w14:paraId="36F80C8F" w14:textId="0B04422F"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00" w:history="1">
        <w:r w:rsidRPr="0020201F">
          <w:rPr>
            <w:rStyle w:val="Hyperlink"/>
            <w:rFonts w:cs="Arial"/>
            <w:noProof/>
            <w:lang w:bidi="it-IT"/>
          </w:rPr>
          <w:t>Gruppo ambito avvisi di SQL Server: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_Toc469572100 \h </w:instrText>
        </w:r>
        <w:r w:rsidRPr="0020201F">
          <w:rPr>
            <w:rFonts w:cs="Arial"/>
            <w:noProof/>
            <w:webHidden/>
          </w:rPr>
        </w:r>
        <w:r w:rsidRPr="0020201F">
          <w:rPr>
            <w:rFonts w:cs="Arial"/>
            <w:noProof/>
            <w:webHidden/>
          </w:rPr>
          <w:fldChar w:fldCharType="separate"/>
        </w:r>
        <w:r w:rsidRPr="0020201F">
          <w:rPr>
            <w:rFonts w:cs="Arial"/>
            <w:noProof/>
            <w:webHidden/>
          </w:rPr>
          <w:t>38</w:t>
        </w:r>
        <w:r w:rsidRPr="0020201F">
          <w:rPr>
            <w:rFonts w:cs="Arial"/>
            <w:noProof/>
            <w:webHidden/>
          </w:rPr>
          <w:fldChar w:fldCharType="end"/>
        </w:r>
      </w:hyperlink>
    </w:p>
    <w:p w14:paraId="6506A549" w14:textId="3499EE76"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01" w:history="1">
        <w:r w:rsidRPr="0020201F">
          <w:rPr>
            <w:rStyle w:val="Hyperlink"/>
            <w:rFonts w:cs="Arial"/>
            <w:noProof/>
            <w:lang w:bidi="it-IT"/>
          </w:rPr>
          <w:t>Computer con SQL Server</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_Toc469572101 \h </w:instrText>
        </w:r>
        <w:r w:rsidRPr="0020201F">
          <w:rPr>
            <w:rFonts w:cs="Arial"/>
            <w:noProof/>
            <w:webHidden/>
          </w:rPr>
        </w:r>
        <w:r w:rsidRPr="0020201F">
          <w:rPr>
            <w:rFonts w:cs="Arial"/>
            <w:noProof/>
            <w:webHidden/>
          </w:rPr>
          <w:fldChar w:fldCharType="separate"/>
        </w:r>
        <w:r w:rsidRPr="0020201F">
          <w:rPr>
            <w:rFonts w:cs="Arial"/>
            <w:noProof/>
            <w:webHidden/>
          </w:rPr>
          <w:t>38</w:t>
        </w:r>
        <w:r w:rsidRPr="0020201F">
          <w:rPr>
            <w:rFonts w:cs="Arial"/>
            <w:noProof/>
            <w:webHidden/>
          </w:rPr>
          <w:fldChar w:fldCharType="end"/>
        </w:r>
      </w:hyperlink>
    </w:p>
    <w:p w14:paraId="4AFFCB78" w14:textId="29C1417D"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02" w:history="1">
        <w:r w:rsidRPr="0020201F">
          <w:rPr>
            <w:rStyle w:val="Hyperlink"/>
            <w:rFonts w:cs="Arial"/>
            <w:noProof/>
            <w:lang w:bidi="it-IT"/>
          </w:rPr>
          <w:t>Computer SQL Server: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_Toc469572102 \h </w:instrText>
        </w:r>
        <w:r w:rsidRPr="0020201F">
          <w:rPr>
            <w:rFonts w:cs="Arial"/>
            <w:noProof/>
            <w:webHidden/>
          </w:rPr>
        </w:r>
        <w:r w:rsidRPr="0020201F">
          <w:rPr>
            <w:rFonts w:cs="Arial"/>
            <w:noProof/>
            <w:webHidden/>
          </w:rPr>
          <w:fldChar w:fldCharType="separate"/>
        </w:r>
        <w:r w:rsidRPr="0020201F">
          <w:rPr>
            <w:rFonts w:cs="Arial"/>
            <w:noProof/>
            <w:webHidden/>
          </w:rPr>
          <w:t>38</w:t>
        </w:r>
        <w:r w:rsidRPr="0020201F">
          <w:rPr>
            <w:rFonts w:cs="Arial"/>
            <w:noProof/>
            <w:webHidden/>
          </w:rPr>
          <w:fldChar w:fldCharType="end"/>
        </w:r>
      </w:hyperlink>
    </w:p>
    <w:p w14:paraId="522D8E4A" w14:textId="0A88D854"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03" w:history="1">
        <w:r w:rsidRPr="0020201F">
          <w:rPr>
            <w:rStyle w:val="Hyperlink"/>
            <w:rFonts w:cs="Arial"/>
            <w:noProof/>
            <w:lang w:bidi="it-IT"/>
          </w:rPr>
          <w:t>Distribuzione di SSRS 2008</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_Toc469572103 \h </w:instrText>
        </w:r>
        <w:r w:rsidRPr="0020201F">
          <w:rPr>
            <w:rFonts w:cs="Arial"/>
            <w:noProof/>
            <w:webHidden/>
          </w:rPr>
        </w:r>
        <w:r w:rsidRPr="0020201F">
          <w:rPr>
            <w:rFonts w:cs="Arial"/>
            <w:noProof/>
            <w:webHidden/>
          </w:rPr>
          <w:fldChar w:fldCharType="separate"/>
        </w:r>
        <w:r w:rsidRPr="0020201F">
          <w:rPr>
            <w:rFonts w:cs="Arial"/>
            <w:noProof/>
            <w:webHidden/>
          </w:rPr>
          <w:t>38</w:t>
        </w:r>
        <w:r w:rsidRPr="0020201F">
          <w:rPr>
            <w:rFonts w:cs="Arial"/>
            <w:noProof/>
            <w:webHidden/>
          </w:rPr>
          <w:fldChar w:fldCharType="end"/>
        </w:r>
      </w:hyperlink>
    </w:p>
    <w:p w14:paraId="38B8829A" w14:textId="73ADE9C8"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04" w:history="1">
        <w:r w:rsidRPr="0020201F">
          <w:rPr>
            <w:rStyle w:val="Hyperlink"/>
            <w:rFonts w:cs="Arial"/>
            <w:noProof/>
            <w:lang w:bidi="it-IT"/>
          </w:rPr>
          <w:t>Distribuzione di SSRS 2008: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_Toc469572104 \h </w:instrText>
        </w:r>
        <w:r w:rsidRPr="0020201F">
          <w:rPr>
            <w:rFonts w:cs="Arial"/>
            <w:noProof/>
            <w:webHidden/>
          </w:rPr>
        </w:r>
        <w:r w:rsidRPr="0020201F">
          <w:rPr>
            <w:rFonts w:cs="Arial"/>
            <w:noProof/>
            <w:webHidden/>
          </w:rPr>
          <w:fldChar w:fldCharType="separate"/>
        </w:r>
        <w:r w:rsidRPr="0020201F">
          <w:rPr>
            <w:rFonts w:cs="Arial"/>
            <w:noProof/>
            <w:webHidden/>
          </w:rPr>
          <w:t>39</w:t>
        </w:r>
        <w:r w:rsidRPr="0020201F">
          <w:rPr>
            <w:rFonts w:cs="Arial"/>
            <w:noProof/>
            <w:webHidden/>
          </w:rPr>
          <w:fldChar w:fldCharType="end"/>
        </w:r>
      </w:hyperlink>
    </w:p>
    <w:p w14:paraId="19771FFF" w14:textId="37313395"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05" w:history="1">
        <w:r w:rsidRPr="0020201F">
          <w:rPr>
            <w:rStyle w:val="Hyperlink"/>
            <w:rFonts w:cs="Arial"/>
            <w:noProof/>
            <w:lang w:bidi="it-IT"/>
          </w:rPr>
          <w:t>Distribuzione di SSRS 2008: monitoraggi unità</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_Toc469572105 \h </w:instrText>
        </w:r>
        <w:r w:rsidRPr="0020201F">
          <w:rPr>
            <w:rFonts w:cs="Arial"/>
            <w:noProof/>
            <w:webHidden/>
          </w:rPr>
        </w:r>
        <w:r w:rsidRPr="0020201F">
          <w:rPr>
            <w:rFonts w:cs="Arial"/>
            <w:noProof/>
            <w:webHidden/>
          </w:rPr>
          <w:fldChar w:fldCharType="separate"/>
        </w:r>
        <w:r w:rsidRPr="0020201F">
          <w:rPr>
            <w:rFonts w:cs="Arial"/>
            <w:noProof/>
            <w:webHidden/>
          </w:rPr>
          <w:t>39</w:t>
        </w:r>
        <w:r w:rsidRPr="0020201F">
          <w:rPr>
            <w:rFonts w:cs="Arial"/>
            <w:noProof/>
            <w:webHidden/>
          </w:rPr>
          <w:fldChar w:fldCharType="end"/>
        </w:r>
      </w:hyperlink>
    </w:p>
    <w:p w14:paraId="0A132925" w14:textId="26C6C8F4"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06" w:history="1">
        <w:r w:rsidRPr="0020201F">
          <w:rPr>
            <w:rStyle w:val="Hyperlink"/>
            <w:rFonts w:cs="Arial"/>
            <w:noProof/>
            <w:lang w:bidi="it-IT"/>
          </w:rPr>
          <w:t>Distribuzione di SSRS 2008: monitoraggi delle dipendenze (rollup)</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_Toc469572106 \h </w:instrText>
        </w:r>
        <w:r w:rsidRPr="0020201F">
          <w:rPr>
            <w:rFonts w:cs="Arial"/>
            <w:noProof/>
            <w:webHidden/>
          </w:rPr>
        </w:r>
        <w:r w:rsidRPr="0020201F">
          <w:rPr>
            <w:rFonts w:cs="Arial"/>
            <w:noProof/>
            <w:webHidden/>
          </w:rPr>
          <w:fldChar w:fldCharType="separate"/>
        </w:r>
        <w:r w:rsidRPr="0020201F">
          <w:rPr>
            <w:rFonts w:cs="Arial"/>
            <w:noProof/>
            <w:webHidden/>
          </w:rPr>
          <w:t>40</w:t>
        </w:r>
        <w:r w:rsidRPr="0020201F">
          <w:rPr>
            <w:rFonts w:cs="Arial"/>
            <w:noProof/>
            <w:webHidden/>
          </w:rPr>
          <w:fldChar w:fldCharType="end"/>
        </w:r>
      </w:hyperlink>
    </w:p>
    <w:p w14:paraId="1C1E2A10" w14:textId="44AF26EB"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07" w:history="1">
        <w:r w:rsidRPr="0020201F">
          <w:rPr>
            <w:rStyle w:val="Hyperlink"/>
            <w:rFonts w:cs="Arial"/>
            <w:noProof/>
            <w:lang w:bidi="it-IT"/>
          </w:rPr>
          <w:t>Valore di inizializzazione di SSRS 2008</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_Toc469572107 \h </w:instrText>
        </w:r>
        <w:r w:rsidRPr="0020201F">
          <w:rPr>
            <w:rFonts w:cs="Arial"/>
            <w:noProof/>
            <w:webHidden/>
          </w:rPr>
        </w:r>
        <w:r w:rsidRPr="0020201F">
          <w:rPr>
            <w:rFonts w:cs="Arial"/>
            <w:noProof/>
            <w:webHidden/>
          </w:rPr>
          <w:fldChar w:fldCharType="separate"/>
        </w:r>
        <w:r w:rsidRPr="0020201F">
          <w:rPr>
            <w:rFonts w:cs="Arial"/>
            <w:noProof/>
            <w:webHidden/>
          </w:rPr>
          <w:t>41</w:t>
        </w:r>
        <w:r w:rsidRPr="0020201F">
          <w:rPr>
            <w:rFonts w:cs="Arial"/>
            <w:noProof/>
            <w:webHidden/>
          </w:rPr>
          <w:fldChar w:fldCharType="end"/>
        </w:r>
      </w:hyperlink>
    </w:p>
    <w:p w14:paraId="4C407570" w14:textId="046BACFC"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08" w:history="1">
        <w:r w:rsidRPr="0020201F">
          <w:rPr>
            <w:rStyle w:val="Hyperlink"/>
            <w:rFonts w:cs="Arial"/>
            <w:noProof/>
            <w:lang w:bidi="it-IT"/>
          </w:rPr>
          <w:t>Valore di inizializzazione di SSRS 2008: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_Toc469572108 \h </w:instrText>
        </w:r>
        <w:r w:rsidRPr="0020201F">
          <w:rPr>
            <w:rFonts w:cs="Arial"/>
            <w:noProof/>
            <w:webHidden/>
          </w:rPr>
        </w:r>
        <w:r w:rsidRPr="0020201F">
          <w:rPr>
            <w:rFonts w:cs="Arial"/>
            <w:noProof/>
            <w:webHidden/>
          </w:rPr>
          <w:fldChar w:fldCharType="separate"/>
        </w:r>
        <w:r w:rsidRPr="0020201F">
          <w:rPr>
            <w:rFonts w:cs="Arial"/>
            <w:noProof/>
            <w:webHidden/>
          </w:rPr>
          <w:t>41</w:t>
        </w:r>
        <w:r w:rsidRPr="0020201F">
          <w:rPr>
            <w:rFonts w:cs="Arial"/>
            <w:noProof/>
            <w:webHidden/>
          </w:rPr>
          <w:fldChar w:fldCharType="end"/>
        </w:r>
      </w:hyperlink>
    </w:p>
    <w:p w14:paraId="5FE62A6B" w14:textId="6E919243"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09" w:history="1">
        <w:r w:rsidRPr="0020201F">
          <w:rPr>
            <w:rStyle w:val="Hyperlink"/>
            <w:rFonts w:cs="Arial"/>
            <w:noProof/>
            <w:lang w:bidi="it-IT"/>
          </w:rPr>
          <w:t>Controllo distribuzione di SSRS 2008</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_Toc469572109 \h </w:instrText>
        </w:r>
        <w:r w:rsidRPr="0020201F">
          <w:rPr>
            <w:rFonts w:cs="Arial"/>
            <w:noProof/>
            <w:webHidden/>
          </w:rPr>
        </w:r>
        <w:r w:rsidRPr="0020201F">
          <w:rPr>
            <w:rFonts w:cs="Arial"/>
            <w:noProof/>
            <w:webHidden/>
          </w:rPr>
          <w:fldChar w:fldCharType="separate"/>
        </w:r>
        <w:r w:rsidRPr="0020201F">
          <w:rPr>
            <w:rFonts w:cs="Arial"/>
            <w:noProof/>
            <w:webHidden/>
          </w:rPr>
          <w:t>41</w:t>
        </w:r>
        <w:r w:rsidRPr="0020201F">
          <w:rPr>
            <w:rFonts w:cs="Arial"/>
            <w:noProof/>
            <w:webHidden/>
          </w:rPr>
          <w:fldChar w:fldCharType="end"/>
        </w:r>
      </w:hyperlink>
    </w:p>
    <w:p w14:paraId="1BF637D2" w14:textId="632BD1B3"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10" w:history="1">
        <w:r w:rsidRPr="0020201F">
          <w:rPr>
            <w:rStyle w:val="Hyperlink"/>
            <w:rFonts w:cs="Arial"/>
            <w:noProof/>
            <w:lang w:bidi="it-IT"/>
          </w:rPr>
          <w:t>Controllo distribuzione di SSRS 2008: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_Toc469572110 \h </w:instrText>
        </w:r>
        <w:r w:rsidRPr="0020201F">
          <w:rPr>
            <w:rFonts w:cs="Arial"/>
            <w:noProof/>
            <w:webHidden/>
          </w:rPr>
        </w:r>
        <w:r w:rsidRPr="0020201F">
          <w:rPr>
            <w:rFonts w:cs="Arial"/>
            <w:noProof/>
            <w:webHidden/>
          </w:rPr>
          <w:fldChar w:fldCharType="separate"/>
        </w:r>
        <w:r w:rsidRPr="0020201F">
          <w:rPr>
            <w:rFonts w:cs="Arial"/>
            <w:noProof/>
            <w:webHidden/>
          </w:rPr>
          <w:t>41</w:t>
        </w:r>
        <w:r w:rsidRPr="0020201F">
          <w:rPr>
            <w:rFonts w:cs="Arial"/>
            <w:noProof/>
            <w:webHidden/>
          </w:rPr>
          <w:fldChar w:fldCharType="end"/>
        </w:r>
      </w:hyperlink>
    </w:p>
    <w:p w14:paraId="4FC82ACF" w14:textId="3133FCC7"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11" w:history="1">
        <w:r w:rsidRPr="0020201F">
          <w:rPr>
            <w:rStyle w:val="Hyperlink"/>
            <w:rFonts w:cs="Arial"/>
            <w:noProof/>
            <w:lang w:bidi="it-IT"/>
          </w:rPr>
          <w:t>Controllo distribuzione di SSRS 2008: monitoraggi unità</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_Toc469572111 \h </w:instrText>
        </w:r>
        <w:r w:rsidRPr="0020201F">
          <w:rPr>
            <w:rFonts w:cs="Arial"/>
            <w:noProof/>
            <w:webHidden/>
          </w:rPr>
        </w:r>
        <w:r w:rsidRPr="0020201F">
          <w:rPr>
            <w:rFonts w:cs="Arial"/>
            <w:noProof/>
            <w:webHidden/>
          </w:rPr>
          <w:fldChar w:fldCharType="separate"/>
        </w:r>
        <w:r w:rsidRPr="0020201F">
          <w:rPr>
            <w:rFonts w:cs="Arial"/>
            <w:noProof/>
            <w:webHidden/>
          </w:rPr>
          <w:t>42</w:t>
        </w:r>
        <w:r w:rsidRPr="0020201F">
          <w:rPr>
            <w:rFonts w:cs="Arial"/>
            <w:noProof/>
            <w:webHidden/>
          </w:rPr>
          <w:fldChar w:fldCharType="end"/>
        </w:r>
      </w:hyperlink>
    </w:p>
    <w:p w14:paraId="4D1F37E4" w14:textId="19888FA5"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12" w:history="1">
        <w:r w:rsidRPr="0020201F">
          <w:rPr>
            <w:rStyle w:val="Hyperlink"/>
            <w:rFonts w:cs="Arial"/>
            <w:noProof/>
            <w:lang w:bidi="it-IT"/>
          </w:rPr>
          <w:t>Controllo distribuzione di SSRS 2008: regole (senza avvisi)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_Toc469572112 \h </w:instrText>
        </w:r>
        <w:r w:rsidRPr="0020201F">
          <w:rPr>
            <w:rFonts w:cs="Arial"/>
            <w:noProof/>
            <w:webHidden/>
          </w:rPr>
        </w:r>
        <w:r w:rsidRPr="0020201F">
          <w:rPr>
            <w:rFonts w:cs="Arial"/>
            <w:noProof/>
            <w:webHidden/>
          </w:rPr>
          <w:fldChar w:fldCharType="separate"/>
        </w:r>
        <w:r w:rsidRPr="0020201F">
          <w:rPr>
            <w:rFonts w:cs="Arial"/>
            <w:noProof/>
            <w:webHidden/>
          </w:rPr>
          <w:t>45</w:t>
        </w:r>
        <w:r w:rsidRPr="0020201F">
          <w:rPr>
            <w:rFonts w:cs="Arial"/>
            <w:noProof/>
            <w:webHidden/>
          </w:rPr>
          <w:fldChar w:fldCharType="end"/>
        </w:r>
      </w:hyperlink>
    </w:p>
    <w:p w14:paraId="41B006DC" w14:textId="4EEB4D5E"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13" w:history="1">
        <w:r w:rsidRPr="0020201F">
          <w:rPr>
            <w:rStyle w:val="Hyperlink"/>
            <w:rFonts w:cs="Arial"/>
            <w:noProof/>
            <w:lang w:bidi="it-IT"/>
          </w:rPr>
          <w:t>SSRS 2008: gruppo ambito avvisi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_Toc469572113 \h </w:instrText>
        </w:r>
        <w:r w:rsidRPr="0020201F">
          <w:rPr>
            <w:rFonts w:cs="Arial"/>
            <w:noProof/>
            <w:webHidden/>
          </w:rPr>
        </w:r>
        <w:r w:rsidRPr="0020201F">
          <w:rPr>
            <w:rFonts w:cs="Arial"/>
            <w:noProof/>
            <w:webHidden/>
          </w:rPr>
          <w:fldChar w:fldCharType="separate"/>
        </w:r>
        <w:r w:rsidRPr="0020201F">
          <w:rPr>
            <w:rFonts w:cs="Arial"/>
            <w:noProof/>
            <w:webHidden/>
          </w:rPr>
          <w:t>50</w:t>
        </w:r>
        <w:r w:rsidRPr="0020201F">
          <w:rPr>
            <w:rFonts w:cs="Arial"/>
            <w:noProof/>
            <w:webHidden/>
          </w:rPr>
          <w:fldChar w:fldCharType="end"/>
        </w:r>
      </w:hyperlink>
    </w:p>
    <w:p w14:paraId="19040861" w14:textId="3C7BADF9"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14" w:history="1">
        <w:r w:rsidRPr="0020201F">
          <w:rPr>
            <w:rStyle w:val="Hyperlink"/>
            <w:rFonts w:cs="Arial"/>
            <w:noProof/>
            <w:lang w:bidi="it-IT"/>
          </w:rPr>
          <w:t>SSRS 2008: gruppo ambito avvisi: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_Toc469572114 \h </w:instrText>
        </w:r>
        <w:r w:rsidRPr="0020201F">
          <w:rPr>
            <w:rFonts w:cs="Arial"/>
            <w:noProof/>
            <w:webHidden/>
          </w:rPr>
        </w:r>
        <w:r w:rsidRPr="0020201F">
          <w:rPr>
            <w:rFonts w:cs="Arial"/>
            <w:noProof/>
            <w:webHidden/>
          </w:rPr>
          <w:fldChar w:fldCharType="separate"/>
        </w:r>
        <w:r w:rsidRPr="0020201F">
          <w:rPr>
            <w:rFonts w:cs="Arial"/>
            <w:noProof/>
            <w:webHidden/>
          </w:rPr>
          <w:t>50</w:t>
        </w:r>
        <w:r w:rsidRPr="0020201F">
          <w:rPr>
            <w:rFonts w:cs="Arial"/>
            <w:noProof/>
            <w:webHidden/>
          </w:rPr>
          <w:fldChar w:fldCharType="end"/>
        </w:r>
      </w:hyperlink>
    </w:p>
    <w:p w14:paraId="4AC23EA4" w14:textId="5E82D436"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15" w:history="1">
        <w:r w:rsidRPr="0020201F">
          <w:rPr>
            <w:rStyle w:val="Hyperlink"/>
            <w:rFonts w:cs="Arial"/>
            <w:noProof/>
            <w:lang w:bidi="it-IT"/>
          </w:rPr>
          <w:t>SSRS 2008: gruppo distribuzione</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_Toc469572115 \h </w:instrText>
        </w:r>
        <w:r w:rsidRPr="0020201F">
          <w:rPr>
            <w:rFonts w:cs="Arial"/>
            <w:noProof/>
            <w:webHidden/>
          </w:rPr>
        </w:r>
        <w:r w:rsidRPr="0020201F">
          <w:rPr>
            <w:rFonts w:cs="Arial"/>
            <w:noProof/>
            <w:webHidden/>
          </w:rPr>
          <w:fldChar w:fldCharType="separate"/>
        </w:r>
        <w:r w:rsidRPr="0020201F">
          <w:rPr>
            <w:rFonts w:cs="Arial"/>
            <w:noProof/>
            <w:webHidden/>
          </w:rPr>
          <w:t>50</w:t>
        </w:r>
        <w:r w:rsidRPr="0020201F">
          <w:rPr>
            <w:rFonts w:cs="Arial"/>
            <w:noProof/>
            <w:webHidden/>
          </w:rPr>
          <w:fldChar w:fldCharType="end"/>
        </w:r>
      </w:hyperlink>
    </w:p>
    <w:p w14:paraId="18E9E569" w14:textId="49884158"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16" w:history="1">
        <w:r w:rsidRPr="0020201F">
          <w:rPr>
            <w:rStyle w:val="Hyperlink"/>
            <w:rFonts w:cs="Arial"/>
            <w:noProof/>
            <w:lang w:bidi="it-IT"/>
          </w:rPr>
          <w:t>SSRS 2008: gruppo distribuzione: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_Toc469572116 \h </w:instrText>
        </w:r>
        <w:r w:rsidRPr="0020201F">
          <w:rPr>
            <w:rFonts w:cs="Arial"/>
            <w:noProof/>
            <w:webHidden/>
          </w:rPr>
        </w:r>
        <w:r w:rsidRPr="0020201F">
          <w:rPr>
            <w:rFonts w:cs="Arial"/>
            <w:noProof/>
            <w:webHidden/>
          </w:rPr>
          <w:fldChar w:fldCharType="separate"/>
        </w:r>
        <w:r w:rsidRPr="0020201F">
          <w:rPr>
            <w:rFonts w:cs="Arial"/>
            <w:noProof/>
            <w:webHidden/>
          </w:rPr>
          <w:t>50</w:t>
        </w:r>
        <w:r w:rsidRPr="0020201F">
          <w:rPr>
            <w:rFonts w:cs="Arial"/>
            <w:noProof/>
            <w:webHidden/>
          </w:rPr>
          <w:fldChar w:fldCharType="end"/>
        </w:r>
      </w:hyperlink>
    </w:p>
    <w:p w14:paraId="601299BA" w14:textId="6242DB22"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17" w:history="1">
        <w:r w:rsidRPr="0020201F">
          <w:rPr>
            <w:rStyle w:val="Hyperlink"/>
            <w:rFonts w:cs="Arial"/>
            <w:noProof/>
            <w:lang w:bidi="it-IT"/>
          </w:rPr>
          <w:t>SSRS 2008: gruppo istanza</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_Toc469572117 \h </w:instrText>
        </w:r>
        <w:r w:rsidRPr="0020201F">
          <w:rPr>
            <w:rFonts w:cs="Arial"/>
            <w:noProof/>
            <w:webHidden/>
          </w:rPr>
        </w:r>
        <w:r w:rsidRPr="0020201F">
          <w:rPr>
            <w:rFonts w:cs="Arial"/>
            <w:noProof/>
            <w:webHidden/>
          </w:rPr>
          <w:fldChar w:fldCharType="separate"/>
        </w:r>
        <w:r w:rsidRPr="0020201F">
          <w:rPr>
            <w:rFonts w:cs="Arial"/>
            <w:noProof/>
            <w:webHidden/>
          </w:rPr>
          <w:t>50</w:t>
        </w:r>
        <w:r w:rsidRPr="0020201F">
          <w:rPr>
            <w:rFonts w:cs="Arial"/>
            <w:noProof/>
            <w:webHidden/>
          </w:rPr>
          <w:fldChar w:fldCharType="end"/>
        </w:r>
      </w:hyperlink>
    </w:p>
    <w:p w14:paraId="44A05155" w14:textId="1EE2B8C6"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18" w:history="1">
        <w:r w:rsidRPr="0020201F">
          <w:rPr>
            <w:rStyle w:val="Hyperlink"/>
            <w:rFonts w:cs="Arial"/>
            <w:noProof/>
            <w:lang w:bidi="it-IT"/>
          </w:rPr>
          <w:t>SSRS 2008: gruppo istanza: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_Toc469572118 \h </w:instrText>
        </w:r>
        <w:r w:rsidRPr="0020201F">
          <w:rPr>
            <w:rFonts w:cs="Arial"/>
            <w:noProof/>
            <w:webHidden/>
          </w:rPr>
        </w:r>
        <w:r w:rsidRPr="0020201F">
          <w:rPr>
            <w:rFonts w:cs="Arial"/>
            <w:noProof/>
            <w:webHidden/>
          </w:rPr>
          <w:fldChar w:fldCharType="separate"/>
        </w:r>
        <w:r w:rsidRPr="0020201F">
          <w:rPr>
            <w:rFonts w:cs="Arial"/>
            <w:noProof/>
            <w:webHidden/>
          </w:rPr>
          <w:t>50</w:t>
        </w:r>
        <w:r w:rsidRPr="0020201F">
          <w:rPr>
            <w:rFonts w:cs="Arial"/>
            <w:noProof/>
            <w:webHidden/>
          </w:rPr>
          <w:fldChar w:fldCharType="end"/>
        </w:r>
      </w:hyperlink>
    </w:p>
    <w:p w14:paraId="555CFEC6" w14:textId="54D2C07B"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19" w:history="1">
        <w:r w:rsidRPr="0020201F">
          <w:rPr>
            <w:rStyle w:val="Hyperlink"/>
            <w:rFonts w:cs="Arial"/>
            <w:noProof/>
            <w:lang w:bidi="it-IT"/>
          </w:rPr>
          <w:t>SSRS: gruppo distribuzione</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_Toc469572119 \h </w:instrText>
        </w:r>
        <w:r w:rsidRPr="0020201F">
          <w:rPr>
            <w:rFonts w:cs="Arial"/>
            <w:noProof/>
            <w:webHidden/>
          </w:rPr>
        </w:r>
        <w:r w:rsidRPr="0020201F">
          <w:rPr>
            <w:rFonts w:cs="Arial"/>
            <w:noProof/>
            <w:webHidden/>
          </w:rPr>
          <w:fldChar w:fldCharType="separate"/>
        </w:r>
        <w:r w:rsidRPr="0020201F">
          <w:rPr>
            <w:rFonts w:cs="Arial"/>
            <w:noProof/>
            <w:webHidden/>
          </w:rPr>
          <w:t>50</w:t>
        </w:r>
        <w:r w:rsidRPr="0020201F">
          <w:rPr>
            <w:rFonts w:cs="Arial"/>
            <w:noProof/>
            <w:webHidden/>
          </w:rPr>
          <w:fldChar w:fldCharType="end"/>
        </w:r>
      </w:hyperlink>
    </w:p>
    <w:p w14:paraId="6BA6C40C" w14:textId="61F4B4B2"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20" w:history="1">
        <w:r w:rsidRPr="0020201F">
          <w:rPr>
            <w:rStyle w:val="Hyperlink"/>
            <w:rFonts w:cs="Arial"/>
            <w:noProof/>
            <w:lang w:bidi="it-IT"/>
          </w:rPr>
          <w:t>SSRS: gruppo distribuzione: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_Toc469572120 \h </w:instrText>
        </w:r>
        <w:r w:rsidRPr="0020201F">
          <w:rPr>
            <w:rFonts w:cs="Arial"/>
            <w:noProof/>
            <w:webHidden/>
          </w:rPr>
        </w:r>
        <w:r w:rsidRPr="0020201F">
          <w:rPr>
            <w:rFonts w:cs="Arial"/>
            <w:noProof/>
            <w:webHidden/>
          </w:rPr>
          <w:fldChar w:fldCharType="separate"/>
        </w:r>
        <w:r w:rsidRPr="0020201F">
          <w:rPr>
            <w:rFonts w:cs="Arial"/>
            <w:noProof/>
            <w:webHidden/>
          </w:rPr>
          <w:t>51</w:t>
        </w:r>
        <w:r w:rsidRPr="0020201F">
          <w:rPr>
            <w:rFonts w:cs="Arial"/>
            <w:noProof/>
            <w:webHidden/>
          </w:rPr>
          <w:fldChar w:fldCharType="end"/>
        </w:r>
      </w:hyperlink>
    </w:p>
    <w:p w14:paraId="77BC038E" w14:textId="4029176F" w:rsidR="0020201F" w:rsidRPr="0020201F" w:rsidRDefault="0020201F">
      <w:pPr>
        <w:pStyle w:val="TOC2"/>
        <w:tabs>
          <w:tab w:val="right" w:leader="dot" w:pos="8630"/>
        </w:tabs>
        <w:rPr>
          <w:rFonts w:eastAsiaTheme="minorEastAsia" w:cs="Arial"/>
          <w:noProof/>
          <w:kern w:val="0"/>
          <w:sz w:val="22"/>
          <w:szCs w:val="22"/>
          <w:lang w:val="en-US" w:eastAsia="ja-JP"/>
        </w:rPr>
      </w:pPr>
      <w:hyperlink w:anchor="_Toc469572121" w:history="1">
        <w:r w:rsidRPr="0020201F">
          <w:rPr>
            <w:rStyle w:val="Hyperlink"/>
            <w:rFonts w:cs="Arial"/>
            <w:noProof/>
            <w:lang w:bidi="it-IT"/>
          </w:rPr>
          <w:t>SSRS: gruppo istanza</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_Toc469572121 \h </w:instrText>
        </w:r>
        <w:r w:rsidRPr="0020201F">
          <w:rPr>
            <w:rFonts w:cs="Arial"/>
            <w:noProof/>
            <w:webHidden/>
          </w:rPr>
        </w:r>
        <w:r w:rsidRPr="0020201F">
          <w:rPr>
            <w:rFonts w:cs="Arial"/>
            <w:noProof/>
            <w:webHidden/>
          </w:rPr>
          <w:fldChar w:fldCharType="separate"/>
        </w:r>
        <w:r w:rsidRPr="0020201F">
          <w:rPr>
            <w:rFonts w:cs="Arial"/>
            <w:noProof/>
            <w:webHidden/>
          </w:rPr>
          <w:t>51</w:t>
        </w:r>
        <w:r w:rsidRPr="0020201F">
          <w:rPr>
            <w:rFonts w:cs="Arial"/>
            <w:noProof/>
            <w:webHidden/>
          </w:rPr>
          <w:fldChar w:fldCharType="end"/>
        </w:r>
      </w:hyperlink>
    </w:p>
    <w:p w14:paraId="02E160E4" w14:textId="5458333D" w:rsidR="0020201F" w:rsidRPr="0020201F" w:rsidRDefault="0020201F">
      <w:pPr>
        <w:pStyle w:val="TOC3"/>
        <w:tabs>
          <w:tab w:val="right" w:leader="dot" w:pos="8630"/>
        </w:tabs>
        <w:rPr>
          <w:rFonts w:eastAsiaTheme="minorEastAsia" w:cs="Arial"/>
          <w:noProof/>
          <w:kern w:val="0"/>
          <w:sz w:val="22"/>
          <w:szCs w:val="22"/>
          <w:lang w:val="en-US" w:eastAsia="ja-JP"/>
        </w:rPr>
      </w:pPr>
      <w:hyperlink w:anchor="_Toc469572122" w:history="1">
        <w:r w:rsidRPr="0020201F">
          <w:rPr>
            <w:rStyle w:val="Hyperlink"/>
            <w:rFonts w:cs="Arial"/>
            <w:noProof/>
            <w:lang w:bidi="it-IT"/>
          </w:rPr>
          <w:t>SSRS: gruppo istanza: individuazioni</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_Toc469572122 \h </w:instrText>
        </w:r>
        <w:r w:rsidRPr="0020201F">
          <w:rPr>
            <w:rFonts w:cs="Arial"/>
            <w:noProof/>
            <w:webHidden/>
          </w:rPr>
        </w:r>
        <w:r w:rsidRPr="0020201F">
          <w:rPr>
            <w:rFonts w:cs="Arial"/>
            <w:noProof/>
            <w:webHidden/>
          </w:rPr>
          <w:fldChar w:fldCharType="separate"/>
        </w:r>
        <w:r w:rsidRPr="0020201F">
          <w:rPr>
            <w:rFonts w:cs="Arial"/>
            <w:noProof/>
            <w:webHidden/>
          </w:rPr>
          <w:t>51</w:t>
        </w:r>
        <w:r w:rsidRPr="0020201F">
          <w:rPr>
            <w:rFonts w:cs="Arial"/>
            <w:noProof/>
            <w:webHidden/>
          </w:rPr>
          <w:fldChar w:fldCharType="end"/>
        </w:r>
      </w:hyperlink>
    </w:p>
    <w:p w14:paraId="1B4EB983" w14:textId="45328E33"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123" w:history="1">
        <w:r w:rsidRPr="0020201F">
          <w:rPr>
            <w:rStyle w:val="Hyperlink"/>
            <w:rFonts w:cs="Arial"/>
            <w:noProof/>
            <w:lang w:bidi="it-IT"/>
          </w:rPr>
          <w:t>Appendice: Profili RunAs</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_Toc469572123 \h </w:instrText>
        </w:r>
        <w:r w:rsidRPr="0020201F">
          <w:rPr>
            <w:rFonts w:cs="Arial"/>
            <w:noProof/>
            <w:webHidden/>
          </w:rPr>
        </w:r>
        <w:r w:rsidRPr="0020201F">
          <w:rPr>
            <w:rFonts w:cs="Arial"/>
            <w:noProof/>
            <w:webHidden/>
          </w:rPr>
          <w:fldChar w:fldCharType="separate"/>
        </w:r>
        <w:r w:rsidRPr="0020201F">
          <w:rPr>
            <w:rFonts w:cs="Arial"/>
            <w:noProof/>
            <w:webHidden/>
          </w:rPr>
          <w:t>51</w:t>
        </w:r>
        <w:r w:rsidRPr="0020201F">
          <w:rPr>
            <w:rFonts w:cs="Arial"/>
            <w:noProof/>
            <w:webHidden/>
          </w:rPr>
          <w:fldChar w:fldCharType="end"/>
        </w:r>
      </w:hyperlink>
    </w:p>
    <w:p w14:paraId="362F904A" w14:textId="1731B9B6" w:rsidR="0020201F" w:rsidRPr="0020201F" w:rsidRDefault="0020201F">
      <w:pPr>
        <w:pStyle w:val="TOC1"/>
        <w:tabs>
          <w:tab w:val="right" w:leader="dot" w:pos="8630"/>
        </w:tabs>
        <w:rPr>
          <w:rFonts w:eastAsiaTheme="minorEastAsia" w:cs="Arial"/>
          <w:noProof/>
          <w:kern w:val="0"/>
          <w:sz w:val="22"/>
          <w:szCs w:val="22"/>
          <w:lang w:val="en-US" w:eastAsia="ja-JP"/>
        </w:rPr>
      </w:pPr>
      <w:hyperlink w:anchor="_Toc469572124" w:history="1">
        <w:r w:rsidRPr="0020201F">
          <w:rPr>
            <w:rStyle w:val="Hyperlink"/>
            <w:rFonts w:cs="Arial"/>
            <w:noProof/>
            <w:lang w:bidi="it-IT"/>
          </w:rPr>
          <w:t>Appendice: Problemi noti e note sulla versione</w:t>
        </w:r>
        <w:r w:rsidRPr="0020201F">
          <w:rPr>
            <w:rFonts w:cs="Arial"/>
            <w:noProof/>
            <w:webHidden/>
          </w:rPr>
          <w:tab/>
        </w:r>
        <w:r w:rsidRPr="0020201F">
          <w:rPr>
            <w:rFonts w:cs="Arial"/>
            <w:noProof/>
            <w:webHidden/>
          </w:rPr>
          <w:fldChar w:fldCharType="begin"/>
        </w:r>
        <w:r w:rsidRPr="0020201F">
          <w:rPr>
            <w:rFonts w:cs="Arial"/>
            <w:noProof/>
            <w:webHidden/>
          </w:rPr>
          <w:instrText xml:space="preserve"> PAGEREF _Toc469572124 \h </w:instrText>
        </w:r>
        <w:r w:rsidRPr="0020201F">
          <w:rPr>
            <w:rFonts w:cs="Arial"/>
            <w:noProof/>
            <w:webHidden/>
          </w:rPr>
        </w:r>
        <w:r w:rsidRPr="0020201F">
          <w:rPr>
            <w:rFonts w:cs="Arial"/>
            <w:noProof/>
            <w:webHidden/>
          </w:rPr>
          <w:fldChar w:fldCharType="separate"/>
        </w:r>
        <w:r w:rsidRPr="0020201F">
          <w:rPr>
            <w:rFonts w:cs="Arial"/>
            <w:noProof/>
            <w:webHidden/>
          </w:rPr>
          <w:t>53</w:t>
        </w:r>
        <w:r w:rsidRPr="0020201F">
          <w:rPr>
            <w:rFonts w:cs="Arial"/>
            <w:noProof/>
            <w:webHidden/>
          </w:rPr>
          <w:fldChar w:fldCharType="end"/>
        </w:r>
      </w:hyperlink>
    </w:p>
    <w:p w14:paraId="325C6B99" w14:textId="713F7FB2" w:rsidR="00E43C80" w:rsidRPr="0020201F" w:rsidRDefault="00BC24BF" w:rsidP="0075788A">
      <w:pPr>
        <w:pStyle w:val="TOC1"/>
        <w:tabs>
          <w:tab w:val="right" w:leader="dot" w:pos="8630"/>
        </w:tabs>
        <w:rPr>
          <w:rFonts w:cs="Arial"/>
        </w:rPr>
      </w:pPr>
      <w:r w:rsidRPr="0020201F">
        <w:rPr>
          <w:rFonts w:cs="Arial"/>
          <w:lang w:bidi="it-IT"/>
        </w:rPr>
        <w:fldChar w:fldCharType="end"/>
      </w:r>
    </w:p>
    <w:p w14:paraId="1E989BB5" w14:textId="77777777" w:rsidR="003B3ECC" w:rsidRPr="0020201F" w:rsidRDefault="003B3ECC" w:rsidP="003B3ECC">
      <w:pPr>
        <w:rPr>
          <w:rFonts w:cs="Arial"/>
        </w:rPr>
        <w:sectPr w:rsidR="003B3ECC" w:rsidRPr="0020201F" w:rsidSect="00FB2389">
          <w:footerReference w:type="default" r:id="rId18"/>
          <w:type w:val="oddPage"/>
          <w:pgSz w:w="12240" w:h="15840" w:code="1"/>
          <w:pgMar w:top="1440" w:right="1800" w:bottom="1440" w:left="1800" w:header="1440" w:footer="1440" w:gutter="0"/>
          <w:cols w:space="720"/>
          <w:docGrid w:linePitch="360"/>
        </w:sectPr>
      </w:pPr>
    </w:p>
    <w:p w14:paraId="5F9A4166" w14:textId="2131B608" w:rsidR="003B3ECC" w:rsidRPr="0020201F" w:rsidRDefault="003B3ECC" w:rsidP="00104F9D">
      <w:pPr>
        <w:pStyle w:val="Heading1"/>
        <w:jc w:val="left"/>
        <w:rPr>
          <w:rFonts w:cs="Arial"/>
        </w:rPr>
      </w:pPr>
      <w:r w:rsidRPr="0020201F">
        <w:rPr>
          <w:rFonts w:cs="Arial"/>
          <w:lang w:bidi="it-IT"/>
        </w:rPr>
        <w:lastRenderedPageBreak/>
        <w:t>Guida del Management Pack di Microsoft System Center per SQL Server 2008 Reporting Services (modalità nativa)</w:t>
      </w:r>
    </w:p>
    <w:p w14:paraId="3BCBCD4E" w14:textId="5B8868B6" w:rsidR="003B3ECC" w:rsidRPr="0020201F" w:rsidRDefault="003B3ECC" w:rsidP="003B3ECC">
      <w:pPr>
        <w:rPr>
          <w:rFonts w:cs="Arial"/>
        </w:rPr>
      </w:pPr>
      <w:r w:rsidRPr="0020201F">
        <w:rPr>
          <w:rFonts w:cs="Arial"/>
          <w:lang w:bidi="it-IT"/>
        </w:rPr>
        <w:t xml:space="preserve">Questa guida si basa sulla versione </w:t>
      </w:r>
      <w:r w:rsidR="000E6D81" w:rsidRPr="0020201F">
        <w:rPr>
          <w:rFonts w:cs="Arial"/>
          <w:lang w:bidi="it-IT"/>
        </w:rPr>
        <w:t>6.7.15.0</w:t>
      </w:r>
      <w:r w:rsidRPr="0020201F">
        <w:rPr>
          <w:rFonts w:cs="Arial"/>
          <w:lang w:bidi="it-IT"/>
        </w:rPr>
        <w:t xml:space="preserve"> del Management Pack di Microsoft System Center per SQL Server 2008 Reporting Services (modalità nativa).</w:t>
      </w:r>
    </w:p>
    <w:p w14:paraId="14900EB8" w14:textId="77777777" w:rsidR="003B3ECC" w:rsidRPr="0020201F" w:rsidRDefault="003B3ECC" w:rsidP="00A6592D">
      <w:pPr>
        <w:pStyle w:val="Heading2"/>
        <w:rPr>
          <w:rFonts w:cs="Arial"/>
        </w:rPr>
      </w:pPr>
      <w:bookmarkStart w:id="1" w:name="_Toc469572058"/>
      <w:r w:rsidRPr="0020201F">
        <w:rPr>
          <w:rFonts w:cs="Arial"/>
          <w:lang w:bidi="it-IT"/>
        </w:rPr>
        <w:t>Cronologia della guida</w:t>
      </w:r>
      <w:bookmarkEnd w:id="1"/>
    </w:p>
    <w:p w14:paraId="7591531A" w14:textId="77777777" w:rsidR="003B3ECC" w:rsidRPr="0020201F"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20201F" w14:paraId="0C127023" w14:textId="77777777" w:rsidTr="00104F9D">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20201F" w:rsidRDefault="003B3ECC" w:rsidP="00FB2389">
            <w:pPr>
              <w:keepNext/>
              <w:rPr>
                <w:rFonts w:cs="Arial"/>
                <w:b/>
              </w:rPr>
            </w:pPr>
            <w:r w:rsidRPr="0020201F">
              <w:rPr>
                <w:rFonts w:cs="Arial"/>
                <w:b/>
                <w:lang w:bidi="it-IT"/>
              </w:rPr>
              <w:t>Data di rilascio</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20201F" w:rsidRDefault="003B3ECC" w:rsidP="00FB2389">
            <w:pPr>
              <w:keepNext/>
              <w:rPr>
                <w:rFonts w:cs="Arial"/>
                <w:b/>
              </w:rPr>
            </w:pPr>
            <w:r w:rsidRPr="0020201F">
              <w:rPr>
                <w:rFonts w:cs="Arial"/>
                <w:b/>
                <w:lang w:bidi="it-IT"/>
              </w:rPr>
              <w:t>Modifiche</w:t>
            </w:r>
          </w:p>
        </w:tc>
      </w:tr>
      <w:tr w:rsidR="004F084E" w:rsidRPr="0020201F" w14:paraId="7343F83C" w14:textId="77777777" w:rsidTr="00104F9D">
        <w:tc>
          <w:tcPr>
            <w:tcW w:w="1875" w:type="dxa"/>
            <w:shd w:val="clear" w:color="auto" w:fill="auto"/>
          </w:tcPr>
          <w:p w14:paraId="7EF89414" w14:textId="12F848BB" w:rsidR="004F084E" w:rsidRPr="0020201F" w:rsidRDefault="004F084E" w:rsidP="00104F9D">
            <w:pPr>
              <w:jc w:val="left"/>
              <w:rPr>
                <w:rFonts w:cs="Arial"/>
              </w:rPr>
            </w:pPr>
            <w:r w:rsidRPr="0020201F">
              <w:rPr>
                <w:rFonts w:cs="Arial"/>
                <w:lang w:bidi="it-IT"/>
              </w:rPr>
              <w:t>Dicembre 2016 (versione 6.7.15.0 RTM)</w:t>
            </w:r>
          </w:p>
        </w:tc>
        <w:tc>
          <w:tcPr>
            <w:tcW w:w="6735" w:type="dxa"/>
            <w:shd w:val="clear" w:color="auto" w:fill="auto"/>
          </w:tcPr>
          <w:p w14:paraId="08BDBD92" w14:textId="77777777" w:rsidR="00141CE9" w:rsidRPr="0020201F" w:rsidRDefault="00141CE9" w:rsidP="00104F9D">
            <w:pPr>
              <w:pStyle w:val="ListParagraph"/>
              <w:numPr>
                <w:ilvl w:val="0"/>
                <w:numId w:val="51"/>
              </w:numPr>
              <w:spacing w:after="160" w:line="256" w:lineRule="auto"/>
              <w:ind w:left="364" w:hanging="270"/>
              <w:contextualSpacing/>
              <w:jc w:val="left"/>
              <w:rPr>
                <w:rFonts w:ascii="Arial" w:hAnsi="Arial" w:cs="Arial"/>
                <w:sz w:val="20"/>
                <w:szCs w:val="20"/>
              </w:rPr>
            </w:pPr>
            <w:r w:rsidRPr="0020201F">
              <w:rPr>
                <w:rFonts w:ascii="Arial" w:eastAsia="Arial" w:hAnsi="Arial" w:cs="Arial"/>
                <w:sz w:val="20"/>
                <w:szCs w:val="20"/>
                <w:lang w:bidi="it-IT"/>
              </w:rPr>
              <w:t>È stato aggiunto il supporto per le configurazioni in cui i nomi dei computer host hanno una lunghezza superiore a 15 simboli</w:t>
            </w:r>
          </w:p>
          <w:p w14:paraId="721E3964" w14:textId="77777777" w:rsidR="00141CE9" w:rsidRPr="0020201F" w:rsidRDefault="00141CE9" w:rsidP="00104F9D">
            <w:pPr>
              <w:pStyle w:val="ListParagraph"/>
              <w:numPr>
                <w:ilvl w:val="0"/>
                <w:numId w:val="51"/>
              </w:numPr>
              <w:spacing w:after="160" w:line="256" w:lineRule="auto"/>
              <w:ind w:left="364" w:hanging="270"/>
              <w:contextualSpacing/>
              <w:jc w:val="left"/>
              <w:rPr>
                <w:rFonts w:ascii="Arial" w:hAnsi="Arial" w:cs="Arial"/>
                <w:sz w:val="20"/>
                <w:szCs w:val="20"/>
              </w:rPr>
            </w:pPr>
            <w:r w:rsidRPr="0020201F">
              <w:rPr>
                <w:rFonts w:ascii="Arial" w:eastAsia="Arial" w:hAnsi="Arial" w:cs="Arial"/>
                <w:sz w:val="20"/>
                <w:szCs w:val="20"/>
                <w:lang w:bidi="it-IT"/>
              </w:rPr>
              <w:t>Problema risolto: i monitor del servizio Web non supportano la prenotazione URL https://+:&lt;porta&gt;/&lt;PaginaServerReport&gt; (il protocollo è HTTPS)</w:t>
            </w:r>
          </w:p>
          <w:p w14:paraId="2155CA70" w14:textId="0C8CA9BE" w:rsidR="004F084E" w:rsidRPr="0020201F" w:rsidRDefault="00141CE9" w:rsidP="00104F9D">
            <w:pPr>
              <w:pStyle w:val="ListParagraph"/>
              <w:numPr>
                <w:ilvl w:val="0"/>
                <w:numId w:val="51"/>
              </w:numPr>
              <w:spacing w:after="160" w:line="256" w:lineRule="auto"/>
              <w:ind w:left="364" w:hanging="270"/>
              <w:contextualSpacing/>
              <w:jc w:val="left"/>
              <w:rPr>
                <w:rFonts w:ascii="Arial" w:hAnsi="Arial" w:cs="Arial"/>
                <w:sz w:val="20"/>
                <w:szCs w:val="20"/>
              </w:rPr>
            </w:pPr>
            <w:r w:rsidRPr="0020201F">
              <w:rPr>
                <w:rFonts w:ascii="Arial" w:eastAsia="Arial" w:hAnsi="Arial" w:cs="Arial"/>
                <w:sz w:val="20"/>
                <w:szCs w:val="20"/>
                <w:lang w:bidi="it-IT"/>
              </w:rPr>
              <w:t>È stato eseguito un aggiornamento di Visualization Library</w:t>
            </w:r>
          </w:p>
        </w:tc>
      </w:tr>
      <w:tr w:rsidR="000225FD" w:rsidRPr="0020201F" w14:paraId="5B77936A" w14:textId="77777777" w:rsidTr="00104F9D">
        <w:tc>
          <w:tcPr>
            <w:tcW w:w="1875" w:type="dxa"/>
            <w:shd w:val="clear" w:color="auto" w:fill="auto"/>
          </w:tcPr>
          <w:p w14:paraId="5B7B8686" w14:textId="51A0E914" w:rsidR="000225FD" w:rsidRPr="0020201F" w:rsidRDefault="007C3EC3">
            <w:pPr>
              <w:rPr>
                <w:rFonts w:cs="Arial"/>
              </w:rPr>
            </w:pPr>
            <w:r w:rsidRPr="0020201F">
              <w:rPr>
                <w:rFonts w:cs="Arial"/>
                <w:lang w:bidi="it-IT"/>
              </w:rPr>
              <w:t>Marzo 2016</w:t>
            </w:r>
          </w:p>
        </w:tc>
        <w:tc>
          <w:tcPr>
            <w:tcW w:w="6735" w:type="dxa"/>
            <w:shd w:val="clear" w:color="auto" w:fill="auto"/>
          </w:tcPr>
          <w:p w14:paraId="1B3D5666" w14:textId="77777777" w:rsidR="000225FD" w:rsidRPr="0020201F" w:rsidRDefault="000225FD">
            <w:pPr>
              <w:pStyle w:val="ListParagraph"/>
              <w:numPr>
                <w:ilvl w:val="0"/>
                <w:numId w:val="49"/>
              </w:numPr>
              <w:spacing w:after="160" w:line="256" w:lineRule="auto"/>
              <w:ind w:left="368" w:hanging="270"/>
              <w:contextualSpacing/>
              <w:jc w:val="left"/>
              <w:rPr>
                <w:rFonts w:ascii="Arial" w:eastAsiaTheme="minorHAnsi" w:hAnsi="Arial" w:cs="Arial"/>
                <w:sz w:val="20"/>
                <w:szCs w:val="20"/>
              </w:rPr>
            </w:pPr>
            <w:r w:rsidRPr="0020201F">
              <w:rPr>
                <w:rFonts w:ascii="Arial" w:eastAsia="Arial" w:hAnsi="Arial" w:cs="Arial"/>
                <w:sz w:val="20"/>
                <w:szCs w:val="20"/>
                <w:lang w:bidi="it-IT"/>
              </w:rPr>
              <w:t>Problema risolto: Management Pack di Microsoft System Center per SQL Server Reporting Services non individua l'istanza SSRS quando il nome inizia con alcuni simboli (0-9, A-F)</w:t>
            </w:r>
          </w:p>
          <w:p w14:paraId="1B283F1B"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È stato introdotto il monitoraggio della configurazione delle istanze</w:t>
            </w:r>
          </w:p>
          <w:p w14:paraId="72099D30"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È stato implementato un sistema migliore di registrazione</w:t>
            </w:r>
          </w:p>
          <w:p w14:paraId="75E024FC"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È stato migliorato il monitoraggio della disponibilità di Gestione report: adesso analizza i messaggi leggibili per ottenere lo stato reale di Gestione report</w:t>
            </w:r>
          </w:p>
          <w:p w14:paraId="32F7BCC7"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Sono stati migliorati i monitoraggi della disponibilità di Gestione report e del servizio Web: adesso gli utenti possono considerare alcuni codici di stato come integri tramite l'override.</w:t>
            </w:r>
          </w:p>
          <w:p w14:paraId="6511E10D"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È stato risolto il problema delle individuazioni; adesso è possibile ignorare gli ultimi elementi individuati</w:t>
            </w:r>
          </w:p>
          <w:p w14:paraId="79F3A9DA"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Aggiunta del supporto del timeout per tutti i flussi di lavoro non nativi</w:t>
            </w:r>
          </w:p>
          <w:p w14:paraId="13C8133F"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Semplificazione del dashboard per renderlo più rapido e informativo</w:t>
            </w:r>
          </w:p>
          <w:p w14:paraId="7D9725E2"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Sono stati rivisti e aggiornati gli articoli della Knowledge Base</w:t>
            </w:r>
          </w:p>
          <w:p w14:paraId="2A9552AD" w14:textId="251A822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Sono stati migliorati i mapping RunAs</w:t>
            </w:r>
          </w:p>
          <w:p w14:paraId="3D918F30"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Sono state aggiornate le individuazioni in modo che inviino messaggi di errore nel caso vengano rilevati problemi durante il processo di individuazione</w:t>
            </w:r>
          </w:p>
          <w:p w14:paraId="142F0433" w14:textId="4D9A6C28" w:rsidR="000225FD" w:rsidRPr="0020201F" w:rsidRDefault="000225FD" w:rsidP="00104F9D">
            <w:pPr>
              <w:pStyle w:val="ListParagraph"/>
              <w:numPr>
                <w:ilvl w:val="0"/>
                <w:numId w:val="49"/>
              </w:numPr>
              <w:autoSpaceDE w:val="0"/>
              <w:autoSpaceDN w:val="0"/>
              <w:spacing w:before="40" w:after="40"/>
              <w:ind w:left="364" w:hanging="266"/>
              <w:jc w:val="left"/>
              <w:rPr>
                <w:rFonts w:ascii="Arial" w:hAnsi="Arial" w:cs="Arial"/>
                <w:sz w:val="20"/>
                <w:szCs w:val="20"/>
              </w:rPr>
            </w:pPr>
            <w:r w:rsidRPr="0020201F">
              <w:rPr>
                <w:rFonts w:ascii="Arial" w:eastAsia="Arial" w:hAnsi="Arial" w:cs="Arial"/>
                <w:sz w:val="20"/>
                <w:szCs w:val="20"/>
                <w:lang w:bidi="it-IT"/>
              </w:rPr>
              <w:t>Sono stati aggiornati i riferimenti ed eliminati gli elementi obsoleti per supportare Visualization Library 6.6.4.0 e versioni successive</w:t>
            </w:r>
          </w:p>
          <w:p w14:paraId="6AC0D13F"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Sono stati impostati gli account di azioni scrittura delle regole di prestazioni a "Account azione predefinito"</w:t>
            </w:r>
          </w:p>
          <w:p w14:paraId="7B71CB55" w14:textId="7D46106A" w:rsidR="008E0F64" w:rsidRPr="0020201F" w:rsidRDefault="008E0F64" w:rsidP="008E0F64">
            <w:pPr>
              <w:pStyle w:val="ListParagraph"/>
              <w:numPr>
                <w:ilvl w:val="0"/>
                <w:numId w:val="49"/>
              </w:numPr>
              <w:spacing w:after="160" w:line="256" w:lineRule="auto"/>
              <w:ind w:left="368" w:hanging="270"/>
              <w:contextualSpacing/>
              <w:jc w:val="left"/>
              <w:rPr>
                <w:rFonts w:ascii="Arial" w:hAnsi="Arial" w:cs="Arial"/>
                <w:sz w:val="20"/>
                <w:szCs w:val="20"/>
              </w:rPr>
            </w:pPr>
            <w:r w:rsidRPr="0020201F">
              <w:rPr>
                <w:rFonts w:ascii="Arial" w:eastAsia="Arial" w:hAnsi="Arial" w:cs="Arial"/>
                <w:sz w:val="20"/>
                <w:szCs w:val="20"/>
                <w:lang w:bidi="it-IT"/>
              </w:rPr>
              <w:lastRenderedPageBreak/>
              <w:t>È stata aggiornata la sezione "Problemi noti e note sulla versione" della guida</w:t>
            </w:r>
          </w:p>
          <w:p w14:paraId="02284AFD" w14:textId="77777777" w:rsidR="000225FD" w:rsidRPr="0020201F"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20201F">
              <w:rPr>
                <w:rFonts w:ascii="Arial" w:eastAsia="Arial" w:hAnsi="Arial" w:cs="Arial"/>
                <w:sz w:val="20"/>
                <w:szCs w:val="20"/>
                <w:lang w:bidi="it-IT"/>
              </w:rPr>
              <w:t>È stato risolto il problema relativo alla regola "Memoria utilizzata da altri processi (%)" che non ha un profilo RunAs per DS; all'origine dati è stato aggiunto un profilo predefinito RunAs di SQL del Management Pack</w:t>
            </w:r>
          </w:p>
          <w:p w14:paraId="2CE4AAC2" w14:textId="35C64B67" w:rsidR="000225FD" w:rsidRPr="0020201F" w:rsidRDefault="000225FD" w:rsidP="00104F9D">
            <w:pPr>
              <w:pStyle w:val="ListParagraph"/>
              <w:numPr>
                <w:ilvl w:val="0"/>
                <w:numId w:val="49"/>
              </w:numPr>
              <w:autoSpaceDE w:val="0"/>
              <w:autoSpaceDN w:val="0"/>
              <w:spacing w:before="40" w:after="40"/>
              <w:ind w:left="364" w:hanging="266"/>
              <w:jc w:val="left"/>
              <w:rPr>
                <w:rFonts w:ascii="Arial" w:hAnsi="Arial" w:cs="Arial"/>
                <w:sz w:val="20"/>
                <w:szCs w:val="20"/>
              </w:rPr>
            </w:pPr>
            <w:r w:rsidRPr="0020201F">
              <w:rPr>
                <w:rFonts w:ascii="Arial" w:eastAsia="Arial" w:hAnsi="Arial" w:cs="Arial"/>
                <w:sz w:val="20"/>
                <w:szCs w:val="20"/>
                <w:lang w:bidi="it-IT"/>
              </w:rPr>
              <w:t>È stato risolto il problema "Failing replacement (Errore di sostituzione): $Data/Context/Property[@Name='&lt;MonitorName&gt;']$" nel registro OM</w:t>
            </w:r>
          </w:p>
        </w:tc>
      </w:tr>
      <w:tr w:rsidR="001C67B7" w:rsidRPr="0020201F" w14:paraId="2C3DC21E" w14:textId="77777777" w:rsidTr="00104F9D">
        <w:tc>
          <w:tcPr>
            <w:tcW w:w="1875" w:type="dxa"/>
            <w:shd w:val="clear" w:color="auto" w:fill="auto"/>
          </w:tcPr>
          <w:p w14:paraId="5B9BC6A3" w14:textId="7BD05F7C" w:rsidR="001C67B7" w:rsidRPr="0020201F" w:rsidRDefault="001C67B7" w:rsidP="00DD2F3F">
            <w:pPr>
              <w:rPr>
                <w:rFonts w:cs="Arial"/>
              </w:rPr>
            </w:pPr>
            <w:r w:rsidRPr="0020201F">
              <w:rPr>
                <w:rFonts w:cs="Arial"/>
                <w:lang w:bidi="it-IT"/>
              </w:rPr>
              <w:lastRenderedPageBreak/>
              <w:t>Giugno 2015</w:t>
            </w:r>
          </w:p>
        </w:tc>
        <w:tc>
          <w:tcPr>
            <w:tcW w:w="6735" w:type="dxa"/>
            <w:shd w:val="clear" w:color="auto" w:fill="auto"/>
          </w:tcPr>
          <w:p w14:paraId="02204D2F" w14:textId="7432DD12" w:rsidR="001C67B7" w:rsidRPr="0020201F" w:rsidRDefault="001C67B7" w:rsidP="00104F9D">
            <w:pPr>
              <w:jc w:val="left"/>
              <w:rPr>
                <w:rFonts w:cs="Arial"/>
              </w:rPr>
            </w:pPr>
            <w:r w:rsidRPr="0020201F">
              <w:rPr>
                <w:rFonts w:cs="Arial"/>
                <w:lang w:bidi="it-IT"/>
              </w:rPr>
              <w:t>Sostituzione dei dashboard con nuovi dashboard</w:t>
            </w:r>
          </w:p>
        </w:tc>
      </w:tr>
      <w:tr w:rsidR="003B3ECC" w:rsidRPr="0020201F" w14:paraId="50D70468" w14:textId="77777777" w:rsidTr="00104F9D">
        <w:tc>
          <w:tcPr>
            <w:tcW w:w="1875" w:type="dxa"/>
            <w:shd w:val="clear" w:color="auto" w:fill="auto"/>
          </w:tcPr>
          <w:p w14:paraId="3A649B4C" w14:textId="2B9915B9" w:rsidR="003B3ECC" w:rsidRPr="0020201F" w:rsidRDefault="00DD2F3F" w:rsidP="00DD2F3F">
            <w:pPr>
              <w:rPr>
                <w:rFonts w:cs="Arial"/>
              </w:rPr>
            </w:pPr>
            <w:r w:rsidRPr="0020201F">
              <w:rPr>
                <w:rFonts w:cs="Arial"/>
                <w:lang w:bidi="it-IT"/>
              </w:rPr>
              <w:t>Ottobre 2014</w:t>
            </w:r>
          </w:p>
        </w:tc>
        <w:tc>
          <w:tcPr>
            <w:tcW w:w="6735" w:type="dxa"/>
            <w:shd w:val="clear" w:color="auto" w:fill="auto"/>
          </w:tcPr>
          <w:p w14:paraId="40A68F5F" w14:textId="7C040F32" w:rsidR="003B3ECC" w:rsidRPr="0020201F" w:rsidRDefault="00DD2F3F" w:rsidP="00104F9D">
            <w:pPr>
              <w:jc w:val="left"/>
              <w:rPr>
                <w:rFonts w:cs="Arial"/>
              </w:rPr>
            </w:pPr>
            <w:r w:rsidRPr="0020201F">
              <w:rPr>
                <w:rFonts w:cs="Arial"/>
                <w:lang w:bidi="it-IT"/>
              </w:rPr>
              <w:t>È stato risolto un problema che impediva l'individuazione delle istanze di SSRS 2008 con caratteri di sottolineatura nei nomi e negli ID dell'istanza.</w:t>
            </w:r>
          </w:p>
        </w:tc>
      </w:tr>
      <w:tr w:rsidR="00DD2F3F" w:rsidRPr="0020201F" w14:paraId="35041FA0" w14:textId="77777777" w:rsidTr="00104F9D">
        <w:tc>
          <w:tcPr>
            <w:tcW w:w="1875" w:type="dxa"/>
            <w:shd w:val="clear" w:color="auto" w:fill="auto"/>
          </w:tcPr>
          <w:p w14:paraId="428CC2F3" w14:textId="4123EB92" w:rsidR="00DD2F3F" w:rsidRPr="0020201F" w:rsidRDefault="00DD2F3F" w:rsidP="00FB2389">
            <w:pPr>
              <w:rPr>
                <w:rFonts w:cs="Arial"/>
              </w:rPr>
            </w:pPr>
            <w:r w:rsidRPr="0020201F">
              <w:rPr>
                <w:rFonts w:cs="Arial"/>
                <w:lang w:bidi="it-IT"/>
              </w:rPr>
              <w:t>Giugno 2014</w:t>
            </w:r>
          </w:p>
        </w:tc>
        <w:tc>
          <w:tcPr>
            <w:tcW w:w="6735" w:type="dxa"/>
            <w:shd w:val="clear" w:color="auto" w:fill="auto"/>
          </w:tcPr>
          <w:p w14:paraId="2D1FB8DF" w14:textId="1F285735" w:rsidR="00DD2F3F" w:rsidRPr="0020201F" w:rsidRDefault="00DD2F3F" w:rsidP="00104F9D">
            <w:pPr>
              <w:jc w:val="left"/>
              <w:rPr>
                <w:rFonts w:cs="Arial"/>
              </w:rPr>
            </w:pPr>
            <w:r w:rsidRPr="0020201F">
              <w:rPr>
                <w:rFonts w:cs="Arial"/>
                <w:lang w:bidi="it-IT"/>
              </w:rPr>
              <w:t>Versione originale della guida</w:t>
            </w:r>
          </w:p>
        </w:tc>
      </w:tr>
    </w:tbl>
    <w:p w14:paraId="63D0DBE7" w14:textId="77777777" w:rsidR="003B3ECC" w:rsidRPr="0020201F" w:rsidRDefault="003B3ECC" w:rsidP="003B3ECC">
      <w:pPr>
        <w:pStyle w:val="TableSpacing"/>
        <w:rPr>
          <w:rFonts w:cs="Arial"/>
        </w:rPr>
      </w:pPr>
    </w:p>
    <w:p w14:paraId="5E9109C1" w14:textId="77777777" w:rsidR="00A6592D" w:rsidRPr="0020201F" w:rsidRDefault="00A6592D" w:rsidP="00A6592D">
      <w:pPr>
        <w:pStyle w:val="Heading2"/>
        <w:rPr>
          <w:rFonts w:cs="Arial"/>
        </w:rPr>
      </w:pPr>
      <w:bookmarkStart w:id="2" w:name="_Toc469572059"/>
      <w:r w:rsidRPr="0020201F">
        <w:rPr>
          <w:rFonts w:cs="Arial"/>
          <w:lang w:bidi="it-IT"/>
        </w:rPr>
        <w:t>Introduzione</w:t>
      </w:r>
      <w:bookmarkEnd w:id="2"/>
    </w:p>
    <w:p w14:paraId="7D300CF9" w14:textId="77777777" w:rsidR="00134BF9" w:rsidRPr="0020201F" w:rsidRDefault="00134BF9" w:rsidP="00134BF9">
      <w:pPr>
        <w:rPr>
          <w:rFonts w:cs="Arial"/>
        </w:rPr>
      </w:pPr>
      <w:r w:rsidRPr="0020201F">
        <w:rPr>
          <w:rFonts w:cs="Arial"/>
          <w:lang w:bidi="it-IT"/>
        </w:rPr>
        <w:t>Contenuto della sezione:</w:t>
      </w:r>
    </w:p>
    <w:p w14:paraId="376EA0D2" w14:textId="69AE3D94" w:rsidR="00134BF9" w:rsidRPr="0020201F" w:rsidRDefault="00FD597C" w:rsidP="0068176A">
      <w:pPr>
        <w:numPr>
          <w:ilvl w:val="0"/>
          <w:numId w:val="14"/>
        </w:numPr>
        <w:rPr>
          <w:rStyle w:val="Link"/>
          <w:rFonts w:cs="Arial"/>
          <w:color w:val="auto"/>
        </w:rPr>
      </w:pPr>
      <w:hyperlink w:anchor="_Supported_Configurations" w:history="1">
        <w:r w:rsidR="0068176A" w:rsidRPr="0020201F">
          <w:rPr>
            <w:rStyle w:val="Hyperlink"/>
            <w:rFonts w:cs="Arial"/>
            <w:szCs w:val="20"/>
            <w:lang w:bidi="it-IT"/>
          </w:rPr>
          <w:t>Configurazioni supportate</w:t>
        </w:r>
      </w:hyperlink>
    </w:p>
    <w:p w14:paraId="2A1C7594" w14:textId="5C7D3506" w:rsidR="00134BF9" w:rsidRPr="0020201F" w:rsidRDefault="00FD597C" w:rsidP="0068176A">
      <w:pPr>
        <w:numPr>
          <w:ilvl w:val="0"/>
          <w:numId w:val="14"/>
        </w:numPr>
        <w:rPr>
          <w:rStyle w:val="Link"/>
          <w:rFonts w:cs="Arial"/>
          <w:color w:val="auto"/>
        </w:rPr>
      </w:pPr>
      <w:hyperlink w:anchor="_Management_Pack_Scope" w:history="1">
        <w:r w:rsidR="0068176A" w:rsidRPr="0020201F">
          <w:rPr>
            <w:rStyle w:val="Hyperlink"/>
            <w:rFonts w:cs="Arial"/>
            <w:szCs w:val="20"/>
            <w:lang w:bidi="it-IT"/>
          </w:rPr>
          <w:t>Ambito del Management Pack</w:t>
        </w:r>
      </w:hyperlink>
    </w:p>
    <w:p w14:paraId="20D767B7" w14:textId="4A68145A" w:rsidR="00134BF9" w:rsidRPr="0020201F" w:rsidRDefault="00FD597C" w:rsidP="0068176A">
      <w:pPr>
        <w:numPr>
          <w:ilvl w:val="0"/>
          <w:numId w:val="14"/>
        </w:numPr>
        <w:rPr>
          <w:rStyle w:val="Link"/>
          <w:rFonts w:cs="Arial"/>
          <w:color w:val="auto"/>
        </w:rPr>
      </w:pPr>
      <w:hyperlink w:anchor="_Prerequisites" w:history="1">
        <w:r w:rsidR="0068176A" w:rsidRPr="0020201F">
          <w:rPr>
            <w:rStyle w:val="Hyperlink"/>
            <w:rFonts w:cs="Arial"/>
            <w:szCs w:val="20"/>
            <w:lang w:bidi="it-IT"/>
          </w:rPr>
          <w:t>Prerequisiti</w:t>
        </w:r>
      </w:hyperlink>
    </w:p>
    <w:p w14:paraId="02B28CC2" w14:textId="15E18D20" w:rsidR="00134BF9" w:rsidRPr="0020201F" w:rsidRDefault="00FD597C" w:rsidP="0068176A">
      <w:pPr>
        <w:numPr>
          <w:ilvl w:val="0"/>
          <w:numId w:val="14"/>
        </w:numPr>
        <w:rPr>
          <w:rFonts w:cs="Arial"/>
        </w:rPr>
      </w:pPr>
      <w:hyperlink w:anchor="_Mandatory_Configuration" w:history="1">
        <w:r w:rsidR="0068176A" w:rsidRPr="0020201F">
          <w:rPr>
            <w:rStyle w:val="Hyperlink"/>
            <w:rFonts w:cs="Arial"/>
            <w:szCs w:val="20"/>
            <w:lang w:bidi="it-IT"/>
          </w:rPr>
          <w:t>Configurazione obbligatoria</w:t>
        </w:r>
      </w:hyperlink>
    </w:p>
    <w:p w14:paraId="16CEA793" w14:textId="77777777" w:rsidR="003B3ECC" w:rsidRPr="0020201F" w:rsidRDefault="003B3ECC" w:rsidP="00387C76">
      <w:pPr>
        <w:pStyle w:val="Heading3"/>
        <w:rPr>
          <w:rFonts w:cs="Arial"/>
        </w:rPr>
      </w:pPr>
      <w:bookmarkStart w:id="3" w:name="_Supported_Configurations"/>
      <w:bookmarkStart w:id="4" w:name="_Ref384661705"/>
      <w:bookmarkStart w:id="5" w:name="_Toc469572060"/>
      <w:bookmarkEnd w:id="3"/>
      <w:r w:rsidRPr="0020201F">
        <w:rPr>
          <w:rFonts w:cs="Arial"/>
          <w:lang w:bidi="it-IT"/>
        </w:rPr>
        <w:t>Configurazioni supportate</w:t>
      </w:r>
      <w:bookmarkEnd w:id="4"/>
      <w:bookmarkEnd w:id="5"/>
    </w:p>
    <w:p w14:paraId="10FF759E" w14:textId="6127246A" w:rsidR="005D43E3" w:rsidRPr="0020201F" w:rsidRDefault="003B3ECC" w:rsidP="005D43E3">
      <w:pPr>
        <w:rPr>
          <w:rFonts w:cs="Arial"/>
        </w:rPr>
      </w:pPr>
      <w:r w:rsidRPr="0020201F">
        <w:rPr>
          <w:rFonts w:cs="Arial"/>
          <w:lang w:bidi="it-IT"/>
        </w:rPr>
        <w:t>Questo Management Pack è stato progettato per le versioni seguenti di System Center Operations Manager:</w:t>
      </w:r>
    </w:p>
    <w:p w14:paraId="1DA6FCDF" w14:textId="60EB046D" w:rsidR="005D43E3" w:rsidRPr="0020201F" w:rsidRDefault="005D43E3" w:rsidP="00EF16FB">
      <w:pPr>
        <w:pStyle w:val="BulletedList1"/>
        <w:numPr>
          <w:ilvl w:val="0"/>
          <w:numId w:val="12"/>
        </w:numPr>
        <w:tabs>
          <w:tab w:val="left" w:pos="360"/>
        </w:tabs>
        <w:spacing w:line="260" w:lineRule="exact"/>
        <w:rPr>
          <w:rFonts w:cs="Arial"/>
        </w:rPr>
      </w:pPr>
      <w:r w:rsidRPr="0020201F">
        <w:rPr>
          <w:rFonts w:cs="Arial"/>
          <w:lang w:bidi="it-IT"/>
        </w:rPr>
        <w:t>System Center Operations Manager 2012 (eccetto dashboard)</w:t>
      </w:r>
    </w:p>
    <w:p w14:paraId="2A3FC803" w14:textId="77777777" w:rsidR="005D43E3" w:rsidRPr="0020201F" w:rsidRDefault="005D43E3" w:rsidP="00EF16FB">
      <w:pPr>
        <w:pStyle w:val="BulletedList1"/>
        <w:numPr>
          <w:ilvl w:val="0"/>
          <w:numId w:val="12"/>
        </w:numPr>
        <w:tabs>
          <w:tab w:val="left" w:pos="360"/>
        </w:tabs>
        <w:spacing w:line="260" w:lineRule="exact"/>
        <w:rPr>
          <w:rFonts w:cs="Arial"/>
        </w:rPr>
      </w:pPr>
      <w:r w:rsidRPr="0020201F">
        <w:rPr>
          <w:rFonts w:cs="Arial"/>
          <w:lang w:bidi="it-IT"/>
        </w:rPr>
        <w:t>System Center Operations Manager 2012 SP1</w:t>
      </w:r>
    </w:p>
    <w:p w14:paraId="6BE8DC20" w14:textId="028BBDEE" w:rsidR="005D43E3" w:rsidRPr="0020201F" w:rsidRDefault="005D43E3" w:rsidP="00EF16FB">
      <w:pPr>
        <w:pStyle w:val="BulletedList1"/>
        <w:numPr>
          <w:ilvl w:val="0"/>
          <w:numId w:val="12"/>
        </w:numPr>
        <w:tabs>
          <w:tab w:val="left" w:pos="360"/>
        </w:tabs>
        <w:spacing w:line="260" w:lineRule="exact"/>
        <w:rPr>
          <w:rFonts w:cs="Arial"/>
        </w:rPr>
      </w:pPr>
      <w:r w:rsidRPr="0020201F">
        <w:rPr>
          <w:rFonts w:cs="Arial"/>
          <w:lang w:bidi="it-IT"/>
        </w:rPr>
        <w:t>System Center Operations Manager 2012 R2</w:t>
      </w:r>
    </w:p>
    <w:p w14:paraId="4601F46E" w14:textId="6C33CD55" w:rsidR="00E24E9C" w:rsidRPr="0020201F" w:rsidRDefault="00E24E9C" w:rsidP="00EF16FB">
      <w:pPr>
        <w:pStyle w:val="BulletedList1"/>
        <w:numPr>
          <w:ilvl w:val="0"/>
          <w:numId w:val="12"/>
        </w:numPr>
        <w:tabs>
          <w:tab w:val="left" w:pos="360"/>
        </w:tabs>
        <w:spacing w:line="260" w:lineRule="exact"/>
        <w:rPr>
          <w:rFonts w:cs="Arial"/>
        </w:rPr>
      </w:pPr>
      <w:r w:rsidRPr="0020201F">
        <w:rPr>
          <w:rFonts w:cs="Arial"/>
          <w:lang w:bidi="it-IT"/>
        </w:rPr>
        <w:t>System Center Operations Manager 2016</w:t>
      </w:r>
    </w:p>
    <w:p w14:paraId="5F51AAF0" w14:textId="77777777" w:rsidR="005D43E3" w:rsidRPr="0020201F" w:rsidRDefault="005D43E3" w:rsidP="003B3ECC">
      <w:pPr>
        <w:rPr>
          <w:rFonts w:cs="Arial"/>
        </w:rPr>
      </w:pPr>
    </w:p>
    <w:p w14:paraId="5B17A801" w14:textId="441A7CFA" w:rsidR="003B3ECC" w:rsidRPr="0020201F" w:rsidRDefault="003B3ECC" w:rsidP="003B3ECC">
      <w:pPr>
        <w:rPr>
          <w:rFonts w:cs="Arial"/>
        </w:rPr>
      </w:pPr>
      <w:r w:rsidRPr="0020201F">
        <w:rPr>
          <w:rFonts w:cs="Arial"/>
          <w:lang w:bidi="it-IT"/>
        </w:rPr>
        <w:t>Per questo Management Pack non è necessario un gruppo di gestione di Operations Manager dedicato.</w:t>
      </w:r>
    </w:p>
    <w:p w14:paraId="35952101" w14:textId="77777777" w:rsidR="005D43E3" w:rsidRPr="0020201F" w:rsidRDefault="005D43E3" w:rsidP="003B3ECC">
      <w:pPr>
        <w:rPr>
          <w:rFonts w:cs="Arial"/>
        </w:rPr>
      </w:pPr>
    </w:p>
    <w:p w14:paraId="351FF9C2" w14:textId="1455BB91" w:rsidR="003B3ECC" w:rsidRPr="0020201F" w:rsidRDefault="003B3ECC" w:rsidP="003B3ECC">
      <w:pPr>
        <w:rPr>
          <w:rFonts w:cs="Arial"/>
        </w:rPr>
      </w:pPr>
      <w:r w:rsidRPr="0020201F">
        <w:rPr>
          <w:rFonts w:cs="Arial"/>
          <w:lang w:bidi="it-IT"/>
        </w:rPr>
        <w:t>La tabella seguente illustra nel dettaglio le configurazioni supportate per il Management Pack di Microsoft System Center per SQL Server 2008 Reporting Services (modalità nativa):</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20201F" w14:paraId="67C36449" w14:textId="77777777" w:rsidTr="006E27EF">
        <w:tc>
          <w:tcPr>
            <w:tcW w:w="3855" w:type="dxa"/>
            <w:shd w:val="clear" w:color="auto" w:fill="D9D9D9"/>
          </w:tcPr>
          <w:p w14:paraId="26BD4B83" w14:textId="77777777" w:rsidR="005D43E3" w:rsidRPr="0020201F" w:rsidRDefault="005D43E3" w:rsidP="008B4D53">
            <w:pPr>
              <w:keepNext/>
              <w:rPr>
                <w:rFonts w:cs="Arial"/>
                <w:b/>
                <w:sz w:val="18"/>
                <w:szCs w:val="18"/>
              </w:rPr>
            </w:pPr>
            <w:r w:rsidRPr="0020201F">
              <w:rPr>
                <w:rFonts w:cs="Arial"/>
                <w:b/>
                <w:sz w:val="18"/>
                <w:szCs w:val="18"/>
                <w:lang w:bidi="it-IT"/>
              </w:rPr>
              <w:lastRenderedPageBreak/>
              <w:t>Configurazione</w:t>
            </w:r>
          </w:p>
        </w:tc>
        <w:tc>
          <w:tcPr>
            <w:tcW w:w="4755" w:type="dxa"/>
            <w:shd w:val="clear" w:color="auto" w:fill="D9D9D9"/>
          </w:tcPr>
          <w:p w14:paraId="4706B7BB" w14:textId="77777777" w:rsidR="005D43E3" w:rsidRPr="0020201F" w:rsidRDefault="005D43E3" w:rsidP="008B4D53">
            <w:pPr>
              <w:keepNext/>
              <w:rPr>
                <w:rFonts w:cs="Arial"/>
                <w:b/>
                <w:sz w:val="18"/>
                <w:szCs w:val="18"/>
              </w:rPr>
            </w:pPr>
            <w:r w:rsidRPr="0020201F">
              <w:rPr>
                <w:rFonts w:cs="Arial"/>
                <w:b/>
                <w:sz w:val="18"/>
                <w:szCs w:val="18"/>
                <w:lang w:bidi="it-IT"/>
              </w:rPr>
              <w:t>Supporto</w:t>
            </w:r>
          </w:p>
        </w:tc>
      </w:tr>
      <w:tr w:rsidR="005D43E3" w:rsidRPr="0020201F" w14:paraId="05E1EC36" w14:textId="77777777" w:rsidTr="006E27EF">
        <w:tc>
          <w:tcPr>
            <w:tcW w:w="3855" w:type="dxa"/>
            <w:shd w:val="clear" w:color="auto" w:fill="auto"/>
          </w:tcPr>
          <w:p w14:paraId="4DEB3F2D" w14:textId="732E0A7A" w:rsidR="005D43E3" w:rsidRPr="0020201F" w:rsidRDefault="005D43E3" w:rsidP="00406C5E">
            <w:pPr>
              <w:rPr>
                <w:rFonts w:cs="Arial"/>
              </w:rPr>
            </w:pPr>
            <w:r w:rsidRPr="0020201F">
              <w:rPr>
                <w:rFonts w:cs="Arial"/>
                <w:lang w:bidi="it-IT"/>
              </w:rPr>
              <w:t>SQL Server Reporting Services (modalità nativa)</w:t>
            </w:r>
          </w:p>
        </w:tc>
        <w:tc>
          <w:tcPr>
            <w:tcW w:w="4755" w:type="dxa"/>
            <w:shd w:val="clear" w:color="auto" w:fill="auto"/>
          </w:tcPr>
          <w:p w14:paraId="357C6D3C" w14:textId="508BE770" w:rsidR="00136FA6" w:rsidRPr="0020201F" w:rsidRDefault="00136FA6" w:rsidP="00136FA6">
            <w:pPr>
              <w:pStyle w:val="ListParagraph"/>
              <w:numPr>
                <w:ilvl w:val="0"/>
                <w:numId w:val="13"/>
              </w:numPr>
              <w:jc w:val="left"/>
              <w:rPr>
                <w:rFonts w:ascii="Arial" w:hAnsi="Arial" w:cs="Arial"/>
                <w:sz w:val="20"/>
                <w:szCs w:val="20"/>
              </w:rPr>
            </w:pPr>
            <w:r w:rsidRPr="0020201F">
              <w:rPr>
                <w:rFonts w:ascii="Arial" w:eastAsia="Arial" w:hAnsi="Arial" w:cs="Arial"/>
                <w:sz w:val="20"/>
                <w:szCs w:val="20"/>
                <w:lang w:bidi="it-IT"/>
              </w:rPr>
              <w:t>SQL Server 2008 Reporting Services a 64 bit in un sistema operativo a 64 bit</w:t>
            </w:r>
          </w:p>
          <w:p w14:paraId="37F67B38" w14:textId="5B8A9E57" w:rsidR="005D43E3" w:rsidRPr="0020201F" w:rsidRDefault="00136FA6" w:rsidP="00136FA6">
            <w:pPr>
              <w:pStyle w:val="ListParagraph"/>
              <w:numPr>
                <w:ilvl w:val="0"/>
                <w:numId w:val="13"/>
              </w:numPr>
              <w:jc w:val="left"/>
              <w:rPr>
                <w:rFonts w:ascii="Arial" w:hAnsi="Arial" w:cs="Arial"/>
                <w:sz w:val="20"/>
                <w:szCs w:val="20"/>
              </w:rPr>
            </w:pPr>
            <w:r w:rsidRPr="0020201F">
              <w:rPr>
                <w:rFonts w:ascii="Arial" w:eastAsia="Arial" w:hAnsi="Arial" w:cs="Arial"/>
                <w:sz w:val="20"/>
                <w:szCs w:val="20"/>
                <w:lang w:bidi="it-IT"/>
              </w:rPr>
              <w:t>SQL Server 2008 R2 Reporting Services a 64 bit in un sistema operativo a 64 bit</w:t>
            </w:r>
          </w:p>
        </w:tc>
      </w:tr>
      <w:tr w:rsidR="00136FA6" w:rsidRPr="0020201F" w14:paraId="259B8D5A" w14:textId="77777777" w:rsidTr="006E27EF">
        <w:tc>
          <w:tcPr>
            <w:tcW w:w="3855" w:type="dxa"/>
            <w:shd w:val="clear" w:color="auto" w:fill="auto"/>
          </w:tcPr>
          <w:p w14:paraId="43B8A979" w14:textId="45E3ED45" w:rsidR="00136FA6" w:rsidRPr="0020201F" w:rsidRDefault="008E78A9" w:rsidP="00104F9D">
            <w:pPr>
              <w:autoSpaceDE w:val="0"/>
              <w:autoSpaceDN w:val="0"/>
              <w:spacing w:after="0" w:line="240" w:lineRule="auto"/>
              <w:rPr>
                <w:rFonts w:cs="Arial"/>
              </w:rPr>
            </w:pPr>
            <w:r w:rsidRPr="0020201F">
              <w:rPr>
                <w:rFonts w:cs="Arial"/>
                <w:lang w:bidi="it-IT"/>
              </w:rPr>
              <w:t>Motore di database di SQL Server che ospita il database del server di report</w:t>
            </w:r>
          </w:p>
        </w:tc>
        <w:tc>
          <w:tcPr>
            <w:tcW w:w="4755" w:type="dxa"/>
            <w:shd w:val="clear" w:color="auto" w:fill="auto"/>
          </w:tcPr>
          <w:p w14:paraId="23D25B26" w14:textId="43329700" w:rsidR="008E78A9" w:rsidRPr="0020201F" w:rsidRDefault="008E78A9">
            <w:pPr>
              <w:pStyle w:val="ListParagraph"/>
              <w:numPr>
                <w:ilvl w:val="0"/>
                <w:numId w:val="13"/>
              </w:numPr>
              <w:jc w:val="left"/>
              <w:rPr>
                <w:rFonts w:ascii="Arial" w:hAnsi="Arial" w:cs="Arial"/>
                <w:sz w:val="20"/>
                <w:szCs w:val="20"/>
              </w:rPr>
            </w:pPr>
            <w:r w:rsidRPr="0020201F">
              <w:rPr>
                <w:rFonts w:ascii="Arial" w:eastAsia="Arial" w:hAnsi="Arial" w:cs="Arial"/>
                <w:sz w:val="20"/>
                <w:szCs w:val="20"/>
                <w:lang w:bidi="it-IT"/>
              </w:rPr>
              <w:t>Motore di database di SQL Server 2008 a 64 bit in un sistema operativo a 64 bit</w:t>
            </w:r>
          </w:p>
          <w:p w14:paraId="1E4A5B41" w14:textId="4F18FF06" w:rsidR="00136FA6" w:rsidRPr="0020201F" w:rsidRDefault="008E78A9">
            <w:pPr>
              <w:pStyle w:val="ListParagraph"/>
              <w:numPr>
                <w:ilvl w:val="0"/>
                <w:numId w:val="13"/>
              </w:numPr>
              <w:jc w:val="left"/>
              <w:rPr>
                <w:rFonts w:ascii="Arial" w:hAnsi="Arial" w:cs="Arial"/>
                <w:sz w:val="20"/>
                <w:szCs w:val="20"/>
              </w:rPr>
            </w:pPr>
            <w:r w:rsidRPr="0020201F">
              <w:rPr>
                <w:rFonts w:ascii="Arial" w:eastAsia="Arial" w:hAnsi="Arial" w:cs="Arial"/>
                <w:sz w:val="20"/>
                <w:szCs w:val="20"/>
                <w:lang w:bidi="it-IT"/>
              </w:rPr>
              <w:t>Motore di database di SQL Server 2008 R2 a 64 bit in un sistema operativo a 64 bit</w:t>
            </w:r>
          </w:p>
        </w:tc>
      </w:tr>
      <w:tr w:rsidR="005D43E3" w:rsidRPr="0020201F" w14:paraId="7BC082E1" w14:textId="77777777" w:rsidTr="006E27EF">
        <w:tc>
          <w:tcPr>
            <w:tcW w:w="3855" w:type="dxa"/>
            <w:shd w:val="clear" w:color="auto" w:fill="auto"/>
          </w:tcPr>
          <w:p w14:paraId="472F976D" w14:textId="77777777" w:rsidR="005D43E3" w:rsidRPr="0020201F" w:rsidRDefault="005D43E3" w:rsidP="008B4D53">
            <w:pPr>
              <w:rPr>
                <w:rFonts w:cs="Arial"/>
              </w:rPr>
            </w:pPr>
            <w:r w:rsidRPr="0020201F">
              <w:rPr>
                <w:rFonts w:cs="Arial"/>
                <w:lang w:bidi="it-IT"/>
              </w:rPr>
              <w:t>Server cluster</w:t>
            </w:r>
          </w:p>
        </w:tc>
        <w:tc>
          <w:tcPr>
            <w:tcW w:w="4755" w:type="dxa"/>
            <w:shd w:val="clear" w:color="auto" w:fill="auto"/>
          </w:tcPr>
          <w:p w14:paraId="07D11934" w14:textId="3D3756E9" w:rsidR="005D43E3" w:rsidRPr="0020201F" w:rsidRDefault="006E27EF" w:rsidP="00104F9D">
            <w:pPr>
              <w:jc w:val="left"/>
              <w:rPr>
                <w:rFonts w:cs="Arial"/>
              </w:rPr>
            </w:pPr>
            <w:r w:rsidRPr="0020201F">
              <w:rPr>
                <w:rFonts w:cs="Arial"/>
                <w:lang w:bidi="it-IT"/>
              </w:rPr>
              <w:t xml:space="preserve">No </w:t>
            </w:r>
          </w:p>
        </w:tc>
      </w:tr>
      <w:tr w:rsidR="005D43E3" w:rsidRPr="0020201F" w14:paraId="3CFC5F92" w14:textId="77777777" w:rsidTr="006E27EF">
        <w:tc>
          <w:tcPr>
            <w:tcW w:w="3855" w:type="dxa"/>
            <w:shd w:val="clear" w:color="auto" w:fill="auto"/>
          </w:tcPr>
          <w:p w14:paraId="2369EB46" w14:textId="77777777" w:rsidR="005D43E3" w:rsidRPr="0020201F" w:rsidRDefault="005D43E3" w:rsidP="008B4D53">
            <w:pPr>
              <w:rPr>
                <w:rFonts w:cs="Arial"/>
              </w:rPr>
            </w:pPr>
            <w:r w:rsidRPr="0020201F">
              <w:rPr>
                <w:rFonts w:cs="Arial"/>
                <w:lang w:bidi="it-IT"/>
              </w:rPr>
              <w:t>Monitoraggio senza agenti</w:t>
            </w:r>
          </w:p>
        </w:tc>
        <w:tc>
          <w:tcPr>
            <w:tcW w:w="4755" w:type="dxa"/>
            <w:shd w:val="clear" w:color="auto" w:fill="auto"/>
          </w:tcPr>
          <w:p w14:paraId="3173A7E2" w14:textId="77777777" w:rsidR="005D43E3" w:rsidRPr="0020201F" w:rsidRDefault="005D43E3" w:rsidP="00104F9D">
            <w:pPr>
              <w:jc w:val="left"/>
              <w:rPr>
                <w:rFonts w:cs="Arial"/>
              </w:rPr>
            </w:pPr>
            <w:r w:rsidRPr="0020201F">
              <w:rPr>
                <w:rFonts w:cs="Arial"/>
                <w:lang w:bidi="it-IT"/>
              </w:rPr>
              <w:t>Non supportato</w:t>
            </w:r>
          </w:p>
        </w:tc>
      </w:tr>
      <w:tr w:rsidR="005D43E3" w:rsidRPr="0020201F" w14:paraId="78A0592E" w14:textId="77777777" w:rsidTr="006E27EF">
        <w:tc>
          <w:tcPr>
            <w:tcW w:w="3855" w:type="dxa"/>
            <w:shd w:val="clear" w:color="auto" w:fill="auto"/>
          </w:tcPr>
          <w:p w14:paraId="38EB2F0B" w14:textId="77777777" w:rsidR="005D43E3" w:rsidRPr="0020201F" w:rsidRDefault="005D43E3" w:rsidP="008B4D53">
            <w:pPr>
              <w:rPr>
                <w:rFonts w:cs="Arial"/>
              </w:rPr>
            </w:pPr>
            <w:r w:rsidRPr="0020201F">
              <w:rPr>
                <w:rFonts w:cs="Arial"/>
                <w:lang w:bidi="it-IT"/>
              </w:rPr>
              <w:t>Ambiente virtuale</w:t>
            </w:r>
          </w:p>
        </w:tc>
        <w:tc>
          <w:tcPr>
            <w:tcW w:w="4755" w:type="dxa"/>
            <w:shd w:val="clear" w:color="auto" w:fill="auto"/>
          </w:tcPr>
          <w:p w14:paraId="31788C05" w14:textId="77777777" w:rsidR="005D43E3" w:rsidRPr="0020201F" w:rsidRDefault="005D43E3" w:rsidP="00104F9D">
            <w:pPr>
              <w:jc w:val="left"/>
              <w:rPr>
                <w:rFonts w:cs="Arial"/>
              </w:rPr>
            </w:pPr>
            <w:r w:rsidRPr="0020201F">
              <w:rPr>
                <w:rFonts w:cs="Arial"/>
                <w:lang w:bidi="it-IT"/>
              </w:rPr>
              <w:t>Sì</w:t>
            </w:r>
          </w:p>
        </w:tc>
      </w:tr>
    </w:tbl>
    <w:p w14:paraId="3A8A30D9" w14:textId="3BAA81D6" w:rsidR="003B3ECC" w:rsidRPr="0020201F" w:rsidRDefault="0099328A" w:rsidP="00387C76">
      <w:pPr>
        <w:pStyle w:val="Heading3"/>
        <w:rPr>
          <w:rFonts w:cs="Arial"/>
        </w:rPr>
      </w:pPr>
      <w:bookmarkStart w:id="6" w:name="_Management_Pack_Scope"/>
      <w:bookmarkStart w:id="7" w:name="_Ref384661711"/>
      <w:bookmarkStart w:id="8" w:name="_Toc469572061"/>
      <w:bookmarkEnd w:id="6"/>
      <w:r w:rsidRPr="0020201F">
        <w:rPr>
          <w:rFonts w:cs="Arial"/>
          <w:lang w:bidi="it-IT"/>
        </w:rPr>
        <w:t>Ambito del Management Pack</w:t>
      </w:r>
      <w:bookmarkEnd w:id="7"/>
      <w:bookmarkEnd w:id="8"/>
    </w:p>
    <w:p w14:paraId="6280C77A" w14:textId="731298AA" w:rsidR="005D43E3" w:rsidRPr="0020201F" w:rsidRDefault="00406C5E" w:rsidP="005D43E3">
      <w:pPr>
        <w:rPr>
          <w:rFonts w:cs="Arial"/>
        </w:rPr>
      </w:pPr>
      <w:r w:rsidRPr="0020201F">
        <w:rPr>
          <w:rFonts w:cs="Arial"/>
          <w:lang w:bidi="it-IT"/>
        </w:rPr>
        <w:t>Il Management Pack di Microsoft System Center per SQL Server 2008 Reporting Services (modalità nativa) consente il monitoraggio delle funzionalità seguenti:</w:t>
      </w:r>
    </w:p>
    <w:p w14:paraId="6936475C" w14:textId="302FB69D" w:rsidR="00387C76" w:rsidRPr="0020201F" w:rsidRDefault="007C072B" w:rsidP="00EF16FB">
      <w:pPr>
        <w:numPr>
          <w:ilvl w:val="0"/>
          <w:numId w:val="13"/>
        </w:numPr>
        <w:rPr>
          <w:rFonts w:cs="Arial"/>
        </w:rPr>
      </w:pPr>
      <w:r w:rsidRPr="0020201F">
        <w:rPr>
          <w:rFonts w:cs="Arial"/>
          <w:lang w:bidi="it-IT"/>
        </w:rPr>
        <w:t>Istanza di SQL Server 2008 Reporting Services (modalità nativa)</w:t>
      </w:r>
    </w:p>
    <w:p w14:paraId="0B34F09E" w14:textId="36622A15" w:rsidR="00444696" w:rsidRPr="0020201F" w:rsidRDefault="007C072B" w:rsidP="00444696">
      <w:pPr>
        <w:numPr>
          <w:ilvl w:val="0"/>
          <w:numId w:val="13"/>
        </w:numPr>
        <w:rPr>
          <w:rFonts w:cs="Arial"/>
        </w:rPr>
      </w:pPr>
      <w:r w:rsidRPr="0020201F">
        <w:rPr>
          <w:rFonts w:cs="Arial"/>
          <w:lang w:bidi="it-IT"/>
        </w:rPr>
        <w:t>Distribuzione con scalabilità orizzontale di SQL Server 2008 Reporting Services</w:t>
      </w:r>
    </w:p>
    <w:p w14:paraId="5C77EDEF" w14:textId="476C885D" w:rsidR="00B731A4" w:rsidRPr="0020201F" w:rsidRDefault="002F67CA" w:rsidP="00B731A4">
      <w:pPr>
        <w:pStyle w:val="AlertLabel"/>
        <w:framePr w:wrap="notBeside"/>
        <w:rPr>
          <w:rFonts w:cs="Arial"/>
        </w:rPr>
      </w:pPr>
      <w:r w:rsidRPr="0020201F">
        <w:rPr>
          <w:rFonts w:cs="Arial"/>
          <w:noProof/>
          <w:lang w:val="en-US" w:eastAsia="ja-JP"/>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20201F">
        <w:rPr>
          <w:rFonts w:cs="Arial"/>
          <w:lang w:bidi="it-IT"/>
        </w:rPr>
        <w:t xml:space="preserve">Importante </w:t>
      </w:r>
    </w:p>
    <w:p w14:paraId="7FEFBEF0" w14:textId="6BCA263B" w:rsidR="00B731A4" w:rsidRPr="0020201F" w:rsidRDefault="00B731A4" w:rsidP="00B731A4">
      <w:pPr>
        <w:ind w:left="360"/>
        <w:rPr>
          <w:rFonts w:cs="Arial"/>
        </w:rPr>
      </w:pPr>
      <w:r w:rsidRPr="0020201F">
        <w:rPr>
          <w:rFonts w:cs="Arial"/>
          <w:lang w:bidi="it-IT"/>
        </w:rPr>
        <w:t xml:space="preserve">Il monitoraggio senza agente non è supportato dal Management Pack di Microsoft System Center per SQL Server 2008 Reporting Services (modalità nativa). </w:t>
      </w:r>
    </w:p>
    <w:p w14:paraId="2B7D0A94" w14:textId="275E5178" w:rsidR="0042791E" w:rsidRPr="0020201F" w:rsidRDefault="002F67CA" w:rsidP="0042791E">
      <w:pPr>
        <w:pStyle w:val="AlertLabel"/>
        <w:framePr w:wrap="notBeside"/>
        <w:rPr>
          <w:rFonts w:cs="Arial"/>
        </w:rPr>
      </w:pPr>
      <w:r w:rsidRPr="0020201F">
        <w:rPr>
          <w:rFonts w:cs="Arial"/>
          <w:noProof/>
          <w:lang w:val="en-US" w:eastAsia="ja-JP"/>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20201F">
        <w:rPr>
          <w:rFonts w:cs="Arial"/>
          <w:lang w:bidi="it-IT"/>
        </w:rPr>
        <w:t xml:space="preserve">Nota </w:t>
      </w:r>
    </w:p>
    <w:p w14:paraId="770BA04F" w14:textId="08EFC298" w:rsidR="0042791E" w:rsidRPr="0020201F" w:rsidRDefault="0042791E" w:rsidP="0042791E">
      <w:pPr>
        <w:ind w:left="360"/>
        <w:rPr>
          <w:rFonts w:cs="Arial"/>
        </w:rPr>
      </w:pPr>
      <w:r w:rsidRPr="0020201F">
        <w:rPr>
          <w:rFonts w:cs="Arial"/>
          <w:lang w:bidi="it-IT"/>
        </w:rPr>
        <w:t>Per un elenco completo degli scenari di monitoraggio supportati da questo Management Pack, vedere la sezione "</w:t>
      </w:r>
      <w:hyperlink w:anchor="_Monitoring_Scenarios" w:history="1">
        <w:r w:rsidR="0068176A" w:rsidRPr="0020201F">
          <w:rPr>
            <w:rStyle w:val="Hyperlink"/>
            <w:rFonts w:cs="Arial"/>
            <w:szCs w:val="20"/>
            <w:lang w:bidi="it-IT"/>
          </w:rPr>
          <w:t>Scenari di monitoraggio</w:t>
        </w:r>
      </w:hyperlink>
      <w:r w:rsidRPr="0020201F">
        <w:rPr>
          <w:rFonts w:cs="Arial"/>
          <w:lang w:bidi="it-IT"/>
        </w:rPr>
        <w:t>".</w:t>
      </w:r>
    </w:p>
    <w:p w14:paraId="14120105" w14:textId="0650B485" w:rsidR="00B731A4" w:rsidRPr="0020201F" w:rsidRDefault="002F67CA" w:rsidP="00B731A4">
      <w:pPr>
        <w:pStyle w:val="AlertLabel"/>
        <w:framePr w:wrap="notBeside"/>
        <w:rPr>
          <w:rFonts w:cs="Arial"/>
        </w:rPr>
      </w:pPr>
      <w:r w:rsidRPr="0020201F">
        <w:rPr>
          <w:rFonts w:cs="Arial"/>
          <w:noProof/>
          <w:lang w:val="en-US" w:eastAsia="ja-JP"/>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20201F">
        <w:rPr>
          <w:rFonts w:cs="Arial"/>
          <w:lang w:bidi="it-IT"/>
        </w:rPr>
        <w:t xml:space="preserve">Nota </w:t>
      </w:r>
    </w:p>
    <w:p w14:paraId="11BDDC49" w14:textId="7108FD02" w:rsidR="00444696" w:rsidRPr="0020201F" w:rsidRDefault="00B731A4" w:rsidP="00B731A4">
      <w:pPr>
        <w:ind w:left="360"/>
        <w:rPr>
          <w:rFonts w:cs="Arial"/>
        </w:rPr>
      </w:pPr>
      <w:r w:rsidRPr="0020201F">
        <w:rPr>
          <w:rFonts w:cs="Arial"/>
          <w:lang w:bidi="it-IT"/>
        </w:rPr>
        <w:t>Per altre informazioni e istruzioni dettagliate sull'installazione e la configurazione, vedere la sezione "</w:t>
      </w:r>
      <w:hyperlink w:anchor="_Configuring_the_Management" w:history="1">
        <w:r w:rsidR="0068176A" w:rsidRPr="0020201F">
          <w:rPr>
            <w:rStyle w:val="Hyperlink"/>
            <w:rFonts w:cs="Arial"/>
            <w:szCs w:val="20"/>
            <w:lang w:bidi="it-IT"/>
          </w:rPr>
          <w:t>Configurazione del Management Pack di Microsoft System Center per SQL Server 2008 Reporting Services (modalità nativa)</w:t>
        </w:r>
      </w:hyperlink>
      <w:r w:rsidR="007C072B" w:rsidRPr="0020201F">
        <w:rPr>
          <w:rStyle w:val="Link"/>
          <w:rFonts w:cs="Arial"/>
          <w:lang w:bidi="it-IT"/>
        </w:rPr>
        <w:t>"</w:t>
      </w:r>
      <w:r w:rsidRPr="0020201F">
        <w:rPr>
          <w:rFonts w:cs="Arial"/>
          <w:lang w:bidi="it-IT"/>
        </w:rPr>
        <w:t xml:space="preserve"> di questa guida.</w:t>
      </w:r>
    </w:p>
    <w:p w14:paraId="1F67F2BE" w14:textId="77777777" w:rsidR="00E66953" w:rsidRPr="0020201F" w:rsidRDefault="00E66953" w:rsidP="00E66953">
      <w:pPr>
        <w:pStyle w:val="AlertLabel"/>
        <w:framePr w:wrap="notBeside"/>
        <w:rPr>
          <w:rFonts w:cs="Arial"/>
        </w:rPr>
      </w:pPr>
      <w:r w:rsidRPr="0020201F">
        <w:rPr>
          <w:rFonts w:cs="Arial"/>
          <w:noProof/>
          <w:lang w:val="en-US" w:eastAsia="ja-JP"/>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71A18196" w14:textId="37E47737" w:rsidR="00E66953" w:rsidRPr="0020201F" w:rsidRDefault="00E66953" w:rsidP="00AA4576">
      <w:pPr>
        <w:ind w:left="360"/>
        <w:rPr>
          <w:rFonts w:cs="Arial"/>
        </w:rPr>
      </w:pPr>
      <w:r w:rsidRPr="0020201F">
        <w:rPr>
          <w:rFonts w:cs="Arial"/>
          <w:lang w:bidi="it-IT"/>
        </w:rPr>
        <w:t>Questo Management Pack non individua oggetti di database per database di catalogo di SSRS e database temporaneo di SSRS. È consigliabile importare il Management Pack per SQL Server per abilitare l'individuazione, il monitoraggio e il rollup dello stato dei database SSRS. Questo Management Pack non dipende dal Management Pack per SQL Server, la cui installazione è facoltativa.</w:t>
      </w:r>
    </w:p>
    <w:p w14:paraId="3BB88A3A" w14:textId="77777777" w:rsidR="003B3ECC" w:rsidRPr="0020201F" w:rsidRDefault="003B3ECC" w:rsidP="00387C76">
      <w:pPr>
        <w:pStyle w:val="Heading3"/>
        <w:rPr>
          <w:rFonts w:cs="Arial"/>
        </w:rPr>
      </w:pPr>
      <w:bookmarkStart w:id="9" w:name="_Prerequisites"/>
      <w:bookmarkStart w:id="10" w:name="_Ref384661716"/>
      <w:bookmarkStart w:id="11" w:name="_Ref384661718"/>
      <w:bookmarkStart w:id="12" w:name="_Ref384661737"/>
      <w:bookmarkStart w:id="13" w:name="_Toc469572062"/>
      <w:bookmarkEnd w:id="9"/>
      <w:r w:rsidRPr="0020201F">
        <w:rPr>
          <w:rFonts w:cs="Arial"/>
          <w:lang w:bidi="it-IT"/>
        </w:rPr>
        <w:t>Prerequisiti</w:t>
      </w:r>
      <w:bookmarkEnd w:id="10"/>
      <w:bookmarkEnd w:id="11"/>
      <w:bookmarkEnd w:id="12"/>
      <w:bookmarkEnd w:id="13"/>
    </w:p>
    <w:p w14:paraId="319BA545" w14:textId="4DEEB10D" w:rsidR="005D43E3" w:rsidRPr="0020201F" w:rsidRDefault="005D43E3" w:rsidP="005D43E3">
      <w:pPr>
        <w:rPr>
          <w:rFonts w:cs="Arial"/>
        </w:rPr>
      </w:pPr>
      <w:r w:rsidRPr="0020201F">
        <w:rPr>
          <w:rFonts w:cs="Arial"/>
          <w:lang w:bidi="it-IT"/>
        </w:rPr>
        <w:t xml:space="preserve">In base alla procedura consigliata, è opportuno importare il Management Pack di Windows Server per il sistema operativo in uso. I Management Pack di Windows Server consentono di monitorare </w:t>
      </w:r>
      <w:r w:rsidRPr="0020201F">
        <w:rPr>
          <w:rFonts w:cs="Arial"/>
          <w:lang w:bidi="it-IT"/>
        </w:rPr>
        <w:lastRenderedPageBreak/>
        <w:t>gli aspetti del sistema operativo che influiscono sulle prestazioni dei computer che eseguono SQL Server Reporting Services, ad esempio la capacità e le prestazioni del disco, l'uso della memoria, l'uso della scheda di rete e le prestazioni del processore.</w:t>
      </w:r>
    </w:p>
    <w:p w14:paraId="664A9B89" w14:textId="77777777" w:rsidR="009709D7" w:rsidRPr="0020201F" w:rsidRDefault="009709D7">
      <w:pPr>
        <w:spacing w:before="0" w:after="0" w:line="240" w:lineRule="auto"/>
        <w:jc w:val="left"/>
        <w:rPr>
          <w:rFonts w:cs="Arial"/>
        </w:rPr>
      </w:pPr>
      <w:r w:rsidRPr="0020201F">
        <w:rPr>
          <w:rFonts w:cs="Arial"/>
          <w:lang w:bidi="it-IT"/>
        </w:rPr>
        <w:br w:type="page"/>
      </w:r>
    </w:p>
    <w:p w14:paraId="3B200582" w14:textId="3D6CDCA7" w:rsidR="003B3ECC" w:rsidRPr="0020201F" w:rsidRDefault="003B3ECC" w:rsidP="00387C76">
      <w:pPr>
        <w:pStyle w:val="Heading3"/>
        <w:rPr>
          <w:rFonts w:cs="Arial"/>
        </w:rPr>
      </w:pPr>
      <w:bookmarkStart w:id="14" w:name="z1"/>
      <w:bookmarkStart w:id="15" w:name="_Toc469572063"/>
      <w:bookmarkEnd w:id="14"/>
      <w:r w:rsidRPr="0020201F">
        <w:rPr>
          <w:rFonts w:cs="Arial"/>
          <w:lang w:bidi="it-IT"/>
        </w:rPr>
        <w:lastRenderedPageBreak/>
        <w:t>File contenuti in questo Management Pack</w:t>
      </w:r>
      <w:bookmarkEnd w:id="15"/>
    </w:p>
    <w:p w14:paraId="568023F7" w14:textId="590B14D7" w:rsidR="003B3ECC" w:rsidRPr="0020201F" w:rsidRDefault="00406C5E" w:rsidP="003B3ECC">
      <w:pPr>
        <w:rPr>
          <w:rFonts w:cs="Arial"/>
        </w:rPr>
      </w:pPr>
      <w:r w:rsidRPr="0020201F">
        <w:rPr>
          <w:rFonts w:cs="Arial"/>
          <w:lang w:bidi="it-IT"/>
        </w:rPr>
        <w:t xml:space="preserve">Il Management Pack di Microsoft System Center per SQL Server 2008 Reporting Services (modalità nativa) include i file seguenti: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20201F"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20201F" w:rsidRDefault="008B4D53" w:rsidP="008B4D53">
            <w:pPr>
              <w:keepNext/>
              <w:rPr>
                <w:rFonts w:cs="Arial"/>
                <w:b/>
                <w:sz w:val="18"/>
                <w:szCs w:val="18"/>
              </w:rPr>
            </w:pPr>
            <w:bookmarkStart w:id="16" w:name="_Ref384661741"/>
            <w:r w:rsidRPr="0020201F">
              <w:rPr>
                <w:rFonts w:cs="Arial"/>
                <w:b/>
                <w:sz w:val="18"/>
                <w:szCs w:val="18"/>
                <w:lang w:bidi="it-IT"/>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20201F" w:rsidRDefault="008B4D53" w:rsidP="008B4D53">
            <w:pPr>
              <w:keepNext/>
              <w:rPr>
                <w:rFonts w:cs="Arial"/>
                <w:b/>
                <w:sz w:val="18"/>
                <w:szCs w:val="18"/>
              </w:rPr>
            </w:pPr>
            <w:r w:rsidRPr="0020201F">
              <w:rPr>
                <w:rFonts w:cs="Arial"/>
                <w:b/>
                <w:sz w:val="18"/>
                <w:szCs w:val="18"/>
                <w:lang w:bidi="it-IT"/>
              </w:rPr>
              <w:t>Descrizione</w:t>
            </w:r>
          </w:p>
        </w:tc>
      </w:tr>
      <w:tr w:rsidR="00F47599" w:rsidRPr="0020201F" w14:paraId="19D76B87" w14:textId="77777777" w:rsidTr="00511875">
        <w:tc>
          <w:tcPr>
            <w:tcW w:w="3866" w:type="dxa"/>
            <w:shd w:val="clear" w:color="auto" w:fill="auto"/>
          </w:tcPr>
          <w:p w14:paraId="774CAB3E" w14:textId="387BE440" w:rsidR="00F47599" w:rsidRPr="0020201F" w:rsidRDefault="007C072B" w:rsidP="00F47599">
            <w:pPr>
              <w:rPr>
                <w:rFonts w:cs="Arial"/>
              </w:rPr>
            </w:pPr>
            <w:r w:rsidRPr="0020201F">
              <w:rPr>
                <w:rFonts w:cs="Arial"/>
                <w:lang w:bidi="it-IT"/>
              </w:rPr>
              <w:t>Microsoft.SQLServer.2008.ReportingServices.Discovery.mpb</w:t>
            </w:r>
          </w:p>
        </w:tc>
        <w:tc>
          <w:tcPr>
            <w:tcW w:w="4946" w:type="dxa"/>
            <w:shd w:val="clear" w:color="auto" w:fill="auto"/>
          </w:tcPr>
          <w:p w14:paraId="53525D70" w14:textId="3086DFD3" w:rsidR="00F47599" w:rsidRPr="0020201F" w:rsidRDefault="00422798">
            <w:pPr>
              <w:rPr>
                <w:rFonts w:cs="Arial"/>
              </w:rPr>
            </w:pPr>
            <w:r w:rsidRPr="0020201F">
              <w:rPr>
                <w:rFonts w:cs="Arial"/>
                <w:lang w:bidi="it-IT"/>
              </w:rPr>
              <w:t>Questo Management Pack individua Microsoft SQL Server 2008 Reporting Services (modalità nativa) e oggetti correlati. Il Management Pack include solo la logica di individuazione. È quindi necessario importare un Management Pack di monitoraggio separato per monitorare gli oggetti individuati.</w:t>
            </w:r>
          </w:p>
        </w:tc>
      </w:tr>
      <w:tr w:rsidR="007C072B" w:rsidRPr="0020201F" w14:paraId="1C1E06AD" w14:textId="77777777" w:rsidTr="00511875">
        <w:tc>
          <w:tcPr>
            <w:tcW w:w="3866" w:type="dxa"/>
            <w:shd w:val="clear" w:color="auto" w:fill="auto"/>
          </w:tcPr>
          <w:p w14:paraId="7DBBBE34" w14:textId="729F6AF2" w:rsidR="007C072B" w:rsidRPr="0020201F" w:rsidRDefault="007C072B" w:rsidP="00F47599">
            <w:pPr>
              <w:rPr>
                <w:rFonts w:cs="Arial"/>
              </w:rPr>
            </w:pPr>
            <w:r w:rsidRPr="0020201F">
              <w:rPr>
                <w:rFonts w:cs="Arial"/>
                <w:lang w:bidi="it-IT"/>
              </w:rPr>
              <w:t>Microsoft.SQLServer.2008.ReportingServices.Monitoring.mpb</w:t>
            </w:r>
          </w:p>
        </w:tc>
        <w:tc>
          <w:tcPr>
            <w:tcW w:w="4946" w:type="dxa"/>
            <w:shd w:val="clear" w:color="auto" w:fill="auto"/>
          </w:tcPr>
          <w:p w14:paraId="267CC854" w14:textId="64C82640" w:rsidR="007C072B" w:rsidRPr="0020201F" w:rsidRDefault="00422798" w:rsidP="00422798">
            <w:pPr>
              <w:rPr>
                <w:rFonts w:cs="Arial"/>
              </w:rPr>
            </w:pPr>
            <w:r w:rsidRPr="0020201F">
              <w:rPr>
                <w:rFonts w:cs="Arial"/>
                <w:lang w:bidi="it-IT"/>
              </w:rPr>
              <w:t>Il Management Pack di Microsoft SQL Server 2008 Reporting Services (Monitoring, Native Mode) consente il monitoraggio di Microsoft SQL Server 2008 Reporting Services (Monitoring, Native Mode).</w:t>
            </w:r>
          </w:p>
        </w:tc>
      </w:tr>
      <w:tr w:rsidR="007C072B" w:rsidRPr="0020201F" w14:paraId="6A3FF67B" w14:textId="77777777" w:rsidTr="00511875">
        <w:tc>
          <w:tcPr>
            <w:tcW w:w="3866" w:type="dxa"/>
            <w:shd w:val="clear" w:color="auto" w:fill="auto"/>
          </w:tcPr>
          <w:p w14:paraId="366A6984" w14:textId="086D2D4C" w:rsidR="007C072B" w:rsidRPr="0020201F" w:rsidRDefault="007C072B" w:rsidP="00F47599">
            <w:pPr>
              <w:rPr>
                <w:rFonts w:cs="Arial"/>
              </w:rPr>
            </w:pPr>
            <w:r w:rsidRPr="0020201F">
              <w:rPr>
                <w:rFonts w:cs="Arial"/>
                <w:lang w:bidi="it-IT"/>
              </w:rPr>
              <w:t>Microsoft.SQLServer.2008.ReportingServices.Presentation.mp</w:t>
            </w:r>
          </w:p>
        </w:tc>
        <w:tc>
          <w:tcPr>
            <w:tcW w:w="4946" w:type="dxa"/>
            <w:shd w:val="clear" w:color="auto" w:fill="auto"/>
          </w:tcPr>
          <w:p w14:paraId="2B5EADD8" w14:textId="4EF2A745" w:rsidR="007C072B" w:rsidRPr="0020201F" w:rsidRDefault="00422798" w:rsidP="00422798">
            <w:pPr>
              <w:rPr>
                <w:rFonts w:cs="Arial"/>
              </w:rPr>
            </w:pPr>
            <w:r w:rsidRPr="0020201F">
              <w:rPr>
                <w:rFonts w:cs="Arial"/>
                <w:lang w:bidi="it-IT"/>
              </w:rPr>
              <w:t>Questo Management Pack definisce i dashboard per Microsoft SQL Server 2008 Reporting Services (modalità nativa).</w:t>
            </w:r>
          </w:p>
        </w:tc>
      </w:tr>
      <w:tr w:rsidR="00422798" w:rsidRPr="0020201F" w14:paraId="0EA2DFC6" w14:textId="77777777" w:rsidTr="00511875">
        <w:tc>
          <w:tcPr>
            <w:tcW w:w="3866" w:type="dxa"/>
            <w:shd w:val="clear" w:color="auto" w:fill="auto"/>
          </w:tcPr>
          <w:p w14:paraId="166A7D64" w14:textId="200793E2" w:rsidR="00422798" w:rsidRPr="0020201F" w:rsidRDefault="00422798" w:rsidP="00F47599">
            <w:pPr>
              <w:rPr>
                <w:rFonts w:cs="Arial"/>
              </w:rPr>
            </w:pPr>
            <w:r w:rsidRPr="0020201F">
              <w:rPr>
                <w:rFonts w:cs="Arial"/>
                <w:lang w:bidi="it-IT"/>
              </w:rPr>
              <w:t>Microsoft.SQLServer.2008.ReportingServices.Views.mp</w:t>
            </w:r>
          </w:p>
        </w:tc>
        <w:tc>
          <w:tcPr>
            <w:tcW w:w="4946" w:type="dxa"/>
            <w:shd w:val="clear" w:color="auto" w:fill="auto"/>
          </w:tcPr>
          <w:p w14:paraId="0E593069" w14:textId="47D1750D" w:rsidR="00422798" w:rsidRPr="0020201F" w:rsidRDefault="00422798" w:rsidP="00422798">
            <w:pPr>
              <w:rPr>
                <w:rFonts w:cs="Arial"/>
              </w:rPr>
            </w:pPr>
            <w:r w:rsidRPr="0020201F">
              <w:rPr>
                <w:rFonts w:cs="Arial"/>
                <w:lang w:bidi="it-IT"/>
              </w:rPr>
              <w:t>Questo Management Pack definisce le viste per Microsoft SQL Server 2008 Reporting Services (modalità nativa).</w:t>
            </w:r>
          </w:p>
        </w:tc>
      </w:tr>
      <w:tr w:rsidR="007C072B" w:rsidRPr="0020201F" w14:paraId="26F854F0" w14:textId="77777777" w:rsidTr="00511875">
        <w:tc>
          <w:tcPr>
            <w:tcW w:w="3866" w:type="dxa"/>
            <w:shd w:val="clear" w:color="auto" w:fill="auto"/>
          </w:tcPr>
          <w:p w14:paraId="2494990B" w14:textId="6D67DC84" w:rsidR="007C072B" w:rsidRPr="0020201F" w:rsidRDefault="007C072B" w:rsidP="00F47599">
            <w:pPr>
              <w:rPr>
                <w:rFonts w:cs="Arial"/>
              </w:rPr>
            </w:pPr>
            <w:r w:rsidRPr="0020201F">
              <w:rPr>
                <w:rFonts w:cs="Arial"/>
                <w:lang w:bidi="it-IT"/>
              </w:rPr>
              <w:t>Microsoft.SQLServer.Generic.Dashboards.mp</w:t>
            </w:r>
          </w:p>
        </w:tc>
        <w:tc>
          <w:tcPr>
            <w:tcW w:w="4946" w:type="dxa"/>
            <w:shd w:val="clear" w:color="auto" w:fill="auto"/>
          </w:tcPr>
          <w:p w14:paraId="73BFFA75" w14:textId="77629BF4" w:rsidR="007C072B" w:rsidRPr="0020201F" w:rsidRDefault="00422798" w:rsidP="00A25CD9">
            <w:pPr>
              <w:pStyle w:val="TextinList1"/>
              <w:ind w:left="0"/>
              <w:rPr>
                <w:rFonts w:cs="Arial"/>
              </w:rPr>
            </w:pPr>
            <w:r w:rsidRPr="0020201F">
              <w:rPr>
                <w:rFonts w:cs="Arial"/>
                <w:lang w:bidi="it-IT"/>
              </w:rPr>
              <w:t>Questo Management Pack definisce i componenti comuni necessari ai dashboard di SQL Server.</w:t>
            </w:r>
          </w:p>
        </w:tc>
      </w:tr>
      <w:tr w:rsidR="007C072B" w:rsidRPr="0020201F" w14:paraId="6DF2CF4C" w14:textId="77777777" w:rsidTr="00511875">
        <w:tc>
          <w:tcPr>
            <w:tcW w:w="3866" w:type="dxa"/>
            <w:shd w:val="clear" w:color="auto" w:fill="auto"/>
          </w:tcPr>
          <w:p w14:paraId="5063854F" w14:textId="4939D27F" w:rsidR="007C072B" w:rsidRPr="0020201F" w:rsidRDefault="00534CB9" w:rsidP="00F47599">
            <w:pPr>
              <w:rPr>
                <w:rFonts w:cs="Arial"/>
              </w:rPr>
            </w:pPr>
            <w:r w:rsidRPr="0020201F">
              <w:rPr>
                <w:rFonts w:cs="Arial"/>
                <w:lang w:bidi="it-IT"/>
              </w:rPr>
              <w:t>Microsoft.SQLServer.Generic.Presentation.mp</w:t>
            </w:r>
          </w:p>
        </w:tc>
        <w:tc>
          <w:tcPr>
            <w:tcW w:w="4946" w:type="dxa"/>
            <w:shd w:val="clear" w:color="auto" w:fill="auto"/>
          </w:tcPr>
          <w:p w14:paraId="14FDF6D4" w14:textId="68BA12AF" w:rsidR="007C072B" w:rsidRPr="0020201F" w:rsidRDefault="00422798" w:rsidP="00A25CD9">
            <w:pPr>
              <w:pStyle w:val="TextinList1"/>
              <w:ind w:left="0"/>
              <w:rPr>
                <w:rFonts w:cs="Arial"/>
              </w:rPr>
            </w:pPr>
            <w:r w:rsidRPr="0020201F">
              <w:rPr>
                <w:rFonts w:cs="Arial"/>
                <w:lang w:bidi="it-IT"/>
              </w:rPr>
              <w:t>Questo Management Pack definisce la struttura comune di cartelle e le viste.</w:t>
            </w:r>
          </w:p>
        </w:tc>
      </w:tr>
      <w:tr w:rsidR="007C072B" w:rsidRPr="0020201F" w14:paraId="62F41528" w14:textId="77777777" w:rsidTr="00511875">
        <w:tc>
          <w:tcPr>
            <w:tcW w:w="3866" w:type="dxa"/>
            <w:shd w:val="clear" w:color="auto" w:fill="auto"/>
          </w:tcPr>
          <w:p w14:paraId="4A746B3A" w14:textId="4C290861" w:rsidR="007C072B" w:rsidRPr="0020201F" w:rsidRDefault="00534CB9" w:rsidP="00F47599">
            <w:pPr>
              <w:rPr>
                <w:rFonts w:cs="Arial"/>
              </w:rPr>
            </w:pPr>
            <w:r w:rsidRPr="0020201F">
              <w:rPr>
                <w:rFonts w:cs="Arial"/>
                <w:lang w:bidi="it-IT"/>
              </w:rPr>
              <w:t>Microsoft.SQLServer.Visualization.Library.mpb</w:t>
            </w:r>
          </w:p>
        </w:tc>
        <w:tc>
          <w:tcPr>
            <w:tcW w:w="4946" w:type="dxa"/>
            <w:shd w:val="clear" w:color="auto" w:fill="auto"/>
          </w:tcPr>
          <w:p w14:paraId="6F4270F3" w14:textId="7135E53D" w:rsidR="007C072B" w:rsidRPr="0020201F" w:rsidRDefault="00422798" w:rsidP="00A25CD9">
            <w:pPr>
              <w:pStyle w:val="TextinList1"/>
              <w:ind w:left="0"/>
              <w:rPr>
                <w:rFonts w:cs="Arial"/>
              </w:rPr>
            </w:pPr>
            <w:r w:rsidRPr="0020201F">
              <w:rPr>
                <w:rFonts w:cs="Arial"/>
                <w:lang w:bidi="it-IT"/>
              </w:rPr>
              <w:t>Microsoft SQL Server Visualization Library contiene i componenti visivi di base necessari per i dashboard di SQL Server.</w:t>
            </w:r>
          </w:p>
        </w:tc>
      </w:tr>
    </w:tbl>
    <w:p w14:paraId="71E3C835" w14:textId="55BA2A18" w:rsidR="00A6592D" w:rsidRPr="0020201F" w:rsidRDefault="00A6592D" w:rsidP="00387C76">
      <w:pPr>
        <w:pStyle w:val="Heading3"/>
        <w:rPr>
          <w:rFonts w:cs="Arial"/>
        </w:rPr>
      </w:pPr>
      <w:bookmarkStart w:id="17" w:name="_Mandatory_Configuration"/>
      <w:bookmarkStart w:id="18" w:name="_Ref385865925"/>
      <w:bookmarkStart w:id="19" w:name="_Toc469572064"/>
      <w:bookmarkEnd w:id="17"/>
      <w:r w:rsidRPr="0020201F">
        <w:rPr>
          <w:rFonts w:cs="Arial"/>
          <w:lang w:bidi="it-IT"/>
        </w:rPr>
        <w:t>Configurazione obbligatoria</w:t>
      </w:r>
      <w:bookmarkEnd w:id="16"/>
      <w:bookmarkEnd w:id="18"/>
      <w:bookmarkEnd w:id="19"/>
    </w:p>
    <w:p w14:paraId="4A84885F" w14:textId="41CFFE0A" w:rsidR="0042791E" w:rsidRPr="0020201F" w:rsidRDefault="001E0A29" w:rsidP="0042791E">
      <w:pPr>
        <w:rPr>
          <w:rFonts w:cs="Arial"/>
        </w:rPr>
      </w:pPr>
      <w:r w:rsidRPr="0020201F">
        <w:rPr>
          <w:rFonts w:cs="Arial"/>
          <w:lang w:bidi="it-IT"/>
        </w:rPr>
        <w:t>Per configurare il Management Pack di Microsoft System Center per SQL Server 2008 Reporting Services (modalità nativa) completare i passaggi seguenti:</w:t>
      </w:r>
    </w:p>
    <w:p w14:paraId="59708CBC" w14:textId="00DF33FC" w:rsidR="001E0A29" w:rsidRPr="0020201F" w:rsidRDefault="001E0A29" w:rsidP="00406C5E">
      <w:pPr>
        <w:numPr>
          <w:ilvl w:val="0"/>
          <w:numId w:val="15"/>
        </w:numPr>
        <w:rPr>
          <w:rFonts w:cs="Arial"/>
        </w:rPr>
      </w:pPr>
      <w:r w:rsidRPr="0020201F">
        <w:rPr>
          <w:rFonts w:cs="Arial"/>
          <w:lang w:bidi="it-IT"/>
        </w:rPr>
        <w:t>Vedere la sezione "</w:t>
      </w:r>
      <w:hyperlink w:anchor="_Configuring_the_Management" w:history="1">
        <w:r w:rsidR="0068176A" w:rsidRPr="0020201F">
          <w:rPr>
            <w:rStyle w:val="Hyperlink"/>
            <w:rFonts w:cs="Arial"/>
            <w:szCs w:val="20"/>
            <w:lang w:bidi="it-IT"/>
          </w:rPr>
          <w:t>Configurazione del Management Pack di Microsoft System Center per SQL Server 2008 Reporting Services (modalità nativa)</w:t>
        </w:r>
      </w:hyperlink>
      <w:r w:rsidRPr="0020201F">
        <w:rPr>
          <w:rFonts w:cs="Arial"/>
          <w:lang w:bidi="it-IT"/>
        </w:rPr>
        <w:t>" di questa guida.</w:t>
      </w:r>
    </w:p>
    <w:p w14:paraId="4DD3FB89" w14:textId="0DDA0093" w:rsidR="001E0A29" w:rsidRPr="0020201F" w:rsidRDefault="001E0A29" w:rsidP="0068176A">
      <w:pPr>
        <w:numPr>
          <w:ilvl w:val="0"/>
          <w:numId w:val="15"/>
        </w:numPr>
        <w:rPr>
          <w:rFonts w:cs="Arial"/>
        </w:rPr>
      </w:pPr>
      <w:r w:rsidRPr="0020201F">
        <w:rPr>
          <w:rFonts w:cs="Arial"/>
          <w:lang w:bidi="it-IT"/>
        </w:rPr>
        <w:t>Concedere le autorizzazioni necessarie come descritto nella sezione "</w:t>
      </w:r>
      <w:hyperlink w:anchor="_Security_Configuration" w:history="1">
        <w:r w:rsidR="0068176A" w:rsidRPr="0020201F">
          <w:rPr>
            <w:rStyle w:val="Hyperlink"/>
            <w:rFonts w:cs="Arial"/>
            <w:szCs w:val="20"/>
            <w:lang w:bidi="it-IT"/>
          </w:rPr>
          <w:t>Configurazione della sicurezza</w:t>
        </w:r>
      </w:hyperlink>
      <w:r w:rsidRPr="0020201F">
        <w:rPr>
          <w:rFonts w:cs="Arial"/>
          <w:lang w:bidi="it-IT"/>
        </w:rPr>
        <w:t>" di questa guida.</w:t>
      </w:r>
    </w:p>
    <w:p w14:paraId="58659E8B" w14:textId="7F54B974" w:rsidR="001E0A29" w:rsidRPr="0020201F" w:rsidRDefault="001E0A29" w:rsidP="0068176A">
      <w:pPr>
        <w:numPr>
          <w:ilvl w:val="0"/>
          <w:numId w:val="15"/>
        </w:numPr>
        <w:rPr>
          <w:rFonts w:cs="Arial"/>
        </w:rPr>
      </w:pPr>
      <w:r w:rsidRPr="0020201F">
        <w:rPr>
          <w:rFonts w:cs="Arial"/>
          <w:lang w:bidi="it-IT"/>
        </w:rPr>
        <w:t xml:space="preserve">Abilitare l'opzione Proxy agente per tutti gli agenti installati nei server che ospitano un'istanza di SQL Server 2008 (o 2008 R2) Reporting Services o un'istanza del motore di </w:t>
      </w:r>
      <w:r w:rsidRPr="0020201F">
        <w:rPr>
          <w:rFonts w:cs="Arial"/>
          <w:lang w:bidi="it-IT"/>
        </w:rPr>
        <w:lastRenderedPageBreak/>
        <w:t>database SQL con il corrispondente database del catalogo di SSRS ospitato. Per altre informazioni sull'abilitazione dell'opzione Proxy agente, vedere la sezione "</w:t>
      </w:r>
      <w:hyperlink w:anchor="_How_to_enable" w:history="1">
        <w:r w:rsidR="0068176A" w:rsidRPr="0020201F">
          <w:rPr>
            <w:rStyle w:val="Hyperlink"/>
            <w:rFonts w:cs="Arial"/>
            <w:szCs w:val="20"/>
            <w:lang w:bidi="it-IT"/>
          </w:rPr>
          <w:t>Come abilitare l'opzione Proxy agente</w:t>
        </w:r>
      </w:hyperlink>
      <w:r w:rsidRPr="0020201F">
        <w:rPr>
          <w:rFonts w:cs="Arial"/>
          <w:lang w:bidi="it-IT"/>
        </w:rPr>
        <w:t>" di questa guida.</w:t>
      </w:r>
    </w:p>
    <w:p w14:paraId="4D802A4A" w14:textId="497D35D1" w:rsidR="0042791E" w:rsidRPr="0020201F" w:rsidRDefault="0042791E" w:rsidP="00EF16FB">
      <w:pPr>
        <w:numPr>
          <w:ilvl w:val="0"/>
          <w:numId w:val="15"/>
        </w:numPr>
        <w:rPr>
          <w:rFonts w:cs="Arial"/>
        </w:rPr>
      </w:pPr>
      <w:r w:rsidRPr="0020201F">
        <w:rPr>
          <w:rFonts w:cs="Arial"/>
          <w:lang w:bidi="it-IT"/>
        </w:rPr>
        <w:t>Importare il Management Pack.</w:t>
      </w:r>
    </w:p>
    <w:p w14:paraId="48E33305" w14:textId="705B895E" w:rsidR="00A6592D" w:rsidRPr="0020201F" w:rsidRDefault="0042791E" w:rsidP="0068176A">
      <w:pPr>
        <w:numPr>
          <w:ilvl w:val="0"/>
          <w:numId w:val="15"/>
        </w:numPr>
        <w:rPr>
          <w:rFonts w:cs="Arial"/>
        </w:rPr>
      </w:pPr>
      <w:r w:rsidRPr="0020201F">
        <w:rPr>
          <w:rFonts w:cs="Arial"/>
          <w:lang w:bidi="it-IT"/>
        </w:rPr>
        <w:t>Associare i profili RunAs di SQL Server 2008 Reporting Services agli account con le autorizzazioni appropriate. Per altre informazioni sulla configurazione di profili RunAs, vedere la sezione "</w:t>
      </w:r>
      <w:hyperlink w:anchor="_How_to_configure" w:history="1">
        <w:r w:rsidR="0068176A" w:rsidRPr="0020201F">
          <w:rPr>
            <w:rStyle w:val="Hyperlink"/>
            <w:rFonts w:cs="Arial"/>
            <w:szCs w:val="20"/>
            <w:lang w:bidi="it-IT"/>
          </w:rPr>
          <w:t>Come configurare un profilo RunAs</w:t>
        </w:r>
      </w:hyperlink>
      <w:r w:rsidRPr="0020201F">
        <w:rPr>
          <w:rFonts w:cs="Arial"/>
          <w:lang w:bidi="it-IT"/>
        </w:rPr>
        <w:t>" di questa guida.</w:t>
      </w:r>
    </w:p>
    <w:p w14:paraId="3402917B" w14:textId="354CC0CB" w:rsidR="004C40B8" w:rsidRPr="0020201F" w:rsidRDefault="0081740E" w:rsidP="004C40B8">
      <w:pPr>
        <w:numPr>
          <w:ilvl w:val="0"/>
          <w:numId w:val="15"/>
        </w:numPr>
        <w:rPr>
          <w:rFonts w:cs="Arial"/>
        </w:rPr>
      </w:pPr>
      <w:r w:rsidRPr="0020201F">
        <w:rPr>
          <w:rFonts w:cs="Arial"/>
          <w:lang w:bidi="it-IT"/>
        </w:rPr>
        <w:t>Assicurarsi che il protocollo TCP/IP sia abilitato per l'istanza SQL Server che ospita il database del server di report.</w:t>
      </w:r>
    </w:p>
    <w:p w14:paraId="70968EF9" w14:textId="1A4B274A" w:rsidR="008E1E0D" w:rsidRPr="0020201F" w:rsidRDefault="002400D0" w:rsidP="002400D0">
      <w:pPr>
        <w:numPr>
          <w:ilvl w:val="0"/>
          <w:numId w:val="15"/>
        </w:numPr>
        <w:rPr>
          <w:rFonts w:cs="Arial"/>
        </w:rPr>
      </w:pPr>
      <w:r w:rsidRPr="0020201F">
        <w:rPr>
          <w:rFonts w:cs="Arial"/>
          <w:lang w:bidi="it-IT"/>
        </w:rPr>
        <w:t>Si noti che il servizio SQL Server Browser è obbligatorio per il monitoraggio e l'individuazione di Reporting Services. SQL Server Browser deve essere installato e attivato come nei computer con installato Reporting Services e i computer con installate le istanze di SQL Server che ospitano il database del server di report.</w:t>
      </w:r>
    </w:p>
    <w:p w14:paraId="4F29345C" w14:textId="5EB6FC42" w:rsidR="003B3ECC" w:rsidRPr="0020201F" w:rsidRDefault="0099328A" w:rsidP="00A6592D">
      <w:pPr>
        <w:pStyle w:val="Heading2"/>
        <w:rPr>
          <w:rFonts w:cs="Arial"/>
        </w:rPr>
      </w:pPr>
      <w:bookmarkStart w:id="20" w:name="_Toc469572065"/>
      <w:r w:rsidRPr="0020201F">
        <w:rPr>
          <w:rFonts w:cs="Arial"/>
          <w:lang w:bidi="it-IT"/>
        </w:rPr>
        <w:t>Scopo del Management Pack</w:t>
      </w:r>
      <w:bookmarkStart w:id="21" w:name="zde7c4c32ebbb47e09c9cae5a90b1176f"/>
      <w:bookmarkEnd w:id="20"/>
      <w:bookmarkEnd w:id="21"/>
    </w:p>
    <w:p w14:paraId="7ACA9CB0" w14:textId="77777777" w:rsidR="003B3ECC" w:rsidRPr="0020201F" w:rsidRDefault="003B3ECC" w:rsidP="003B3ECC">
      <w:pPr>
        <w:rPr>
          <w:rFonts w:cs="Arial"/>
        </w:rPr>
      </w:pPr>
      <w:r w:rsidRPr="0020201F">
        <w:rPr>
          <w:rFonts w:cs="Arial"/>
          <w:lang w:bidi="it-IT"/>
        </w:rPr>
        <w:t>Contenuto della sezione:</w:t>
      </w:r>
    </w:p>
    <w:p w14:paraId="49EA0206" w14:textId="02B1C4E0" w:rsidR="003B3ECC" w:rsidRPr="0020201F" w:rsidRDefault="00FD597C" w:rsidP="00EF16FB">
      <w:pPr>
        <w:pStyle w:val="BulletedList1"/>
        <w:numPr>
          <w:ilvl w:val="0"/>
          <w:numId w:val="15"/>
        </w:numPr>
        <w:tabs>
          <w:tab w:val="left" w:pos="360"/>
        </w:tabs>
        <w:spacing w:line="260" w:lineRule="exact"/>
        <w:rPr>
          <w:rFonts w:cs="Arial"/>
        </w:rPr>
      </w:pPr>
      <w:hyperlink w:anchor="_Monitoring_Scenarios" w:history="1">
        <w:r w:rsidR="003B3ECC" w:rsidRPr="0020201F">
          <w:rPr>
            <w:rStyle w:val="Hyperlink"/>
            <w:rFonts w:cs="Arial"/>
            <w:lang w:bidi="it-IT"/>
          </w:rPr>
          <w:t>Scenari di monitoraggio</w:t>
        </w:r>
      </w:hyperlink>
    </w:p>
    <w:p w14:paraId="315C8436" w14:textId="78DA843D" w:rsidR="003B3ECC" w:rsidRPr="0020201F" w:rsidRDefault="00FD597C" w:rsidP="00EF16FB">
      <w:pPr>
        <w:pStyle w:val="BulletedList1"/>
        <w:numPr>
          <w:ilvl w:val="0"/>
          <w:numId w:val="15"/>
        </w:numPr>
        <w:tabs>
          <w:tab w:val="left" w:pos="360"/>
        </w:tabs>
        <w:spacing w:line="260" w:lineRule="exact"/>
        <w:rPr>
          <w:rFonts w:cs="Arial"/>
        </w:rPr>
      </w:pPr>
      <w:hyperlink w:anchor="_How_Health_Rolls" w:history="1">
        <w:r w:rsidR="003B3ECC" w:rsidRPr="0020201F">
          <w:rPr>
            <w:rStyle w:val="Hyperlink"/>
            <w:rFonts w:cs="Arial"/>
            <w:lang w:bidi="it-IT"/>
          </w:rPr>
          <w:t>Rollup dello stato</w:t>
        </w:r>
      </w:hyperlink>
    </w:p>
    <w:p w14:paraId="4548D1E6" w14:textId="77777777" w:rsidR="006A1369" w:rsidRPr="0020201F" w:rsidRDefault="006A1369" w:rsidP="003B3ECC">
      <w:pPr>
        <w:rPr>
          <w:rFonts w:cs="Arial"/>
        </w:rPr>
      </w:pPr>
    </w:p>
    <w:p w14:paraId="15A94CEF" w14:textId="490D454C" w:rsidR="006A1369" w:rsidRPr="0020201F" w:rsidRDefault="002F67CA" w:rsidP="006A1369">
      <w:pPr>
        <w:pStyle w:val="AlertLabel"/>
        <w:framePr w:wrap="notBeside"/>
        <w:rPr>
          <w:rFonts w:cs="Arial"/>
        </w:rPr>
      </w:pPr>
      <w:r w:rsidRPr="0020201F">
        <w:rPr>
          <w:rFonts w:cs="Arial"/>
          <w:noProof/>
          <w:lang w:val="en-US" w:eastAsia="ja-JP"/>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20201F">
        <w:rPr>
          <w:rFonts w:cs="Arial"/>
          <w:lang w:bidi="it-IT"/>
        </w:rPr>
        <w:t xml:space="preserve">Nota </w:t>
      </w:r>
    </w:p>
    <w:p w14:paraId="1AF92147" w14:textId="2CF857FB" w:rsidR="008B4D53" w:rsidRPr="0020201F" w:rsidRDefault="003B3ECC" w:rsidP="006A1369">
      <w:pPr>
        <w:ind w:left="360"/>
        <w:rPr>
          <w:rFonts w:cs="Arial"/>
        </w:rPr>
      </w:pPr>
      <w:r w:rsidRPr="0020201F">
        <w:rPr>
          <w:rFonts w:cs="Arial"/>
          <w:lang w:bidi="it-IT"/>
        </w:rPr>
        <w:t>Per informazioni dettagliate su individuazioni, regole, monitoraggi e viste all'interno di questo Management Pack, vedere le sezioni seguenti di questa guida:</w:t>
      </w:r>
    </w:p>
    <w:p w14:paraId="627E59F6" w14:textId="72100136" w:rsidR="008B4D53" w:rsidRPr="0020201F" w:rsidRDefault="00FD597C" w:rsidP="0068176A">
      <w:pPr>
        <w:numPr>
          <w:ilvl w:val="0"/>
          <w:numId w:val="15"/>
        </w:numPr>
        <w:rPr>
          <w:rFonts w:cs="Arial"/>
        </w:rPr>
      </w:pPr>
      <w:hyperlink w:anchor="_Appendix:_Management_Pack" w:history="1">
        <w:r w:rsidR="0068176A" w:rsidRPr="0020201F">
          <w:rPr>
            <w:rStyle w:val="Hyperlink"/>
            <w:rFonts w:cs="Arial"/>
            <w:szCs w:val="20"/>
            <w:lang w:bidi="it-IT"/>
          </w:rPr>
          <w:t>Appendice: Oggetti e flussi di lavoro del Management Pack</w:t>
        </w:r>
      </w:hyperlink>
    </w:p>
    <w:p w14:paraId="244E22E9" w14:textId="6B0B587F" w:rsidR="008B4D53" w:rsidRPr="0020201F" w:rsidRDefault="00FD597C" w:rsidP="0068176A">
      <w:pPr>
        <w:numPr>
          <w:ilvl w:val="0"/>
          <w:numId w:val="15"/>
        </w:numPr>
        <w:rPr>
          <w:rFonts w:cs="Arial"/>
        </w:rPr>
      </w:pPr>
      <w:hyperlink w:anchor="_Appendix:_Management_Pack_1" w:history="1">
        <w:r w:rsidR="0068176A" w:rsidRPr="0020201F">
          <w:rPr>
            <w:rStyle w:val="Hyperlink"/>
            <w:rFonts w:cs="Arial"/>
            <w:szCs w:val="20"/>
            <w:lang w:bidi="it-IT"/>
          </w:rPr>
          <w:t>Appendice: Viste e dashboard del Management Pack</w:t>
        </w:r>
      </w:hyperlink>
    </w:p>
    <w:p w14:paraId="783ECE12" w14:textId="77777777" w:rsidR="003B3ECC" w:rsidRPr="0020201F" w:rsidRDefault="003B3ECC" w:rsidP="00387C76">
      <w:pPr>
        <w:pStyle w:val="Heading3"/>
        <w:rPr>
          <w:rFonts w:cs="Arial"/>
        </w:rPr>
      </w:pPr>
      <w:bookmarkStart w:id="22" w:name="_Monitoring_Scenarios"/>
      <w:bookmarkStart w:id="23" w:name="_Ref384669233"/>
      <w:bookmarkStart w:id="24" w:name="_Toc469572066"/>
      <w:bookmarkEnd w:id="22"/>
      <w:r w:rsidRPr="0020201F">
        <w:rPr>
          <w:rFonts w:cs="Arial"/>
          <w:lang w:bidi="it-IT"/>
        </w:rPr>
        <w:t>Scenari di monitoraggio</w:t>
      </w:r>
      <w:bookmarkStart w:id="25" w:name="z5a9ff008734b4183946f840ae0464ab0"/>
      <w:bookmarkEnd w:id="23"/>
      <w:bookmarkEnd w:id="24"/>
      <w:bookmarkEnd w:id="25"/>
    </w:p>
    <w:p w14:paraId="3F839745" w14:textId="0606ABCE" w:rsidR="00197D0E" w:rsidRPr="0020201F" w:rsidRDefault="00197D0E" w:rsidP="00387C76">
      <w:pPr>
        <w:pStyle w:val="Heading4"/>
        <w:rPr>
          <w:rFonts w:cs="Arial"/>
        </w:rPr>
      </w:pPr>
      <w:bookmarkStart w:id="26" w:name="_Toc469572067"/>
      <w:r w:rsidRPr="0020201F">
        <w:rPr>
          <w:rFonts w:cs="Arial"/>
          <w:lang w:bidi="it-IT"/>
        </w:rPr>
        <w:t>Individuazione dell'istanza di SQL Server 2008 Reporting Services</w:t>
      </w:r>
      <w:bookmarkEnd w:id="26"/>
    </w:p>
    <w:p w14:paraId="3E8FA391" w14:textId="7C1BE443" w:rsidR="0010376B" w:rsidRPr="0020201F" w:rsidRDefault="00FB76A4" w:rsidP="00D9572D">
      <w:pPr>
        <w:rPr>
          <w:rFonts w:cs="Arial"/>
        </w:rPr>
      </w:pPr>
      <w:r w:rsidRPr="0020201F">
        <w:rPr>
          <w:rFonts w:cs="Arial"/>
          <w:lang w:bidi="it-IT"/>
        </w:rPr>
        <w:t>Il Management Pack di Microsoft System Center per SQL Server 2008 Reporting Services (modalità nativa) individua automaticamente le istanze di SSRS 2008. A tale scopo, il Management Pack implementa il flusso di lavoro seguente:</w:t>
      </w:r>
    </w:p>
    <w:p w14:paraId="27455EC4" w14:textId="17FB2E8A" w:rsidR="00422798" w:rsidRPr="0020201F" w:rsidRDefault="0099328A" w:rsidP="00422798">
      <w:pPr>
        <w:pStyle w:val="ListParagraph"/>
        <w:numPr>
          <w:ilvl w:val="0"/>
          <w:numId w:val="42"/>
        </w:numPr>
        <w:rPr>
          <w:rFonts w:ascii="Arial" w:hAnsi="Arial" w:cs="Arial"/>
        </w:rPr>
      </w:pPr>
      <w:r w:rsidRPr="0020201F">
        <w:rPr>
          <w:rFonts w:ascii="Arial" w:hAnsi="Arial" w:cs="Arial"/>
          <w:lang w:bidi="it-IT"/>
        </w:rPr>
        <w:t>Il Management Pack legge il Registro di sistema per rilevare se nel server è stata eseguita l'installazione di SQL Server 2008 Reporting Services. Se l'installazione è stata rilevata, il Management Pack crea un oggetto "Valore di inizializzazione".</w:t>
      </w:r>
    </w:p>
    <w:p w14:paraId="1FBF40CB" w14:textId="057243D6" w:rsidR="00203FFB" w:rsidRPr="0020201F" w:rsidRDefault="00203FFB" w:rsidP="00203FFB">
      <w:pPr>
        <w:pStyle w:val="ListParagraph"/>
        <w:numPr>
          <w:ilvl w:val="0"/>
          <w:numId w:val="42"/>
        </w:numPr>
        <w:rPr>
          <w:rFonts w:ascii="Arial" w:hAnsi="Arial" w:cs="Arial"/>
        </w:rPr>
      </w:pPr>
      <w:r w:rsidRPr="0020201F">
        <w:rPr>
          <w:rFonts w:ascii="Arial" w:hAnsi="Arial" w:cs="Arial"/>
          <w:lang w:bidi="it-IT"/>
        </w:rPr>
        <w:t>Se l'oggetto "Valore di inizializzazione" è stato individuato, il Management Pack legge le diverse origini dati, ad esempio il Registro di sistema, WMI, il file di configurazione di SSRS e così via, per individuare le proprietà dell'istanza e l'oggetto "Valore di inizializzazione distribuzione".</w:t>
      </w:r>
    </w:p>
    <w:p w14:paraId="072564FF" w14:textId="77777777" w:rsidR="00203FFB" w:rsidRPr="0020201F" w:rsidRDefault="00203FFB" w:rsidP="00203FFB">
      <w:pPr>
        <w:pStyle w:val="AlertLabel"/>
        <w:framePr w:wrap="notBeside"/>
        <w:rPr>
          <w:rFonts w:cs="Arial"/>
        </w:rPr>
      </w:pPr>
      <w:r w:rsidRPr="0020201F">
        <w:rPr>
          <w:rFonts w:cs="Arial"/>
          <w:noProof/>
          <w:lang w:val="en-US" w:eastAsia="ja-JP"/>
        </w:rPr>
        <w:drawing>
          <wp:inline distT="0" distB="0" distL="0" distR="0" wp14:anchorId="5D2E3F35" wp14:editId="523BBF53">
            <wp:extent cx="2286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2F1F18E1" w14:textId="79E7958F" w:rsidR="00203FFB" w:rsidRPr="0020201F" w:rsidRDefault="00203FFB" w:rsidP="00203FFB">
      <w:pPr>
        <w:ind w:left="360"/>
        <w:rPr>
          <w:rFonts w:cs="Arial"/>
        </w:rPr>
      </w:pPr>
      <w:r w:rsidRPr="0020201F">
        <w:rPr>
          <w:rFonts w:cs="Arial"/>
          <w:lang w:bidi="it-IT"/>
        </w:rPr>
        <w:lastRenderedPageBreak/>
        <w:t>L' oggetto "Valore di inizializzazione" è un oggetto non ospitato ed è gestito dal server di gestione di SCOM.</w:t>
      </w:r>
    </w:p>
    <w:p w14:paraId="570A3C8A" w14:textId="77777777" w:rsidR="00203FFB" w:rsidRPr="0020201F" w:rsidRDefault="00203FFB" w:rsidP="00203FFB">
      <w:pPr>
        <w:pStyle w:val="AlertLabel"/>
        <w:framePr w:wrap="notBeside"/>
        <w:rPr>
          <w:rFonts w:cs="Arial"/>
        </w:rPr>
      </w:pPr>
      <w:r w:rsidRPr="0020201F">
        <w:rPr>
          <w:rFonts w:cs="Arial"/>
          <w:noProof/>
          <w:lang w:val="en-US" w:eastAsia="ja-JP"/>
        </w:rPr>
        <w:drawing>
          <wp:inline distT="0" distB="0" distL="0" distR="0" wp14:anchorId="1ACA9D1B" wp14:editId="69F9C835">
            <wp:extent cx="2286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0386E7FC" w14:textId="2D4EDEEC" w:rsidR="00203FFB" w:rsidRPr="0020201F" w:rsidRDefault="00203FFB" w:rsidP="00203FFB">
      <w:pPr>
        <w:ind w:left="360"/>
        <w:rPr>
          <w:rFonts w:cs="Arial"/>
        </w:rPr>
      </w:pPr>
      <w:r w:rsidRPr="0020201F">
        <w:rPr>
          <w:rFonts w:cs="Arial"/>
          <w:lang w:bidi="it-IT"/>
        </w:rPr>
        <w:t>Per accedere a tutte le origini dati necessarie sono richieste autorizzazioni appropriate. Per i dettagli vedere la sezione "</w:t>
      </w:r>
      <w:hyperlink w:anchor="_Security_Configuration" w:history="1">
        <w:r w:rsidR="0068176A" w:rsidRPr="0020201F">
          <w:rPr>
            <w:rStyle w:val="Hyperlink"/>
            <w:rFonts w:cs="Arial"/>
            <w:szCs w:val="20"/>
            <w:lang w:bidi="it-IT"/>
          </w:rPr>
          <w:t>Configurazione della sicurezza</w:t>
        </w:r>
      </w:hyperlink>
      <w:r w:rsidRPr="0020201F">
        <w:rPr>
          <w:rFonts w:cs="Arial"/>
          <w:lang w:bidi="it-IT"/>
        </w:rPr>
        <w:t>" di questa guida.</w:t>
      </w:r>
    </w:p>
    <w:p w14:paraId="01041151" w14:textId="14F4ADE6" w:rsidR="00422798" w:rsidRPr="0020201F" w:rsidRDefault="00422798" w:rsidP="00422798">
      <w:pPr>
        <w:pStyle w:val="Heading4"/>
        <w:rPr>
          <w:rFonts w:cs="Arial"/>
        </w:rPr>
      </w:pPr>
      <w:bookmarkStart w:id="27" w:name="_Toc469572068"/>
      <w:r w:rsidRPr="0020201F">
        <w:rPr>
          <w:rFonts w:cs="Arial"/>
          <w:lang w:bidi="it-IT"/>
        </w:rPr>
        <w:t>Individuazione della distribuzione di SQL Server 2008 Reporting Services</w:t>
      </w:r>
      <w:bookmarkEnd w:id="27"/>
    </w:p>
    <w:p w14:paraId="52145654" w14:textId="052551FC" w:rsidR="00203FFB" w:rsidRPr="0020201F" w:rsidRDefault="00FB76A4" w:rsidP="00843516">
      <w:pPr>
        <w:rPr>
          <w:rFonts w:cs="Arial"/>
        </w:rPr>
      </w:pPr>
      <w:r w:rsidRPr="0020201F">
        <w:rPr>
          <w:rFonts w:cs="Arial"/>
          <w:lang w:bidi="it-IT"/>
        </w:rPr>
        <w:t>Il Management Pack di Microsoft System Center per SQL Server 2008 Reporting Services (modalità nativa) individua automaticamente le distribuzioni di SQL Server 2008 Reporting Services. La distribuzione include i componenti seguenti:</w:t>
      </w:r>
    </w:p>
    <w:p w14:paraId="3C7097E4" w14:textId="0FAC902E" w:rsidR="00203FFB" w:rsidRPr="0020201F" w:rsidRDefault="00203FFB" w:rsidP="00203FFB">
      <w:pPr>
        <w:pStyle w:val="ListParagraph"/>
        <w:numPr>
          <w:ilvl w:val="0"/>
          <w:numId w:val="43"/>
        </w:numPr>
        <w:rPr>
          <w:rFonts w:ascii="Arial" w:hAnsi="Arial" w:cs="Arial"/>
        </w:rPr>
      </w:pPr>
      <w:r w:rsidRPr="0020201F">
        <w:rPr>
          <w:rFonts w:ascii="Arial" w:hAnsi="Arial" w:cs="Arial"/>
          <w:lang w:bidi="it-IT"/>
        </w:rPr>
        <w:t>Una o più istanze di SQL Server 2008 Reporting Services.</w:t>
      </w:r>
    </w:p>
    <w:p w14:paraId="34CF154E" w14:textId="5EB239B4" w:rsidR="00203FFB" w:rsidRPr="0020201F" w:rsidRDefault="00203FFB" w:rsidP="00203FFB">
      <w:pPr>
        <w:pStyle w:val="ListParagraph"/>
        <w:numPr>
          <w:ilvl w:val="0"/>
          <w:numId w:val="43"/>
        </w:numPr>
        <w:rPr>
          <w:rFonts w:ascii="Arial" w:hAnsi="Arial" w:cs="Arial"/>
        </w:rPr>
      </w:pPr>
      <w:r w:rsidRPr="0020201F">
        <w:rPr>
          <w:rFonts w:ascii="Arial" w:hAnsi="Arial" w:cs="Arial"/>
          <w:lang w:bidi="it-IT"/>
        </w:rPr>
        <w:t>Database SQL Server del catalogo di SSRS</w:t>
      </w:r>
    </w:p>
    <w:p w14:paraId="4049F8FD" w14:textId="25AF2FCB" w:rsidR="00203FFB" w:rsidRPr="0020201F" w:rsidRDefault="00203FFB" w:rsidP="00203FFB">
      <w:pPr>
        <w:pStyle w:val="ListParagraph"/>
        <w:numPr>
          <w:ilvl w:val="0"/>
          <w:numId w:val="43"/>
        </w:numPr>
        <w:rPr>
          <w:rFonts w:ascii="Arial" w:hAnsi="Arial" w:cs="Arial"/>
        </w:rPr>
      </w:pPr>
      <w:r w:rsidRPr="0020201F">
        <w:rPr>
          <w:rFonts w:ascii="Arial" w:hAnsi="Arial" w:cs="Arial"/>
          <w:lang w:bidi="it-IT"/>
        </w:rPr>
        <w:t>Database di SQL Server temporaneo di SSRS.</w:t>
      </w:r>
    </w:p>
    <w:p w14:paraId="765C99E9" w14:textId="77777777" w:rsidR="00203FFB" w:rsidRPr="0020201F" w:rsidRDefault="00203FFB" w:rsidP="00203FFB">
      <w:pPr>
        <w:rPr>
          <w:rFonts w:cs="Arial"/>
        </w:rPr>
      </w:pPr>
    </w:p>
    <w:p w14:paraId="38961933" w14:textId="07AA2B2D" w:rsidR="00203FFB" w:rsidRPr="0020201F" w:rsidRDefault="00203FFB" w:rsidP="00203FFB">
      <w:pPr>
        <w:rPr>
          <w:rFonts w:cs="Arial"/>
        </w:rPr>
      </w:pPr>
      <w:r w:rsidRPr="0020201F">
        <w:rPr>
          <w:rFonts w:cs="Arial"/>
          <w:lang w:bidi="it-IT"/>
        </w:rPr>
        <w:t>L'individuazione della distribuzione, eseguita in un server di gestione SCOM, usa l'API SCOM per ottenere l'elenco delle istanze di SSRS, oltre all'elenco dei database individuati presso altri server.</w:t>
      </w:r>
    </w:p>
    <w:p w14:paraId="5C60A779" w14:textId="0BA10944" w:rsidR="005D6D85" w:rsidRPr="0020201F" w:rsidRDefault="00203FFB" w:rsidP="00203FFB">
      <w:pPr>
        <w:rPr>
          <w:rFonts w:cs="Arial"/>
        </w:rPr>
      </w:pPr>
      <w:r w:rsidRPr="0020201F">
        <w:rPr>
          <w:rFonts w:cs="Arial"/>
          <w:lang w:bidi="it-IT"/>
        </w:rPr>
        <w:t>L'individuazione distribuzione non solo crea un oggetto "Distribuzione", ma anche un oggetto "Controllo distribuzione". nessuno dei quali è ospitato.</w:t>
      </w:r>
    </w:p>
    <w:p w14:paraId="246173E4" w14:textId="0DF70A2A" w:rsidR="00203FFB" w:rsidRPr="0020201F" w:rsidRDefault="005D6D85" w:rsidP="00203FFB">
      <w:pPr>
        <w:rPr>
          <w:rFonts w:cs="Arial"/>
        </w:rPr>
      </w:pPr>
      <w:r w:rsidRPr="0020201F">
        <w:rPr>
          <w:rFonts w:cs="Arial"/>
          <w:lang w:bidi="it-IT"/>
        </w:rPr>
        <w:t>La distribuzione con scalabilità orizzontale di SSRS è un'applicazione distribuita. L'oggetto "Distribuzione" è quindi gestito dal server di gestione. Il suo scopo è di combinare l'integrità dei vari componenti di SSRS e raggruppare i rispettivi oggetti di SCOM.</w:t>
      </w:r>
    </w:p>
    <w:p w14:paraId="245ABEA2" w14:textId="0E1B4566" w:rsidR="00740909" w:rsidRPr="0020201F" w:rsidRDefault="005D6D85" w:rsidP="00740909">
      <w:pPr>
        <w:rPr>
          <w:rFonts w:cs="Arial"/>
        </w:rPr>
      </w:pPr>
      <w:r w:rsidRPr="0020201F">
        <w:rPr>
          <w:rFonts w:cs="Arial"/>
          <w:lang w:bidi="it-IT"/>
        </w:rPr>
        <w:t>"Controllo distribuzione" è un oggetto ausiliario gestito dall'agente installato nel server che ospita il database di catalogo di SSRS Catalog Database o da un agente che ospita una delle istanze di SSRS originate dalla distribuzione specifica. Questo oggetto viene usato per raccogliere tutte le informazioni sulla distribuzione di SQL Server 2008 Reporting Services.</w:t>
      </w:r>
    </w:p>
    <w:p w14:paraId="00D99A6E" w14:textId="77777777" w:rsidR="00740909" w:rsidRPr="0020201F" w:rsidRDefault="00740909" w:rsidP="00740909">
      <w:pPr>
        <w:pStyle w:val="AlertLabel"/>
        <w:framePr w:wrap="notBeside"/>
        <w:rPr>
          <w:rFonts w:cs="Arial"/>
        </w:rPr>
      </w:pPr>
      <w:r w:rsidRPr="0020201F">
        <w:rPr>
          <w:rFonts w:cs="Arial"/>
          <w:noProof/>
          <w:lang w:val="en-US" w:eastAsia="ja-JP"/>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2D72049C" w14:textId="45CAD508" w:rsidR="00E66953" w:rsidRPr="0020201F" w:rsidRDefault="00740909" w:rsidP="00E66953">
      <w:pPr>
        <w:ind w:left="360"/>
        <w:rPr>
          <w:rFonts w:cs="Arial"/>
        </w:rPr>
      </w:pPr>
      <w:r w:rsidRPr="0020201F">
        <w:rPr>
          <w:rFonts w:cs="Arial"/>
          <w:lang w:bidi="it-IT"/>
        </w:rPr>
        <w:t>Per accedere a tutte le origini dati necessarie sono richieste autorizzazioni appropriate. Per i dettagli vedere la sezione "</w:t>
      </w:r>
      <w:hyperlink w:anchor="_Security_Configuration" w:history="1">
        <w:r w:rsidR="0068176A" w:rsidRPr="0020201F">
          <w:rPr>
            <w:rStyle w:val="Hyperlink"/>
            <w:rFonts w:cs="Arial"/>
            <w:szCs w:val="20"/>
            <w:lang w:bidi="it-IT"/>
          </w:rPr>
          <w:t>Configurazione della sicurezza</w:t>
        </w:r>
      </w:hyperlink>
      <w:r w:rsidRPr="0020201F">
        <w:rPr>
          <w:rFonts w:cs="Arial"/>
          <w:lang w:bidi="it-IT"/>
        </w:rPr>
        <w:t>" di questa guida.</w:t>
      </w:r>
    </w:p>
    <w:p w14:paraId="0A27AEBD" w14:textId="77777777" w:rsidR="00E66953" w:rsidRPr="0020201F" w:rsidRDefault="00E66953" w:rsidP="00E66953">
      <w:pPr>
        <w:pStyle w:val="AlertLabel"/>
        <w:framePr w:wrap="notBeside"/>
        <w:rPr>
          <w:rFonts w:cs="Arial"/>
        </w:rPr>
      </w:pPr>
      <w:r w:rsidRPr="0020201F">
        <w:rPr>
          <w:rFonts w:cs="Arial"/>
          <w:noProof/>
          <w:lang w:val="en-US" w:eastAsia="ja-JP"/>
        </w:rPr>
        <w:drawing>
          <wp:inline distT="0" distB="0" distL="0" distR="0" wp14:anchorId="28638667" wp14:editId="0D27ECC5">
            <wp:extent cx="2286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56B3953D" w14:textId="5B1262A3" w:rsidR="00E66953" w:rsidRPr="0020201F" w:rsidRDefault="00406C5E" w:rsidP="00E66953">
      <w:pPr>
        <w:ind w:left="360"/>
        <w:rPr>
          <w:rFonts w:cs="Arial"/>
        </w:rPr>
      </w:pPr>
      <w:r w:rsidRPr="0020201F">
        <w:rPr>
          <w:rFonts w:cs="Arial"/>
          <w:lang w:bidi="it-IT"/>
        </w:rPr>
        <w:t xml:space="preserve">Il Management Pack di Microsoft System Center per SQL Server 2008 Reporting Services (modalità nativa) non individua oggetti per il database di catalogo di SSRS e il database temporaneo di SSRS. Per abilitare questa funzionalità è necessario installare il Management Pack di SCOM per SQL Server. </w:t>
      </w:r>
    </w:p>
    <w:p w14:paraId="624256EF" w14:textId="6CB947E3" w:rsidR="00422798" w:rsidRPr="0020201F" w:rsidRDefault="006F75DD" w:rsidP="00203FFB">
      <w:pPr>
        <w:pStyle w:val="Heading4"/>
        <w:rPr>
          <w:rFonts w:cs="Arial"/>
        </w:rPr>
      </w:pPr>
      <w:bookmarkStart w:id="28" w:name="_Toc469572069"/>
      <w:r w:rsidRPr="0020201F">
        <w:rPr>
          <w:rFonts w:cs="Arial"/>
          <w:lang w:bidi="it-IT"/>
        </w:rPr>
        <w:t>Disponibilità dei componenti di SQL Server 2008 Reporting Services</w:t>
      </w:r>
      <w:bookmarkEnd w:id="28"/>
    </w:p>
    <w:p w14:paraId="2F9AE8AF" w14:textId="35212EB1" w:rsidR="00740909" w:rsidRPr="0020201F" w:rsidRDefault="00740909" w:rsidP="00740909">
      <w:pPr>
        <w:rPr>
          <w:rFonts w:cs="Arial"/>
        </w:rPr>
      </w:pPr>
      <w:r w:rsidRPr="0020201F">
        <w:rPr>
          <w:rFonts w:cs="Arial"/>
          <w:lang w:bidi="it-IT"/>
        </w:rPr>
        <w:t>Questo Management Pack introduce una serie di monitoraggi che consentono di monitorare le distribuzioni e le istanze di SSRS. I monitoraggi verificano la disponibilità di questi componenti dai punti di vista seguenti:</w:t>
      </w:r>
    </w:p>
    <w:p w14:paraId="7EB7D962" w14:textId="77777777" w:rsidR="00740909" w:rsidRPr="0020201F" w:rsidRDefault="00740909" w:rsidP="00740909">
      <w:pPr>
        <w:pStyle w:val="ListParagraph"/>
        <w:numPr>
          <w:ilvl w:val="0"/>
          <w:numId w:val="15"/>
        </w:numPr>
        <w:rPr>
          <w:rFonts w:ascii="Arial" w:hAnsi="Arial" w:cs="Arial"/>
        </w:rPr>
      </w:pPr>
      <w:r w:rsidRPr="0020201F">
        <w:rPr>
          <w:rFonts w:ascii="Arial" w:hAnsi="Arial" w:cs="Arial"/>
          <w:lang w:bidi="it-IT"/>
        </w:rPr>
        <w:t>Distribuzione di SSRS:</w:t>
      </w:r>
    </w:p>
    <w:p w14:paraId="153F4D77" w14:textId="192689A7" w:rsidR="00740909" w:rsidRPr="0020201F" w:rsidRDefault="00740909" w:rsidP="00740909">
      <w:pPr>
        <w:pStyle w:val="ListParagraph"/>
        <w:numPr>
          <w:ilvl w:val="1"/>
          <w:numId w:val="15"/>
        </w:numPr>
        <w:rPr>
          <w:rFonts w:ascii="Arial" w:hAnsi="Arial" w:cs="Arial"/>
        </w:rPr>
      </w:pPr>
      <w:r w:rsidRPr="0020201F">
        <w:rPr>
          <w:rFonts w:ascii="Arial" w:hAnsi="Arial" w:cs="Arial"/>
          <w:lang w:bidi="it-IT"/>
        </w:rPr>
        <w:lastRenderedPageBreak/>
        <w:t>Il database di catalogo di SSRS è accessibile;</w:t>
      </w:r>
    </w:p>
    <w:p w14:paraId="7BD9F33F" w14:textId="767B7EC4" w:rsidR="00740909" w:rsidRPr="0020201F" w:rsidRDefault="00740909" w:rsidP="00740909">
      <w:pPr>
        <w:pStyle w:val="ListParagraph"/>
        <w:numPr>
          <w:ilvl w:val="1"/>
          <w:numId w:val="15"/>
        </w:numPr>
        <w:rPr>
          <w:rFonts w:ascii="Arial" w:hAnsi="Arial" w:cs="Arial"/>
        </w:rPr>
      </w:pPr>
      <w:r w:rsidRPr="0020201F">
        <w:rPr>
          <w:rFonts w:ascii="Arial" w:hAnsi="Arial" w:cs="Arial"/>
          <w:lang w:bidi="it-IT"/>
        </w:rPr>
        <w:t>Il database temporaneo di SSRS è accessibile;</w:t>
      </w:r>
    </w:p>
    <w:p w14:paraId="2EAEDC96" w14:textId="7ABB20C2" w:rsidR="00740909" w:rsidRPr="0020201F" w:rsidRDefault="00DE7F5D" w:rsidP="00740909">
      <w:pPr>
        <w:pStyle w:val="ListParagraph"/>
        <w:numPr>
          <w:ilvl w:val="1"/>
          <w:numId w:val="15"/>
        </w:numPr>
        <w:rPr>
          <w:rFonts w:ascii="Arial" w:hAnsi="Arial" w:cs="Arial"/>
        </w:rPr>
      </w:pPr>
      <w:r w:rsidRPr="0020201F">
        <w:rPr>
          <w:rFonts w:ascii="Arial" w:hAnsi="Arial" w:cs="Arial"/>
          <w:lang w:bidi="it-IT"/>
        </w:rPr>
        <w:t>Non sono presenti riferimenti interrotti a origini dati condivise;</w:t>
      </w:r>
    </w:p>
    <w:p w14:paraId="3EEA2045" w14:textId="16CC21B1" w:rsidR="00DE7F5D" w:rsidRPr="0020201F" w:rsidRDefault="00DE7F5D" w:rsidP="00740909">
      <w:pPr>
        <w:pStyle w:val="ListParagraph"/>
        <w:numPr>
          <w:ilvl w:val="1"/>
          <w:numId w:val="15"/>
        </w:numPr>
        <w:rPr>
          <w:rFonts w:ascii="Arial" w:hAnsi="Arial" w:cs="Arial"/>
        </w:rPr>
      </w:pPr>
      <w:r w:rsidRPr="0020201F">
        <w:rPr>
          <w:rFonts w:ascii="Arial" w:hAnsi="Arial" w:cs="Arial"/>
          <w:lang w:bidi="it-IT"/>
        </w:rPr>
        <w:t>Il numero di esecuzioni di report non riuscite (espresso sotto forma di percentuale del numero totale delle esecuzioni di report) è inferiore alla soglia;</w:t>
      </w:r>
    </w:p>
    <w:p w14:paraId="479413E5" w14:textId="3035538D" w:rsidR="00DE7F5D" w:rsidRPr="0020201F" w:rsidRDefault="00DE7F5D" w:rsidP="00740909">
      <w:pPr>
        <w:pStyle w:val="ListParagraph"/>
        <w:numPr>
          <w:ilvl w:val="1"/>
          <w:numId w:val="15"/>
        </w:numPr>
        <w:rPr>
          <w:rFonts w:ascii="Arial" w:hAnsi="Arial" w:cs="Arial"/>
        </w:rPr>
      </w:pPr>
      <w:r w:rsidRPr="0020201F">
        <w:rPr>
          <w:rFonts w:ascii="Arial" w:hAnsi="Arial" w:cs="Arial"/>
          <w:lang w:bidi="it-IT"/>
        </w:rPr>
        <w:t>Sono state individuate tutte le istanze all'interno della distribuzione.</w:t>
      </w:r>
    </w:p>
    <w:p w14:paraId="1C9B5A10" w14:textId="6779B969" w:rsidR="00740909" w:rsidRPr="0020201F" w:rsidRDefault="00DE7F5D" w:rsidP="00740909">
      <w:pPr>
        <w:pStyle w:val="ListParagraph"/>
        <w:numPr>
          <w:ilvl w:val="0"/>
          <w:numId w:val="15"/>
        </w:numPr>
        <w:rPr>
          <w:rFonts w:ascii="Arial" w:hAnsi="Arial" w:cs="Arial"/>
        </w:rPr>
      </w:pPr>
      <w:r w:rsidRPr="0020201F">
        <w:rPr>
          <w:rFonts w:ascii="Arial" w:hAnsi="Arial" w:cs="Arial"/>
          <w:lang w:bidi="it-IT"/>
        </w:rPr>
        <w:t>Istanza di SSRS:</w:t>
      </w:r>
    </w:p>
    <w:p w14:paraId="19566203" w14:textId="77777777" w:rsidR="00DE7F5D" w:rsidRPr="0020201F" w:rsidRDefault="00DE7F5D" w:rsidP="00DE7F5D">
      <w:pPr>
        <w:pStyle w:val="ListParagraph"/>
        <w:numPr>
          <w:ilvl w:val="1"/>
          <w:numId w:val="15"/>
        </w:numPr>
        <w:rPr>
          <w:rFonts w:ascii="Arial" w:hAnsi="Arial" w:cs="Arial"/>
        </w:rPr>
      </w:pPr>
      <w:r w:rsidRPr="0020201F">
        <w:rPr>
          <w:rFonts w:ascii="Arial" w:hAnsi="Arial" w:cs="Arial"/>
          <w:lang w:bidi="it-IT"/>
        </w:rPr>
        <w:t>Il database di catalogo di SSRS è accessibile;</w:t>
      </w:r>
    </w:p>
    <w:p w14:paraId="21FAD8B2" w14:textId="77777777" w:rsidR="00DE7F5D" w:rsidRPr="0020201F" w:rsidRDefault="00DE7F5D" w:rsidP="00DE7F5D">
      <w:pPr>
        <w:pStyle w:val="ListParagraph"/>
        <w:numPr>
          <w:ilvl w:val="1"/>
          <w:numId w:val="15"/>
        </w:numPr>
        <w:rPr>
          <w:rFonts w:ascii="Arial" w:hAnsi="Arial" w:cs="Arial"/>
        </w:rPr>
      </w:pPr>
      <w:r w:rsidRPr="0020201F">
        <w:rPr>
          <w:rFonts w:ascii="Arial" w:hAnsi="Arial" w:cs="Arial"/>
          <w:lang w:bidi="it-IT"/>
        </w:rPr>
        <w:t>Il database temporaneo di SSRS è accessibile;</w:t>
      </w:r>
    </w:p>
    <w:p w14:paraId="0D67B079" w14:textId="08D3104F" w:rsidR="00DE7F5D" w:rsidRPr="0020201F" w:rsidRDefault="00DE7F5D" w:rsidP="00DE7F5D">
      <w:pPr>
        <w:pStyle w:val="ListParagraph"/>
        <w:numPr>
          <w:ilvl w:val="1"/>
          <w:numId w:val="15"/>
        </w:numPr>
        <w:rPr>
          <w:rFonts w:ascii="Arial" w:hAnsi="Arial" w:cs="Arial"/>
        </w:rPr>
      </w:pPr>
      <w:r w:rsidRPr="0020201F">
        <w:rPr>
          <w:rFonts w:ascii="Arial" w:hAnsi="Arial" w:cs="Arial"/>
          <w:lang w:bidi="it-IT"/>
        </w:rPr>
        <w:t>Il servizio Windows di SSRS è avviato;</w:t>
      </w:r>
    </w:p>
    <w:p w14:paraId="5DE9D371" w14:textId="24255023" w:rsidR="00DE7F5D" w:rsidRPr="0020201F" w:rsidRDefault="00DE7F5D" w:rsidP="00DE7F5D">
      <w:pPr>
        <w:pStyle w:val="ListParagraph"/>
        <w:numPr>
          <w:ilvl w:val="1"/>
          <w:numId w:val="15"/>
        </w:numPr>
        <w:rPr>
          <w:rFonts w:ascii="Arial" w:hAnsi="Arial" w:cs="Arial"/>
        </w:rPr>
      </w:pPr>
      <w:r w:rsidRPr="0020201F">
        <w:rPr>
          <w:rFonts w:ascii="Arial" w:hAnsi="Arial" w:cs="Arial"/>
          <w:lang w:bidi="it-IT"/>
        </w:rPr>
        <w:t>Il servizio Web di SSRS è accessibile;</w:t>
      </w:r>
    </w:p>
    <w:p w14:paraId="748683C3" w14:textId="3A7325DC" w:rsidR="00DE7F5D" w:rsidRPr="0020201F" w:rsidRDefault="00DE7F5D" w:rsidP="00DE7F5D">
      <w:pPr>
        <w:pStyle w:val="ListParagraph"/>
        <w:numPr>
          <w:ilvl w:val="1"/>
          <w:numId w:val="15"/>
        </w:numPr>
        <w:rPr>
          <w:rFonts w:ascii="Arial" w:hAnsi="Arial" w:cs="Arial"/>
        </w:rPr>
      </w:pPr>
      <w:r w:rsidRPr="0020201F">
        <w:rPr>
          <w:rFonts w:ascii="Arial" w:hAnsi="Arial" w:cs="Arial"/>
          <w:lang w:bidi="it-IT"/>
        </w:rPr>
        <w:t>Gestione report di SSRS è accessibile;</w:t>
      </w:r>
    </w:p>
    <w:p w14:paraId="6E802B4E" w14:textId="4A28E450" w:rsidR="00DE7F5D" w:rsidRPr="0020201F" w:rsidRDefault="00DE7F5D" w:rsidP="00DE7F5D">
      <w:pPr>
        <w:pStyle w:val="ListParagraph"/>
        <w:numPr>
          <w:ilvl w:val="1"/>
          <w:numId w:val="15"/>
        </w:numPr>
        <w:rPr>
          <w:rFonts w:ascii="Arial" w:hAnsi="Arial" w:cs="Arial"/>
        </w:rPr>
      </w:pPr>
      <w:r w:rsidRPr="0020201F">
        <w:rPr>
          <w:rFonts w:ascii="Arial" w:hAnsi="Arial" w:cs="Arial"/>
          <w:lang w:bidi="it-IT"/>
        </w:rPr>
        <w:t>L'istanza di SSRS non usa una quantità eccessiva delle risorse della CPU;</w:t>
      </w:r>
    </w:p>
    <w:p w14:paraId="3CEF7A05" w14:textId="3C18DF1E" w:rsidR="00DE7F5D" w:rsidRPr="0020201F" w:rsidRDefault="00DE7F5D" w:rsidP="00DE7F5D">
      <w:pPr>
        <w:pStyle w:val="ListParagraph"/>
        <w:numPr>
          <w:ilvl w:val="1"/>
          <w:numId w:val="15"/>
        </w:numPr>
        <w:rPr>
          <w:rFonts w:ascii="Arial" w:hAnsi="Arial" w:cs="Arial"/>
        </w:rPr>
      </w:pPr>
      <w:r w:rsidRPr="0020201F">
        <w:rPr>
          <w:rFonts w:ascii="Arial" w:hAnsi="Arial" w:cs="Arial"/>
          <w:lang w:bidi="it-IT"/>
        </w:rPr>
        <w:t>L'istanza di SSRS non usa una quantità eccessiva di memoria;</w:t>
      </w:r>
    </w:p>
    <w:p w14:paraId="38309D0B" w14:textId="77777777"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Non vi è nessun conflitto di configurazione della memoria tra l'istanza di SSRS e il motore di database di SQL Server (se entrambi i componenti vengono eseguiti nello stesso server);</w:t>
      </w:r>
    </w:p>
    <w:p w14:paraId="21345825" w14:textId="54AD227B" w:rsidR="00DE7F5D" w:rsidRPr="0020201F" w:rsidRDefault="00DE7F5D" w:rsidP="00DE7F5D">
      <w:pPr>
        <w:pStyle w:val="ListParagraph"/>
        <w:numPr>
          <w:ilvl w:val="1"/>
          <w:numId w:val="15"/>
        </w:numPr>
        <w:rPr>
          <w:rFonts w:ascii="Arial" w:hAnsi="Arial" w:cs="Arial"/>
        </w:rPr>
      </w:pPr>
      <w:r w:rsidRPr="0020201F">
        <w:rPr>
          <w:rFonts w:ascii="Arial" w:hAnsi="Arial" w:cs="Arial"/>
          <w:lang w:bidi="it-IT"/>
        </w:rPr>
        <w:t>Altri processi consentono risorse di memoria sufficienti per l'istanza di SSRS;</w:t>
      </w:r>
    </w:p>
    <w:p w14:paraId="47AF215C" w14:textId="7ECF0AAB" w:rsidR="00E66953" w:rsidRPr="0020201F" w:rsidRDefault="00DE7F5D" w:rsidP="009709D7">
      <w:pPr>
        <w:pStyle w:val="ListParagraph"/>
        <w:numPr>
          <w:ilvl w:val="1"/>
          <w:numId w:val="15"/>
        </w:numPr>
        <w:rPr>
          <w:rFonts w:ascii="Arial" w:hAnsi="Arial" w:cs="Arial"/>
        </w:rPr>
      </w:pPr>
      <w:r w:rsidRPr="0020201F">
        <w:rPr>
          <w:rFonts w:ascii="Arial" w:hAnsi="Arial" w:cs="Arial"/>
          <w:lang w:bidi="it-IT"/>
        </w:rPr>
        <w:t>Il numero di esecuzioni di report non riuscite al minuto è inferiore alla soglia per l'istanza di SSRS specificata;</w:t>
      </w:r>
    </w:p>
    <w:p w14:paraId="249F982C" w14:textId="77777777" w:rsidR="00E66953" w:rsidRPr="0020201F" w:rsidRDefault="00E66953" w:rsidP="00E66953">
      <w:pPr>
        <w:pStyle w:val="AlertLabel"/>
        <w:framePr w:wrap="notBeside"/>
        <w:rPr>
          <w:rFonts w:cs="Arial"/>
        </w:rPr>
      </w:pPr>
      <w:r w:rsidRPr="0020201F">
        <w:rPr>
          <w:rFonts w:cs="Arial"/>
          <w:noProof/>
          <w:lang w:val="en-US" w:eastAsia="ja-JP"/>
        </w:rPr>
        <w:drawing>
          <wp:inline distT="0" distB="0" distL="0" distR="0" wp14:anchorId="4BC32C4A" wp14:editId="1986DF03">
            <wp:extent cx="2286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6555E0D0" w14:textId="58F3B121" w:rsidR="009664A1" w:rsidRPr="0020201F" w:rsidRDefault="00406C5E" w:rsidP="009664A1">
      <w:pPr>
        <w:ind w:left="360"/>
        <w:rPr>
          <w:rFonts w:cs="Arial"/>
        </w:rPr>
      </w:pPr>
      <w:r w:rsidRPr="0020201F">
        <w:rPr>
          <w:rFonts w:cs="Arial"/>
          <w:lang w:bidi="it-IT"/>
        </w:rPr>
        <w:t xml:space="preserve">Il Management Pack di Microsoft System Center per SQL Server 2008 Reporting Services (modalità nativa) non osserva l'integrità del database di catalogo di SSRS e del database temporaneo dal punto di vista del database SQL Server. Per abilitare questa funzionalità è necessario installare il Management Pack di SCOM per SQL Server. </w:t>
      </w:r>
    </w:p>
    <w:p w14:paraId="0FCFDDFC" w14:textId="77777777" w:rsidR="00A61F36" w:rsidRPr="0020201F" w:rsidRDefault="00A61F36" w:rsidP="00A61F36">
      <w:pPr>
        <w:pStyle w:val="AlertLabel"/>
        <w:framePr w:wrap="notBeside"/>
        <w:rPr>
          <w:rFonts w:cs="Arial"/>
        </w:rPr>
      </w:pPr>
      <w:r w:rsidRPr="0020201F">
        <w:rPr>
          <w:rFonts w:cs="Arial"/>
          <w:noProof/>
          <w:lang w:val="en-US" w:eastAsia="ja-JP"/>
        </w:rPr>
        <w:drawing>
          <wp:inline distT="0" distB="0" distL="0" distR="0" wp14:anchorId="3DF75184" wp14:editId="53FF043A">
            <wp:extent cx="2286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3483C3B2" w14:textId="115B70D2" w:rsidR="00A61F36" w:rsidRPr="0020201F" w:rsidRDefault="00A61F36" w:rsidP="00A61F36">
      <w:pPr>
        <w:ind w:left="360"/>
        <w:rPr>
          <w:rFonts w:cs="Arial"/>
        </w:rPr>
      </w:pPr>
      <w:r w:rsidRPr="0020201F">
        <w:rPr>
          <w:rFonts w:cs="Arial"/>
          <w:lang w:bidi="it-IT"/>
        </w:rPr>
        <w:t>Alcuni monitoraggi sono disabilitati per impostazione predefinita. Vedere la sezione "</w:t>
      </w:r>
      <w:hyperlink w:anchor="_Appendix:_Management_Pack" w:history="1">
        <w:r w:rsidR="0068176A" w:rsidRPr="0020201F">
          <w:rPr>
            <w:rStyle w:val="Hyperlink"/>
            <w:rFonts w:cs="Arial"/>
            <w:szCs w:val="20"/>
            <w:lang w:bidi="it-IT"/>
          </w:rPr>
          <w:t>Appendice: Oggetti e flussi di lavoro del Management Pack</w:t>
        </w:r>
      </w:hyperlink>
      <w:r w:rsidRPr="0020201F">
        <w:rPr>
          <w:rFonts w:cs="Arial"/>
          <w:lang w:bidi="it-IT"/>
        </w:rPr>
        <w:t>" di questa guida per altre informazioni sul monitoraggio dei flussi di lavoro implementati in questo Management Pack.</w:t>
      </w:r>
    </w:p>
    <w:p w14:paraId="34D5D5DD" w14:textId="5BE7ADC0" w:rsidR="00422798" w:rsidRPr="0020201F" w:rsidRDefault="00422798" w:rsidP="00203FFB">
      <w:pPr>
        <w:pStyle w:val="Heading4"/>
        <w:rPr>
          <w:rFonts w:cs="Arial"/>
        </w:rPr>
      </w:pPr>
      <w:bookmarkStart w:id="29" w:name="_Toc469572070"/>
      <w:r w:rsidRPr="0020201F">
        <w:rPr>
          <w:rFonts w:cs="Arial"/>
          <w:lang w:bidi="it-IT"/>
        </w:rPr>
        <w:t>Prestazioni dell'installazione di SQL Server 2008 Reporting Services</w:t>
      </w:r>
      <w:bookmarkEnd w:id="29"/>
    </w:p>
    <w:p w14:paraId="24106AB5" w14:textId="2D3B0435" w:rsidR="00A61F36" w:rsidRPr="0020201F" w:rsidRDefault="00A61F36" w:rsidP="00A61F36">
      <w:pPr>
        <w:rPr>
          <w:rFonts w:cs="Arial"/>
        </w:rPr>
      </w:pPr>
      <w:r w:rsidRPr="0020201F">
        <w:rPr>
          <w:rFonts w:cs="Arial"/>
          <w:lang w:bidi="it-IT"/>
        </w:rPr>
        <w:t>Questo Management Pack raccoglie le metriche delle prestazioni seguenti:</w:t>
      </w:r>
    </w:p>
    <w:p w14:paraId="2A150159" w14:textId="66F33DEB" w:rsidR="00A61F36" w:rsidRPr="0020201F" w:rsidRDefault="00A61F36" w:rsidP="00A61F36">
      <w:pPr>
        <w:pStyle w:val="ListParagraph"/>
        <w:numPr>
          <w:ilvl w:val="0"/>
          <w:numId w:val="15"/>
        </w:numPr>
        <w:rPr>
          <w:rFonts w:ascii="Arial" w:hAnsi="Arial" w:cs="Arial"/>
        </w:rPr>
      </w:pPr>
      <w:r w:rsidRPr="0020201F">
        <w:rPr>
          <w:rFonts w:ascii="Arial" w:hAnsi="Arial" w:cs="Arial"/>
          <w:lang w:bidi="it-IT"/>
        </w:rPr>
        <w:t>Distribuzione di SSRS:</w:t>
      </w:r>
    </w:p>
    <w:p w14:paraId="37A11ABF" w14:textId="259DB84E"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Esecuzioni report non riuscite al minuto</w:t>
      </w:r>
    </w:p>
    <w:p w14:paraId="2EB4416F" w14:textId="123865E0"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Esecuzioni report al minuto</w:t>
      </w:r>
    </w:p>
    <w:p w14:paraId="18A8EC30" w14:textId="0B36F382"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Numero di report</w:t>
      </w:r>
    </w:p>
    <w:p w14:paraId="5628830A" w14:textId="4D1B74DA"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Numero di origini dati condivise</w:t>
      </w:r>
    </w:p>
    <w:p w14:paraId="315EB58C" w14:textId="0997A04E"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Numero di sottoscrizioni</w:t>
      </w:r>
    </w:p>
    <w:p w14:paraId="18ED9353" w14:textId="56FB0745"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Errori esecuzioni su richiesta al minuto</w:t>
      </w:r>
    </w:p>
    <w:p w14:paraId="7752D454" w14:textId="47889441"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Esecuzioni su richiesta al minuto</w:t>
      </w:r>
    </w:p>
    <w:p w14:paraId="5DAC645E" w14:textId="05DF88F5"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Errori esecuzioni pianificate al minuto</w:t>
      </w:r>
    </w:p>
    <w:p w14:paraId="6B95DBC5" w14:textId="74FA9859"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Esecuzioni pianificate al minuto</w:t>
      </w:r>
    </w:p>
    <w:p w14:paraId="5607090E" w14:textId="1E2DFE01" w:rsidR="00A61F36" w:rsidRPr="0020201F" w:rsidRDefault="00A61F36" w:rsidP="00A61F36">
      <w:pPr>
        <w:pStyle w:val="ListParagraph"/>
        <w:numPr>
          <w:ilvl w:val="0"/>
          <w:numId w:val="15"/>
        </w:numPr>
        <w:rPr>
          <w:rFonts w:ascii="Arial" w:hAnsi="Arial" w:cs="Arial"/>
        </w:rPr>
      </w:pPr>
      <w:r w:rsidRPr="0020201F">
        <w:rPr>
          <w:rFonts w:ascii="Arial" w:hAnsi="Arial" w:cs="Arial"/>
          <w:lang w:bidi="it-IT"/>
        </w:rPr>
        <w:lastRenderedPageBreak/>
        <w:t>Istanza di SSRS:</w:t>
      </w:r>
    </w:p>
    <w:p w14:paraId="4CB38624" w14:textId="201FA43E"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Utilizzo CPU (%)</w:t>
      </w:r>
    </w:p>
    <w:p w14:paraId="19E5CE14" w14:textId="1DD20FC2" w:rsidR="00A61F36" w:rsidRPr="0020201F" w:rsidRDefault="00A61F36" w:rsidP="00A61F36">
      <w:pPr>
        <w:pStyle w:val="ListParagraph"/>
        <w:numPr>
          <w:ilvl w:val="1"/>
          <w:numId w:val="15"/>
        </w:numPr>
        <w:rPr>
          <w:rFonts w:ascii="Arial" w:hAnsi="Arial" w:cs="Arial"/>
        </w:rPr>
      </w:pPr>
      <w:r w:rsidRPr="0020201F">
        <w:rPr>
          <w:rFonts w:ascii="Arial" w:hAnsi="Arial" w:cs="Arial"/>
          <w:color w:val="000000"/>
          <w:lang w:bidi="it-IT"/>
        </w:rPr>
        <w:t>WorkingSetMaximum (GB)</w:t>
      </w:r>
    </w:p>
    <w:p w14:paraId="1C43920F" w14:textId="4E0B03E2" w:rsidR="00A61F36" w:rsidRPr="0020201F" w:rsidRDefault="00A61F36" w:rsidP="00A61F36">
      <w:pPr>
        <w:pStyle w:val="ListParagraph"/>
        <w:numPr>
          <w:ilvl w:val="1"/>
          <w:numId w:val="15"/>
        </w:numPr>
        <w:rPr>
          <w:rFonts w:ascii="Arial" w:hAnsi="Arial" w:cs="Arial"/>
        </w:rPr>
      </w:pPr>
      <w:r w:rsidRPr="0020201F">
        <w:rPr>
          <w:rFonts w:ascii="Arial" w:hAnsi="Arial" w:cs="Arial"/>
          <w:color w:val="000000"/>
          <w:lang w:bidi="it-IT"/>
        </w:rPr>
        <w:t>WorkingSetMinimum (GB)</w:t>
      </w:r>
    </w:p>
    <w:p w14:paraId="17C68FAD" w14:textId="48E8E12F"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Memoria utilizzata da altri processi (%)</w:t>
      </w:r>
    </w:p>
    <w:p w14:paraId="156B1A9E" w14:textId="5DE8E873"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Memoria utilizzata da SSRS (GB)</w:t>
      </w:r>
    </w:p>
    <w:p w14:paraId="6719A557" w14:textId="2D41FEF3"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Memoria totale nel server (GB)</w:t>
      </w:r>
    </w:p>
    <w:p w14:paraId="75BEA161" w14:textId="3C1CABA9"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Memoria totale utilizzata nel server (GB)</w:t>
      </w:r>
    </w:p>
    <w:p w14:paraId="06D09E40" w14:textId="77777777"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Esecuzioni report non riuscite al minuto</w:t>
      </w:r>
    </w:p>
    <w:p w14:paraId="7D3633F5" w14:textId="3151E839" w:rsidR="00A61F36" w:rsidRPr="0020201F" w:rsidRDefault="00A61F36" w:rsidP="00A61F36">
      <w:pPr>
        <w:pStyle w:val="ListParagraph"/>
        <w:numPr>
          <w:ilvl w:val="1"/>
          <w:numId w:val="15"/>
        </w:numPr>
        <w:rPr>
          <w:rFonts w:ascii="Arial" w:hAnsi="Arial" w:cs="Arial"/>
        </w:rPr>
      </w:pPr>
      <w:r w:rsidRPr="0020201F">
        <w:rPr>
          <w:rFonts w:ascii="Arial" w:hAnsi="Arial" w:cs="Arial"/>
          <w:lang w:bidi="it-IT"/>
        </w:rPr>
        <w:t>Esecuzioni report al minuto</w:t>
      </w:r>
    </w:p>
    <w:p w14:paraId="2374336B" w14:textId="77777777" w:rsidR="00A61F36" w:rsidRPr="0020201F" w:rsidRDefault="00A61F36" w:rsidP="00A61F36">
      <w:pPr>
        <w:pStyle w:val="AlertLabel"/>
        <w:framePr w:wrap="notBeside"/>
        <w:rPr>
          <w:rFonts w:cs="Arial"/>
        </w:rPr>
      </w:pPr>
      <w:r w:rsidRPr="0020201F">
        <w:rPr>
          <w:rFonts w:cs="Arial"/>
          <w:noProof/>
          <w:lang w:val="en-US" w:eastAsia="ja-JP"/>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2095A33E" w14:textId="7C03E4C1" w:rsidR="00A61F36" w:rsidRPr="0020201F" w:rsidRDefault="00A61F36" w:rsidP="00A61F36">
      <w:pPr>
        <w:ind w:left="360"/>
        <w:rPr>
          <w:rFonts w:cs="Arial"/>
        </w:rPr>
      </w:pPr>
      <w:r w:rsidRPr="0020201F">
        <w:rPr>
          <w:rFonts w:cs="Arial"/>
          <w:lang w:bidi="it-IT"/>
        </w:rPr>
        <w:t>Vedere la sezione "</w:t>
      </w:r>
      <w:hyperlink w:anchor="_Appendix:_Management_Pack" w:history="1">
        <w:r w:rsidR="0068176A" w:rsidRPr="0020201F">
          <w:rPr>
            <w:rStyle w:val="Hyperlink"/>
            <w:rFonts w:cs="Arial"/>
            <w:szCs w:val="20"/>
            <w:lang w:bidi="it-IT"/>
          </w:rPr>
          <w:t>Appendice: Oggetti e flussi di lavoro del Management Pack</w:t>
        </w:r>
      </w:hyperlink>
      <w:r w:rsidRPr="0020201F">
        <w:rPr>
          <w:rFonts w:cs="Arial"/>
          <w:lang w:bidi="it-IT"/>
        </w:rPr>
        <w:t>" di questa guida per altre informazioni sul monitoraggio dei flussi di lavoro implementati in questo Management Pack.</w:t>
      </w:r>
    </w:p>
    <w:p w14:paraId="01D9BBB3" w14:textId="6DF2362E" w:rsidR="003B3ECC" w:rsidRPr="0020201F" w:rsidRDefault="003B3ECC" w:rsidP="00387C76">
      <w:pPr>
        <w:pStyle w:val="Heading3"/>
        <w:rPr>
          <w:rFonts w:cs="Arial"/>
        </w:rPr>
      </w:pPr>
      <w:bookmarkStart w:id="30" w:name="_How_Health_Rolls"/>
      <w:bookmarkStart w:id="31" w:name="_Toc469572071"/>
      <w:bookmarkEnd w:id="30"/>
      <w:r w:rsidRPr="0020201F">
        <w:rPr>
          <w:rFonts w:cs="Arial"/>
          <w:lang w:bidi="it-IT"/>
        </w:rPr>
        <w:t>Rollup dello stato</w:t>
      </w:r>
      <w:bookmarkStart w:id="32" w:name="zb8b3e32eb8154a8da8b18b606568e65d"/>
      <w:bookmarkEnd w:id="31"/>
      <w:bookmarkEnd w:id="32"/>
    </w:p>
    <w:p w14:paraId="19026C4A" w14:textId="221869FB" w:rsidR="003B3ECC" w:rsidRPr="0020201F" w:rsidRDefault="003B3ECC" w:rsidP="003B3ECC">
      <w:pPr>
        <w:rPr>
          <w:rFonts w:cs="Arial"/>
        </w:rPr>
      </w:pPr>
      <w:r w:rsidRPr="0020201F">
        <w:rPr>
          <w:rFonts w:cs="Arial"/>
          <w:lang w:bidi="it-IT"/>
        </w:rPr>
        <w:t>Il diagramma seguente illustra come gli stati di integrità degli oggetti vengano sottoposti a rollup in questo Management Pack.</w:t>
      </w:r>
    </w:p>
    <w:p w14:paraId="6C87CC58" w14:textId="070E6425" w:rsidR="00C269F4" w:rsidRPr="0020201F" w:rsidRDefault="005369A7" w:rsidP="005369A7">
      <w:pPr>
        <w:spacing w:line="240" w:lineRule="auto"/>
        <w:jc w:val="center"/>
        <w:rPr>
          <w:rFonts w:cs="Arial"/>
        </w:rPr>
      </w:pPr>
      <w:r w:rsidRPr="0020201F">
        <w:rPr>
          <w:rFonts w:cs="Arial"/>
          <w:noProof/>
          <w:lang w:val="en-US" w:eastAsia="ja-JP"/>
        </w:rPr>
        <w:drawing>
          <wp:inline distT="0" distB="0" distL="0" distR="0" wp14:anchorId="4E24A2BA" wp14:editId="4342CCF9">
            <wp:extent cx="5039428" cy="2629267"/>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SRS rollup diagram.png"/>
                    <pic:cNvPicPr/>
                  </pic:nvPicPr>
                  <pic:blipFill>
                    <a:blip r:embed="rId21">
                      <a:extLst>
                        <a:ext uri="{28A0092B-C50C-407E-A947-70E740481C1C}">
                          <a14:useLocalDpi xmlns:a14="http://schemas.microsoft.com/office/drawing/2010/main" val="0"/>
                        </a:ext>
                      </a:extLst>
                    </a:blip>
                    <a:stretch>
                      <a:fillRect/>
                    </a:stretch>
                  </pic:blipFill>
                  <pic:spPr>
                    <a:xfrm>
                      <a:off x="0" y="0"/>
                      <a:ext cx="5039428" cy="2629267"/>
                    </a:xfrm>
                    <a:prstGeom prst="rect">
                      <a:avLst/>
                    </a:prstGeom>
                  </pic:spPr>
                </pic:pic>
              </a:graphicData>
            </a:graphic>
          </wp:inline>
        </w:drawing>
      </w:r>
    </w:p>
    <w:p w14:paraId="0568D2B7" w14:textId="15064371" w:rsidR="00AE3238" w:rsidRPr="0020201F" w:rsidRDefault="00AE3238">
      <w:pPr>
        <w:spacing w:before="0" w:after="0" w:line="240" w:lineRule="auto"/>
        <w:jc w:val="left"/>
        <w:rPr>
          <w:rFonts w:cs="Arial"/>
        </w:rPr>
      </w:pPr>
      <w:r w:rsidRPr="0020201F">
        <w:rPr>
          <w:rFonts w:cs="Arial"/>
          <w:lang w:bidi="it-IT"/>
        </w:rPr>
        <w:br w:type="page"/>
      </w:r>
    </w:p>
    <w:p w14:paraId="2C55F974" w14:textId="77777777" w:rsidR="00387C76" w:rsidRPr="0020201F" w:rsidRDefault="00387C76" w:rsidP="00387C76">
      <w:pPr>
        <w:rPr>
          <w:rFonts w:cs="Arial"/>
        </w:rPr>
      </w:pPr>
    </w:p>
    <w:p w14:paraId="12213E7B" w14:textId="3200F550" w:rsidR="003B3ECC" w:rsidRPr="0020201F" w:rsidRDefault="003B3ECC" w:rsidP="00E43C80">
      <w:pPr>
        <w:pStyle w:val="Heading2"/>
        <w:rPr>
          <w:rFonts w:cs="Arial"/>
        </w:rPr>
      </w:pPr>
      <w:bookmarkStart w:id="33" w:name="_Configuring_the_Management"/>
      <w:bookmarkStart w:id="34" w:name="_Ref384668787"/>
      <w:bookmarkStart w:id="35" w:name="_Ref384670539"/>
      <w:bookmarkStart w:id="36" w:name="_Ref389755822"/>
      <w:bookmarkStart w:id="37" w:name="Configuring"/>
      <w:bookmarkStart w:id="38" w:name="_Toc469572072"/>
      <w:bookmarkEnd w:id="33"/>
      <w:r w:rsidRPr="0020201F">
        <w:rPr>
          <w:rFonts w:cs="Arial"/>
          <w:lang w:bidi="it-IT"/>
        </w:rPr>
        <w:t xml:space="preserve">Configurazione del </w:t>
      </w:r>
      <w:bookmarkEnd w:id="34"/>
      <w:bookmarkEnd w:id="35"/>
      <w:bookmarkEnd w:id="36"/>
      <w:r w:rsidRPr="0020201F">
        <w:rPr>
          <w:rFonts w:cs="Arial"/>
          <w:lang w:bidi="it-IT"/>
        </w:rPr>
        <w:t>Management Pack</w:t>
      </w:r>
      <w:bookmarkEnd w:id="38"/>
    </w:p>
    <w:bookmarkEnd w:id="37"/>
    <w:p w14:paraId="2066A610" w14:textId="1DA67F1A" w:rsidR="003B3ECC" w:rsidRPr="0020201F" w:rsidRDefault="003B3ECC" w:rsidP="003B3ECC">
      <w:pPr>
        <w:rPr>
          <w:rFonts w:cs="Arial"/>
        </w:rPr>
      </w:pPr>
      <w:r w:rsidRPr="0020201F">
        <w:rPr>
          <w:rFonts w:cs="Arial"/>
          <w:lang w:bidi="it-IT"/>
        </w:rPr>
        <w:t>In questa sezione vengono fornite le istruzioni per la configurazione e l'ottimizzazione del Management Pack.</w:t>
      </w:r>
    </w:p>
    <w:p w14:paraId="1CFD8231" w14:textId="77777777" w:rsidR="004B3049" w:rsidRPr="0020201F" w:rsidRDefault="004B3049" w:rsidP="003B3ECC">
      <w:pPr>
        <w:rPr>
          <w:rFonts w:cs="Arial"/>
        </w:rPr>
      </w:pPr>
      <w:r w:rsidRPr="0020201F">
        <w:rPr>
          <w:rFonts w:cs="Arial"/>
          <w:lang w:bidi="it-IT"/>
        </w:rPr>
        <w:t>Contenuto della sezione:</w:t>
      </w:r>
    </w:p>
    <w:p w14:paraId="44784520" w14:textId="3C6BB05B" w:rsidR="003B3ECC" w:rsidRPr="0020201F" w:rsidRDefault="00FD597C" w:rsidP="00EF16FB">
      <w:pPr>
        <w:pStyle w:val="BulletedList1"/>
        <w:numPr>
          <w:ilvl w:val="0"/>
          <w:numId w:val="15"/>
        </w:numPr>
        <w:tabs>
          <w:tab w:val="left" w:pos="360"/>
        </w:tabs>
        <w:spacing w:line="260" w:lineRule="exact"/>
        <w:rPr>
          <w:rFonts w:cs="Arial"/>
        </w:rPr>
      </w:pPr>
      <w:hyperlink w:anchor="_Best_Practice:_Create" w:history="1">
        <w:r w:rsidR="003B3ECC" w:rsidRPr="0020201F">
          <w:rPr>
            <w:rStyle w:val="Link"/>
            <w:rFonts w:cs="Arial"/>
            <w:lang w:bidi="it-IT"/>
          </w:rPr>
          <w:t>Procedura consigliata: creare un Management Pack per le personalizzazioni</w:t>
        </w:r>
      </w:hyperlink>
    </w:p>
    <w:p w14:paraId="5500C6B9" w14:textId="0A5970CC" w:rsidR="006A1369" w:rsidRPr="0020201F" w:rsidRDefault="00FD597C" w:rsidP="0068176A">
      <w:pPr>
        <w:pStyle w:val="BulletedList1"/>
        <w:numPr>
          <w:ilvl w:val="0"/>
          <w:numId w:val="15"/>
        </w:numPr>
        <w:tabs>
          <w:tab w:val="left" w:pos="360"/>
        </w:tabs>
        <w:spacing w:line="260" w:lineRule="exact"/>
        <w:rPr>
          <w:rFonts w:cs="Arial"/>
        </w:rPr>
      </w:pPr>
      <w:hyperlink w:anchor="_How_to_import" w:history="1">
        <w:r w:rsidR="0068176A" w:rsidRPr="0020201F">
          <w:rPr>
            <w:rStyle w:val="Hyperlink"/>
            <w:rFonts w:cs="Arial"/>
            <w:szCs w:val="20"/>
            <w:lang w:bidi="it-IT"/>
          </w:rPr>
          <w:t>Come importare un Management Pack</w:t>
        </w:r>
      </w:hyperlink>
    </w:p>
    <w:p w14:paraId="19D488D7" w14:textId="2448FE81" w:rsidR="006A1369" w:rsidRPr="0020201F" w:rsidRDefault="00FD597C" w:rsidP="0068176A">
      <w:pPr>
        <w:pStyle w:val="BulletedList1"/>
        <w:numPr>
          <w:ilvl w:val="0"/>
          <w:numId w:val="15"/>
        </w:numPr>
        <w:tabs>
          <w:tab w:val="left" w:pos="360"/>
        </w:tabs>
        <w:spacing w:line="260" w:lineRule="exact"/>
        <w:rPr>
          <w:rFonts w:cs="Arial"/>
        </w:rPr>
      </w:pPr>
      <w:hyperlink w:anchor="_How_to_enable" w:history="1">
        <w:r w:rsidR="0068176A" w:rsidRPr="0020201F">
          <w:rPr>
            <w:rStyle w:val="Hyperlink"/>
            <w:rFonts w:cs="Arial"/>
            <w:szCs w:val="20"/>
            <w:lang w:bidi="it-IT"/>
          </w:rPr>
          <w:t>Come abilitare l'opzione Proxy agente</w:t>
        </w:r>
      </w:hyperlink>
    </w:p>
    <w:p w14:paraId="09926D96" w14:textId="1F585DC7" w:rsidR="006A1369" w:rsidRPr="0020201F" w:rsidRDefault="00FD597C" w:rsidP="0068176A">
      <w:pPr>
        <w:pStyle w:val="BulletedList1"/>
        <w:numPr>
          <w:ilvl w:val="0"/>
          <w:numId w:val="15"/>
        </w:numPr>
        <w:tabs>
          <w:tab w:val="left" w:pos="360"/>
        </w:tabs>
        <w:spacing w:line="260" w:lineRule="exact"/>
        <w:rPr>
          <w:rFonts w:cs="Arial"/>
        </w:rPr>
      </w:pPr>
      <w:hyperlink w:anchor="_How_to_configure" w:history="1">
        <w:r w:rsidR="0068176A" w:rsidRPr="0020201F">
          <w:rPr>
            <w:rStyle w:val="Hyperlink"/>
            <w:rFonts w:cs="Arial"/>
            <w:szCs w:val="20"/>
            <w:lang w:bidi="it-IT"/>
          </w:rPr>
          <w:t>Come configurare un profilo RunAs</w:t>
        </w:r>
      </w:hyperlink>
    </w:p>
    <w:p w14:paraId="5182BFED" w14:textId="1C1256A4" w:rsidR="003B3ECC" w:rsidRPr="0020201F" w:rsidRDefault="00FD597C" w:rsidP="00EF16FB">
      <w:pPr>
        <w:pStyle w:val="BulletedList1"/>
        <w:numPr>
          <w:ilvl w:val="0"/>
          <w:numId w:val="15"/>
        </w:numPr>
        <w:tabs>
          <w:tab w:val="left" w:pos="360"/>
        </w:tabs>
        <w:spacing w:line="260" w:lineRule="exact"/>
        <w:rPr>
          <w:rFonts w:cs="Arial"/>
        </w:rPr>
      </w:pPr>
      <w:hyperlink w:anchor="_Security_Configuration" w:history="1">
        <w:r w:rsidR="003B3ECC" w:rsidRPr="0020201F">
          <w:rPr>
            <w:rStyle w:val="Link"/>
            <w:rFonts w:cs="Arial"/>
            <w:lang w:bidi="it-IT"/>
          </w:rPr>
          <w:t>Configurazione della sicurezza</w:t>
        </w:r>
      </w:hyperlink>
    </w:p>
    <w:p w14:paraId="2009B5ED" w14:textId="06927FAA" w:rsidR="00C4340D" w:rsidRPr="0020201F" w:rsidRDefault="00FD597C" w:rsidP="0068176A">
      <w:pPr>
        <w:pStyle w:val="BulletedList1"/>
        <w:numPr>
          <w:ilvl w:val="1"/>
          <w:numId w:val="15"/>
        </w:numPr>
        <w:tabs>
          <w:tab w:val="left" w:pos="360"/>
        </w:tabs>
        <w:spacing w:line="260" w:lineRule="exact"/>
        <w:rPr>
          <w:rFonts w:cs="Arial"/>
        </w:rPr>
      </w:pPr>
      <w:hyperlink w:anchor="_Run_As_Profiles" w:history="1">
        <w:r w:rsidR="0068176A" w:rsidRPr="0020201F">
          <w:rPr>
            <w:rStyle w:val="Hyperlink"/>
            <w:rFonts w:cs="Arial"/>
            <w:szCs w:val="20"/>
            <w:lang w:bidi="it-IT"/>
          </w:rPr>
          <w:t>Profili RunAs</w:t>
        </w:r>
      </w:hyperlink>
    </w:p>
    <w:p w14:paraId="2F94FBDF" w14:textId="3D384512" w:rsidR="006A1369" w:rsidRPr="0020201F" w:rsidRDefault="00FD597C" w:rsidP="00EF16FB">
      <w:pPr>
        <w:pStyle w:val="BulletedList1"/>
        <w:numPr>
          <w:ilvl w:val="1"/>
          <w:numId w:val="15"/>
        </w:numPr>
        <w:tabs>
          <w:tab w:val="left" w:pos="360"/>
        </w:tabs>
        <w:spacing w:line="260" w:lineRule="exact"/>
        <w:rPr>
          <w:rFonts w:cs="Arial"/>
        </w:rPr>
      </w:pPr>
      <w:hyperlink w:anchor="_Required_permissions" w:history="1">
        <w:r w:rsidR="00297524" w:rsidRPr="0020201F">
          <w:rPr>
            <w:rStyle w:val="Hyperlink"/>
            <w:rFonts w:cs="Arial"/>
            <w:szCs w:val="20"/>
            <w:lang w:bidi="it-IT"/>
          </w:rPr>
          <w:t>Autorizzazioni necessarie</w:t>
        </w:r>
      </w:hyperlink>
    </w:p>
    <w:p w14:paraId="7617727A" w14:textId="77777777" w:rsidR="003B3ECC" w:rsidRPr="0020201F" w:rsidRDefault="003B3ECC" w:rsidP="00387C76">
      <w:pPr>
        <w:pStyle w:val="Heading3"/>
        <w:rPr>
          <w:rFonts w:cs="Arial"/>
        </w:rPr>
      </w:pPr>
      <w:bookmarkStart w:id="39" w:name="z2"/>
      <w:bookmarkStart w:id="40" w:name="_Best_Practice:_Create"/>
      <w:bookmarkStart w:id="41" w:name="_Toc469572073"/>
      <w:bookmarkEnd w:id="39"/>
      <w:bookmarkEnd w:id="40"/>
      <w:r w:rsidRPr="0020201F">
        <w:rPr>
          <w:rFonts w:cs="Arial"/>
          <w:lang w:bidi="it-IT"/>
        </w:rPr>
        <w:t>Procedura consigliata: creare un Management Pack per le personalizzazioni</w:t>
      </w:r>
      <w:bookmarkEnd w:id="41"/>
    </w:p>
    <w:p w14:paraId="7C8FB764" w14:textId="22DBD787" w:rsidR="00745BFA" w:rsidRPr="0020201F" w:rsidRDefault="00406C5E" w:rsidP="00745BFA">
      <w:pPr>
        <w:rPr>
          <w:rFonts w:cs="Arial"/>
        </w:rPr>
      </w:pPr>
      <w:r w:rsidRPr="0020201F">
        <w:rPr>
          <w:rFonts w:cs="Arial"/>
          <w:lang w:bidi="it-IT"/>
        </w:rPr>
        <w:t>Il Management Pack di Microsoft System Center per SQL Server 2008 Reporting Services (modalità nativa) è bloccato e non è quindi possibile cambiare alcuna delle impostazioni originali del file del Management Pack. Tuttavia è possibile creare personalizzazioni, ad esempio sostituzioni o nuovi oggetti di monitoraggio, e salvarle in un Management Pack diverso. Per impostazione predefinita, Operations Manager salva tutte le personalizzazioni nel Management Pack predefinito. È invece consigliabile creare un Management Pack separato per ogni Management Pack bloccato da personalizzare.</w:t>
      </w:r>
    </w:p>
    <w:p w14:paraId="307B737C" w14:textId="77777777" w:rsidR="00745BFA" w:rsidRPr="0020201F" w:rsidRDefault="00745BFA" w:rsidP="00745BFA">
      <w:pPr>
        <w:rPr>
          <w:rFonts w:cs="Arial"/>
        </w:rPr>
      </w:pPr>
      <w:r w:rsidRPr="0020201F">
        <w:rPr>
          <w:rFonts w:cs="Arial"/>
          <w:lang w:bidi="it-IT"/>
        </w:rPr>
        <w:t xml:space="preserve">La creazione di un nuovo Management Pack per l'archiviazione delle sostituzioni presenta i seguenti vantaggi: </w:t>
      </w:r>
    </w:p>
    <w:p w14:paraId="0B0A3524" w14:textId="4FE4FF19" w:rsidR="00745BFA" w:rsidRPr="0020201F" w:rsidRDefault="00745BFA" w:rsidP="00745BFA">
      <w:pPr>
        <w:pStyle w:val="BulletedList1"/>
        <w:numPr>
          <w:ilvl w:val="0"/>
          <w:numId w:val="0"/>
        </w:numPr>
        <w:tabs>
          <w:tab w:val="left" w:pos="360"/>
        </w:tabs>
        <w:spacing w:line="260" w:lineRule="exact"/>
        <w:ind w:left="360" w:hanging="360"/>
        <w:rPr>
          <w:rFonts w:cs="Arial"/>
        </w:rPr>
      </w:pPr>
      <w:r w:rsidRPr="0020201F">
        <w:rPr>
          <w:rFonts w:cs="Arial"/>
          <w:lang w:bidi="it-IT"/>
        </w:rPr>
        <w:t>•</w:t>
      </w:r>
      <w:r w:rsidRPr="0020201F">
        <w:rPr>
          <w:rFonts w:cs="Arial"/>
          <w:lang w:bidi="it-IT"/>
        </w:rPr>
        <w:tab/>
        <w:t>Quando si crea un Management Pack allo scopo di archiviare impostazioni personalizzate per un Management Pack bloccato, è utile basare il nome del nuovo Management Pack sul nome del Management Pack da personalizzare, ad esempio "Override di Microsoft SQL Server 2008 Reporting Services".</w:t>
      </w:r>
    </w:p>
    <w:p w14:paraId="21A5586F" w14:textId="77777777" w:rsidR="00745BFA" w:rsidRPr="0020201F" w:rsidRDefault="00745BFA" w:rsidP="00EF16FB">
      <w:pPr>
        <w:numPr>
          <w:ilvl w:val="0"/>
          <w:numId w:val="13"/>
        </w:numPr>
        <w:rPr>
          <w:rFonts w:cs="Arial"/>
        </w:rPr>
      </w:pPr>
      <w:r w:rsidRPr="0020201F">
        <w:rPr>
          <w:rFonts w:cs="Arial"/>
          <w:lang w:bidi="it-IT"/>
        </w:rPr>
        <w:t>La creazione di un nuovo Management Pack per l'archiviazione delle personalizzazioni di ogni Management Pack bloccato semplifica l'esportazione delle personalizzazioni da un ambiente di test a un ambiente di produzione. Semplifica anche l'eliminazione di un Management Pack, poiché è necessario eliminare eventuali dipendenze prima di eliminare un Management Pack. Se le personalizzazioni per tutti i Management Pack vengono salvate nel Management Pack predefinito ed è necessario eliminare un singolo Management Pack, sarà prima di tutto necessario eliminare il Management Pack predefinito, in modo da eliminare anche le personalizzazioni ad altri Management Pack.</w:t>
      </w:r>
    </w:p>
    <w:p w14:paraId="5F3E5032" w14:textId="77777777" w:rsidR="00745BFA" w:rsidRPr="0020201F" w:rsidRDefault="00745BFA" w:rsidP="00745BFA">
      <w:pPr>
        <w:rPr>
          <w:rFonts w:cs="Arial"/>
        </w:rPr>
      </w:pPr>
    </w:p>
    <w:p w14:paraId="74977F01" w14:textId="54103646" w:rsidR="00745BFA" w:rsidRPr="0020201F" w:rsidRDefault="00745BFA" w:rsidP="00745BFA">
      <w:pPr>
        <w:rPr>
          <w:rFonts w:cs="Arial"/>
        </w:rPr>
      </w:pPr>
      <w:r w:rsidRPr="0020201F">
        <w:rPr>
          <w:rFonts w:cs="Arial"/>
          <w:lang w:bidi="it-IT"/>
        </w:rPr>
        <w:t xml:space="preserve">Per ulteriori informazioni sui Management Pack bloccati e non bloccati, vedere la pagina Web relativa ai </w:t>
      </w:r>
      <w:hyperlink r:id="rId22" w:history="1">
        <w:r w:rsidRPr="0020201F">
          <w:rPr>
            <w:rStyle w:val="Hyperlink"/>
            <w:rFonts w:cs="Arial"/>
            <w:lang w:bidi="it-IT"/>
          </w:rPr>
          <w:t>formati dei Management Pack</w:t>
        </w:r>
      </w:hyperlink>
      <w:r w:rsidRPr="0020201F">
        <w:rPr>
          <w:rFonts w:cs="Arial"/>
          <w:lang w:bidi="it-IT"/>
        </w:rPr>
        <w:t xml:space="preserve">. Per ulteriori informazioni sulle personalizzazioni dei </w:t>
      </w:r>
      <w:r w:rsidRPr="0020201F">
        <w:rPr>
          <w:rFonts w:cs="Arial"/>
          <w:lang w:bidi="it-IT"/>
        </w:rPr>
        <w:lastRenderedPageBreak/>
        <w:t xml:space="preserve">Management Pack e sul Management Pack predefinito, vedere la pagina Web contenente le </w:t>
      </w:r>
      <w:hyperlink r:id="rId23" w:history="1">
        <w:r w:rsidRPr="0020201F">
          <w:rPr>
            <w:rStyle w:val="Hyperlink"/>
            <w:rFonts w:cs="Arial"/>
            <w:lang w:bidi="it-IT"/>
          </w:rPr>
          <w:t>informazioni sui Management Pack</w:t>
        </w:r>
      </w:hyperlink>
      <w:r w:rsidRPr="0020201F">
        <w:rPr>
          <w:rFonts w:cs="Arial"/>
          <w:lang w:bidi="it-IT"/>
        </w:rPr>
        <w:t>.</w:t>
      </w:r>
    </w:p>
    <w:p w14:paraId="1D2CF18F" w14:textId="77777777" w:rsidR="009709D7" w:rsidRPr="0020201F" w:rsidRDefault="009709D7" w:rsidP="00745BFA">
      <w:pPr>
        <w:rPr>
          <w:rFonts w:cs="Arial"/>
        </w:rPr>
      </w:pPr>
    </w:p>
    <w:p w14:paraId="72F03854" w14:textId="2480418F" w:rsidR="00745BFA" w:rsidRPr="0020201F" w:rsidRDefault="002F67CA" w:rsidP="00745BFA">
      <w:pPr>
        <w:pStyle w:val="ProcedureTitle"/>
        <w:framePr w:wrap="notBeside"/>
        <w:rPr>
          <w:rFonts w:cs="Arial"/>
        </w:rPr>
      </w:pPr>
      <w:r w:rsidRPr="0020201F">
        <w:rPr>
          <w:rFonts w:cs="Arial"/>
          <w:noProof/>
          <w:lang w:val="en-US" w:eastAsia="ja-JP"/>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20201F">
        <w:rPr>
          <w:rFonts w:cs="Arial"/>
          <w:noProof/>
          <w:lang w:bidi="it-IT"/>
        </w:rPr>
        <w:t>Come creare un nuovo Management Pack per le personalizzazioni</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20201F" w14:paraId="0B719756" w14:textId="77777777" w:rsidTr="008B4D53">
        <w:tc>
          <w:tcPr>
            <w:tcW w:w="8856" w:type="dxa"/>
            <w:shd w:val="clear" w:color="auto" w:fill="auto"/>
          </w:tcPr>
          <w:p w14:paraId="04ADEF2C" w14:textId="00DECDC9" w:rsidR="00745BFA" w:rsidRPr="0020201F" w:rsidRDefault="00745BFA" w:rsidP="008B4D53">
            <w:pPr>
              <w:pStyle w:val="NumberedList1"/>
              <w:numPr>
                <w:ilvl w:val="0"/>
                <w:numId w:val="0"/>
              </w:numPr>
              <w:tabs>
                <w:tab w:val="left" w:pos="360"/>
              </w:tabs>
              <w:spacing w:line="260" w:lineRule="exact"/>
              <w:ind w:left="360" w:hanging="360"/>
              <w:rPr>
                <w:rFonts w:cs="Arial"/>
              </w:rPr>
            </w:pPr>
            <w:r w:rsidRPr="0020201F">
              <w:rPr>
                <w:rFonts w:cs="Arial"/>
                <w:lang w:bidi="it-IT"/>
              </w:rPr>
              <w:t>1.</w:t>
            </w:r>
            <w:r w:rsidRPr="0020201F">
              <w:rPr>
                <w:rFonts w:cs="Arial"/>
                <w:lang w:bidi="it-IT"/>
              </w:rPr>
              <w:tab/>
              <w:t xml:space="preserve">Aprire la console operatore e fare clic sul pulsante </w:t>
            </w:r>
            <w:r w:rsidRPr="0020201F">
              <w:rPr>
                <w:rStyle w:val="UI"/>
                <w:rFonts w:cs="Arial"/>
                <w:lang w:bidi="it-IT"/>
              </w:rPr>
              <w:t>Amministrazione</w:t>
            </w:r>
            <w:r w:rsidRPr="0020201F">
              <w:rPr>
                <w:rFonts w:cs="Arial"/>
                <w:lang w:bidi="it-IT"/>
              </w:rPr>
              <w:t>.</w:t>
            </w:r>
          </w:p>
          <w:p w14:paraId="1FBD19D1" w14:textId="77777777" w:rsidR="00745BFA" w:rsidRPr="0020201F" w:rsidRDefault="00745BFA" w:rsidP="008B4D53">
            <w:pPr>
              <w:pStyle w:val="NumberedList1"/>
              <w:numPr>
                <w:ilvl w:val="0"/>
                <w:numId w:val="0"/>
              </w:numPr>
              <w:tabs>
                <w:tab w:val="left" w:pos="360"/>
              </w:tabs>
              <w:spacing w:line="260" w:lineRule="exact"/>
              <w:ind w:left="360" w:hanging="360"/>
              <w:rPr>
                <w:rFonts w:cs="Arial"/>
              </w:rPr>
            </w:pPr>
            <w:r w:rsidRPr="0020201F">
              <w:rPr>
                <w:rFonts w:cs="Arial"/>
                <w:lang w:bidi="it-IT"/>
              </w:rPr>
              <w:t>2.</w:t>
            </w:r>
            <w:r w:rsidRPr="0020201F">
              <w:rPr>
                <w:rFonts w:cs="Arial"/>
                <w:lang w:bidi="it-IT"/>
              </w:rPr>
              <w:tab/>
              <w:t xml:space="preserve">Fare clic con il pulsante destro del mouse su </w:t>
            </w:r>
            <w:r w:rsidRPr="0020201F">
              <w:rPr>
                <w:rStyle w:val="UI"/>
                <w:rFonts w:cs="Arial"/>
                <w:lang w:bidi="it-IT"/>
              </w:rPr>
              <w:t>Management Pack</w:t>
            </w:r>
            <w:r w:rsidRPr="0020201F">
              <w:rPr>
                <w:rFonts w:cs="Arial"/>
                <w:lang w:bidi="it-IT"/>
              </w:rPr>
              <w:t xml:space="preserve">, quindi scegliere </w:t>
            </w:r>
            <w:r w:rsidRPr="0020201F">
              <w:rPr>
                <w:rStyle w:val="UI"/>
                <w:rFonts w:cs="Arial"/>
                <w:lang w:bidi="it-IT"/>
              </w:rPr>
              <w:t>Crea nuovo Management Pack</w:t>
            </w:r>
            <w:r w:rsidRPr="0020201F">
              <w:rPr>
                <w:rFonts w:cs="Arial"/>
                <w:lang w:bidi="it-IT"/>
              </w:rPr>
              <w:t>.</w:t>
            </w:r>
          </w:p>
          <w:p w14:paraId="34942E8F" w14:textId="675FDCB2" w:rsidR="00745BFA" w:rsidRPr="0020201F" w:rsidRDefault="00745BFA" w:rsidP="008B4D53">
            <w:pPr>
              <w:pStyle w:val="NumberedList1"/>
              <w:numPr>
                <w:ilvl w:val="0"/>
                <w:numId w:val="0"/>
              </w:numPr>
              <w:tabs>
                <w:tab w:val="left" w:pos="360"/>
              </w:tabs>
              <w:spacing w:line="260" w:lineRule="exact"/>
              <w:ind w:left="360" w:hanging="360"/>
              <w:rPr>
                <w:rFonts w:cs="Arial"/>
              </w:rPr>
            </w:pPr>
            <w:r w:rsidRPr="0020201F">
              <w:rPr>
                <w:rFonts w:cs="Arial"/>
                <w:lang w:bidi="it-IT"/>
              </w:rPr>
              <w:t>3.</w:t>
            </w:r>
            <w:r w:rsidRPr="0020201F">
              <w:rPr>
                <w:rFonts w:cs="Arial"/>
                <w:lang w:bidi="it-IT"/>
              </w:rPr>
              <w:tab/>
              <w:t xml:space="preserve">Immettere un nome, ad esempio Personalizzazioni SQLMP, quindi fare clic su </w:t>
            </w:r>
            <w:r w:rsidRPr="0020201F">
              <w:rPr>
                <w:rStyle w:val="UI"/>
                <w:rFonts w:cs="Arial"/>
                <w:lang w:bidi="it-IT"/>
              </w:rPr>
              <w:t>Avanti</w:t>
            </w:r>
            <w:r w:rsidRPr="0020201F">
              <w:rPr>
                <w:rFonts w:cs="Arial"/>
                <w:lang w:bidi="it-IT"/>
              </w:rPr>
              <w:t>.</w:t>
            </w:r>
          </w:p>
          <w:p w14:paraId="33CAF04D" w14:textId="77777777" w:rsidR="00745BFA" w:rsidRPr="0020201F" w:rsidRDefault="00745BFA" w:rsidP="008B4D53">
            <w:pPr>
              <w:pStyle w:val="NumberedList1"/>
              <w:numPr>
                <w:ilvl w:val="0"/>
                <w:numId w:val="0"/>
              </w:numPr>
              <w:tabs>
                <w:tab w:val="left" w:pos="360"/>
              </w:tabs>
              <w:spacing w:line="260" w:lineRule="exact"/>
              <w:ind w:left="360" w:hanging="360"/>
              <w:rPr>
                <w:rFonts w:cs="Arial"/>
              </w:rPr>
            </w:pPr>
            <w:r w:rsidRPr="0020201F">
              <w:rPr>
                <w:rFonts w:cs="Arial"/>
                <w:lang w:bidi="it-IT"/>
              </w:rPr>
              <w:t>4.</w:t>
            </w:r>
            <w:r w:rsidRPr="0020201F">
              <w:rPr>
                <w:rFonts w:cs="Arial"/>
                <w:lang w:bidi="it-IT"/>
              </w:rPr>
              <w:tab/>
              <w:t xml:space="preserve">Fare clic su </w:t>
            </w:r>
            <w:r w:rsidRPr="0020201F">
              <w:rPr>
                <w:rStyle w:val="UI"/>
                <w:rFonts w:cs="Arial"/>
                <w:lang w:bidi="it-IT"/>
              </w:rPr>
              <w:t>Crea</w:t>
            </w:r>
            <w:r w:rsidRPr="0020201F">
              <w:rPr>
                <w:rFonts w:cs="Arial"/>
                <w:lang w:bidi="it-IT"/>
              </w:rPr>
              <w:t>.</w:t>
            </w:r>
          </w:p>
        </w:tc>
      </w:tr>
    </w:tbl>
    <w:p w14:paraId="1FC77E29" w14:textId="550E3054" w:rsidR="0042791E" w:rsidRPr="0020201F" w:rsidRDefault="0042791E" w:rsidP="00387C76">
      <w:pPr>
        <w:pStyle w:val="Heading3"/>
        <w:rPr>
          <w:rFonts w:cs="Arial"/>
        </w:rPr>
      </w:pPr>
      <w:bookmarkStart w:id="42" w:name="z3"/>
      <w:bookmarkStart w:id="43" w:name="_How_to_import"/>
      <w:bookmarkStart w:id="44" w:name="_Ref384671384"/>
      <w:bookmarkStart w:id="45" w:name="_Toc469572074"/>
      <w:bookmarkEnd w:id="42"/>
      <w:bookmarkEnd w:id="43"/>
      <w:r w:rsidRPr="0020201F">
        <w:rPr>
          <w:rFonts w:cs="Arial"/>
          <w:lang w:bidi="it-IT"/>
        </w:rPr>
        <w:t xml:space="preserve">Come importare un </w:t>
      </w:r>
      <w:bookmarkEnd w:id="44"/>
      <w:r w:rsidRPr="0020201F">
        <w:rPr>
          <w:rFonts w:cs="Arial"/>
          <w:lang w:bidi="it-IT"/>
        </w:rPr>
        <w:t>Management Pack</w:t>
      </w:r>
      <w:bookmarkEnd w:id="45"/>
    </w:p>
    <w:p w14:paraId="433F9C0C" w14:textId="0CFEFE90" w:rsidR="0042791E" w:rsidRPr="0020201F" w:rsidRDefault="00D9572D" w:rsidP="0042791E">
      <w:pPr>
        <w:rPr>
          <w:rFonts w:cs="Arial"/>
        </w:rPr>
      </w:pPr>
      <w:r w:rsidRPr="0020201F">
        <w:rPr>
          <w:rFonts w:cs="Arial"/>
          <w:lang w:bidi="it-IT"/>
        </w:rPr>
        <w:t xml:space="preserve">Per altre informazioni sull'importazione di un Management Pack, vedere </w:t>
      </w:r>
      <w:hyperlink r:id="rId25" w:history="1">
        <w:r w:rsidRPr="0020201F">
          <w:rPr>
            <w:rStyle w:val="Hyperlink"/>
            <w:rFonts w:cs="Arial"/>
            <w:szCs w:val="20"/>
            <w:lang w:bidi="it-IT"/>
          </w:rPr>
          <w:t>Come importare un Management Pack in Operations Manager</w:t>
        </w:r>
      </w:hyperlink>
      <w:r w:rsidRPr="0020201F">
        <w:rPr>
          <w:rFonts w:cs="Arial"/>
          <w:lang w:bidi="it-IT"/>
        </w:rPr>
        <w:t>.</w:t>
      </w:r>
    </w:p>
    <w:p w14:paraId="7A525830" w14:textId="0C1C38D6" w:rsidR="0042791E" w:rsidRPr="0020201F" w:rsidRDefault="0042791E" w:rsidP="00387C76">
      <w:pPr>
        <w:pStyle w:val="Heading3"/>
        <w:rPr>
          <w:rFonts w:cs="Arial"/>
        </w:rPr>
      </w:pPr>
      <w:bookmarkStart w:id="46" w:name="_How_to_enable"/>
      <w:bookmarkStart w:id="47" w:name="_Ref384671390"/>
      <w:bookmarkStart w:id="48" w:name="_Toc469572075"/>
      <w:bookmarkEnd w:id="46"/>
      <w:r w:rsidRPr="0020201F">
        <w:rPr>
          <w:rFonts w:cs="Arial"/>
          <w:lang w:bidi="it-IT"/>
        </w:rPr>
        <w:t xml:space="preserve">Come abilitare </w:t>
      </w:r>
      <w:bookmarkEnd w:id="47"/>
      <w:r w:rsidRPr="0020201F">
        <w:rPr>
          <w:rFonts w:cs="Arial"/>
          <w:lang w:bidi="it-IT"/>
        </w:rPr>
        <w:t>l'opzione Proxy agente</w:t>
      </w:r>
      <w:bookmarkEnd w:id="48"/>
    </w:p>
    <w:p w14:paraId="440E35DA" w14:textId="3BD49BE8" w:rsidR="00C14DB8" w:rsidRPr="0020201F" w:rsidRDefault="00C14DB8" w:rsidP="00C14DB8">
      <w:pPr>
        <w:rPr>
          <w:rFonts w:cs="Arial"/>
        </w:rPr>
      </w:pPr>
      <w:r w:rsidRPr="0020201F">
        <w:rPr>
          <w:rFonts w:cs="Arial"/>
          <w:lang w:bidi="it-IT"/>
        </w:rPr>
        <w:t>Per abilitare l'</w:t>
      </w:r>
      <w:r w:rsidRPr="0020201F">
        <w:rPr>
          <w:rFonts w:cs="Arial"/>
          <w:b/>
          <w:lang w:bidi="it-IT"/>
        </w:rPr>
        <w:t xml:space="preserve">opzione Proxy agente </w:t>
      </w:r>
      <w:r w:rsidRPr="0020201F">
        <w:rPr>
          <w:rFonts w:cs="Arial"/>
          <w:lang w:bidi="it-IT"/>
        </w:rPr>
        <w:t>completare i passaggi seguenti:</w:t>
      </w:r>
    </w:p>
    <w:p w14:paraId="7034D551" w14:textId="66C634B9" w:rsidR="00C14DB8" w:rsidRPr="0020201F" w:rsidRDefault="00C14DB8" w:rsidP="00C14DB8">
      <w:pPr>
        <w:pStyle w:val="NumberedList1"/>
        <w:numPr>
          <w:ilvl w:val="0"/>
          <w:numId w:val="0"/>
        </w:numPr>
        <w:tabs>
          <w:tab w:val="left" w:pos="360"/>
        </w:tabs>
        <w:spacing w:line="260" w:lineRule="exact"/>
        <w:ind w:left="720" w:hanging="360"/>
        <w:rPr>
          <w:rFonts w:cs="Arial"/>
        </w:rPr>
      </w:pPr>
      <w:r w:rsidRPr="0020201F">
        <w:rPr>
          <w:rFonts w:cs="Arial"/>
          <w:lang w:bidi="it-IT"/>
        </w:rPr>
        <w:t>1.</w:t>
      </w:r>
      <w:r w:rsidRPr="0020201F">
        <w:rPr>
          <w:rFonts w:cs="Arial"/>
          <w:lang w:bidi="it-IT"/>
        </w:rPr>
        <w:tab/>
        <w:t xml:space="preserve">Aprire la console operatore e fare clic sul pulsante </w:t>
      </w:r>
      <w:r w:rsidRPr="0020201F">
        <w:rPr>
          <w:rFonts w:cs="Arial"/>
          <w:b/>
          <w:lang w:bidi="it-IT"/>
        </w:rPr>
        <w:t>Amministrazione</w:t>
      </w:r>
      <w:r w:rsidRPr="0020201F">
        <w:rPr>
          <w:rFonts w:cs="Arial"/>
          <w:lang w:bidi="it-IT"/>
        </w:rPr>
        <w:t>.</w:t>
      </w:r>
    </w:p>
    <w:p w14:paraId="35E87E8F" w14:textId="77777777" w:rsidR="00C14DB8" w:rsidRPr="0020201F" w:rsidRDefault="00C14DB8" w:rsidP="00C14DB8">
      <w:pPr>
        <w:pStyle w:val="NumberedList1"/>
        <w:numPr>
          <w:ilvl w:val="0"/>
          <w:numId w:val="0"/>
        </w:numPr>
        <w:tabs>
          <w:tab w:val="left" w:pos="360"/>
        </w:tabs>
        <w:spacing w:line="260" w:lineRule="exact"/>
        <w:ind w:left="720" w:hanging="360"/>
        <w:rPr>
          <w:rFonts w:cs="Arial"/>
        </w:rPr>
      </w:pPr>
      <w:r w:rsidRPr="0020201F">
        <w:rPr>
          <w:rFonts w:cs="Arial"/>
          <w:lang w:bidi="it-IT"/>
        </w:rPr>
        <w:t>2.</w:t>
      </w:r>
      <w:r w:rsidRPr="0020201F">
        <w:rPr>
          <w:rFonts w:cs="Arial"/>
          <w:lang w:bidi="it-IT"/>
        </w:rPr>
        <w:tab/>
        <w:t xml:space="preserve">Nel riquadro Amministratore fare clic su </w:t>
      </w:r>
      <w:r w:rsidRPr="0020201F">
        <w:rPr>
          <w:rStyle w:val="UI"/>
          <w:rFonts w:cs="Arial"/>
          <w:lang w:bidi="it-IT"/>
        </w:rPr>
        <w:t>Gestito tramite agente</w:t>
      </w:r>
      <w:r w:rsidRPr="0020201F">
        <w:rPr>
          <w:rFonts w:cs="Arial"/>
          <w:lang w:bidi="it-IT"/>
        </w:rPr>
        <w:t>.</w:t>
      </w:r>
    </w:p>
    <w:p w14:paraId="334C10C9" w14:textId="77777777" w:rsidR="00C14DB8" w:rsidRPr="0020201F" w:rsidRDefault="00C14DB8" w:rsidP="00C14DB8">
      <w:pPr>
        <w:pStyle w:val="NumberedList1"/>
        <w:numPr>
          <w:ilvl w:val="0"/>
          <w:numId w:val="0"/>
        </w:numPr>
        <w:tabs>
          <w:tab w:val="left" w:pos="360"/>
        </w:tabs>
        <w:spacing w:line="260" w:lineRule="exact"/>
        <w:ind w:left="720" w:hanging="360"/>
        <w:rPr>
          <w:rFonts w:cs="Arial"/>
        </w:rPr>
      </w:pPr>
      <w:r w:rsidRPr="0020201F">
        <w:rPr>
          <w:rFonts w:cs="Arial"/>
          <w:lang w:bidi="it-IT"/>
        </w:rPr>
        <w:t>3.</w:t>
      </w:r>
      <w:r w:rsidRPr="0020201F">
        <w:rPr>
          <w:rFonts w:cs="Arial"/>
          <w:lang w:bidi="it-IT"/>
        </w:rPr>
        <w:tab/>
        <w:t>Fare doppio clic su un agente nell'elenco.</w:t>
      </w:r>
    </w:p>
    <w:p w14:paraId="082CCAE3" w14:textId="77777777" w:rsidR="00C14DB8" w:rsidRPr="0020201F" w:rsidRDefault="00C14DB8" w:rsidP="00C14DB8">
      <w:pPr>
        <w:ind w:left="360"/>
        <w:rPr>
          <w:rFonts w:cs="Arial"/>
        </w:rPr>
      </w:pPr>
      <w:r w:rsidRPr="0020201F">
        <w:rPr>
          <w:rFonts w:cs="Arial"/>
          <w:lang w:bidi="it-IT"/>
        </w:rPr>
        <w:t>4.</w:t>
      </w:r>
      <w:r w:rsidRPr="0020201F">
        <w:rPr>
          <w:rFonts w:cs="Arial"/>
          <w:lang w:bidi="it-IT"/>
        </w:rPr>
        <w:tab/>
        <w:t xml:space="preserve">Nella scheda Sicurezza selezionare </w:t>
      </w:r>
      <w:r w:rsidRPr="0020201F">
        <w:rPr>
          <w:rStyle w:val="UI"/>
          <w:rFonts w:cs="Arial"/>
          <w:lang w:bidi="it-IT"/>
        </w:rPr>
        <w:t>Consenti a questo agente di funzionare come proxy e individuare oggetti gestiti sugli altri computer</w:t>
      </w:r>
      <w:r w:rsidRPr="0020201F">
        <w:rPr>
          <w:rFonts w:cs="Arial"/>
          <w:lang w:bidi="it-IT"/>
        </w:rPr>
        <w:t>.</w:t>
      </w:r>
    </w:p>
    <w:p w14:paraId="39700E1A" w14:textId="666DF5BC" w:rsidR="00C14DB8" w:rsidRPr="0020201F" w:rsidRDefault="00C14DB8" w:rsidP="00387C76">
      <w:pPr>
        <w:pStyle w:val="Heading3"/>
        <w:rPr>
          <w:rFonts w:cs="Arial"/>
        </w:rPr>
      </w:pPr>
      <w:bookmarkStart w:id="49" w:name="_How_to_configure"/>
      <w:bookmarkStart w:id="50" w:name="_Ref384671395"/>
      <w:bookmarkStart w:id="51" w:name="_Toc469572076"/>
      <w:bookmarkEnd w:id="49"/>
      <w:r w:rsidRPr="0020201F">
        <w:rPr>
          <w:rFonts w:cs="Arial"/>
          <w:lang w:bidi="it-IT"/>
        </w:rPr>
        <w:t xml:space="preserve">Come </w:t>
      </w:r>
      <w:bookmarkEnd w:id="50"/>
      <w:r w:rsidRPr="0020201F">
        <w:rPr>
          <w:rFonts w:cs="Arial"/>
          <w:lang w:bidi="it-IT"/>
        </w:rPr>
        <w:t>configurare un profilo RunAs</w:t>
      </w:r>
      <w:bookmarkEnd w:id="51"/>
    </w:p>
    <w:p w14:paraId="1AD9D8A9" w14:textId="37940C48" w:rsidR="00C14DB8" w:rsidRPr="0020201F" w:rsidRDefault="00C14DB8" w:rsidP="00C14DB8">
      <w:pPr>
        <w:pStyle w:val="NumberedList1"/>
        <w:numPr>
          <w:ilvl w:val="0"/>
          <w:numId w:val="0"/>
        </w:numPr>
        <w:tabs>
          <w:tab w:val="left" w:pos="360"/>
        </w:tabs>
        <w:spacing w:line="260" w:lineRule="exact"/>
        <w:ind w:left="360" w:hanging="360"/>
        <w:rPr>
          <w:rFonts w:cs="Arial"/>
        </w:rPr>
      </w:pPr>
      <w:r w:rsidRPr="0020201F">
        <w:rPr>
          <w:rFonts w:cs="Arial"/>
          <w:lang w:bidi="it-IT"/>
        </w:rPr>
        <w:t>Per configurare un profilo RunAs completare i passaggi seguenti:</w:t>
      </w:r>
    </w:p>
    <w:p w14:paraId="32597D5F" w14:textId="73F051BB" w:rsidR="00C14DB8" w:rsidRPr="0020201F" w:rsidRDefault="00C14DB8" w:rsidP="00EF16FB">
      <w:pPr>
        <w:pStyle w:val="NumberedList1"/>
        <w:numPr>
          <w:ilvl w:val="0"/>
          <w:numId w:val="16"/>
        </w:numPr>
        <w:tabs>
          <w:tab w:val="left" w:pos="360"/>
        </w:tabs>
        <w:spacing w:line="260" w:lineRule="exact"/>
        <w:rPr>
          <w:rFonts w:cs="Arial"/>
        </w:rPr>
      </w:pPr>
      <w:r w:rsidRPr="0020201F">
        <w:rPr>
          <w:rFonts w:cs="Arial"/>
          <w:lang w:bidi="it-IT"/>
        </w:rPr>
        <w:t>Identificare i nomi dei computer di destinazione in cui l'account azione predefinito non ha diritti sufficienti per monitorare SQL Server 2008 Reporting Services.</w:t>
      </w:r>
    </w:p>
    <w:p w14:paraId="2E2B8546" w14:textId="2D7899B4" w:rsidR="00C14DB8" w:rsidRPr="0020201F" w:rsidRDefault="00C14DB8" w:rsidP="00EF16FB">
      <w:pPr>
        <w:pStyle w:val="NumberedList1"/>
        <w:numPr>
          <w:ilvl w:val="0"/>
          <w:numId w:val="16"/>
        </w:numPr>
        <w:tabs>
          <w:tab w:val="left" w:pos="360"/>
        </w:tabs>
        <w:spacing w:line="260" w:lineRule="exact"/>
        <w:rPr>
          <w:rFonts w:cs="Arial"/>
        </w:rPr>
      </w:pPr>
      <w:r w:rsidRPr="0020201F">
        <w:rPr>
          <w:rFonts w:cs="Arial"/>
          <w:lang w:bidi="it-IT"/>
        </w:rPr>
        <w:t>Per ogni sistema creare un set di credenziali o usarne uno già esistente che abbia i privilegi descritti nella sezione "</w:t>
      </w:r>
      <w:hyperlink w:anchor="_Security_Configuration" w:history="1">
        <w:r w:rsidR="0068176A" w:rsidRPr="0020201F">
          <w:rPr>
            <w:rStyle w:val="Link"/>
            <w:rFonts w:cs="Arial"/>
            <w:lang w:bidi="it-IT"/>
          </w:rPr>
          <w:t>Configurazione della sicurezza</w:t>
        </w:r>
      </w:hyperlink>
      <w:r w:rsidRPr="0020201F">
        <w:rPr>
          <w:rFonts w:cs="Arial"/>
          <w:lang w:bidi="it-IT"/>
        </w:rPr>
        <w:t>" della guida di questo Management Pack.</w:t>
      </w:r>
    </w:p>
    <w:p w14:paraId="56A48726" w14:textId="21C340A7" w:rsidR="00C14DB8" w:rsidRPr="0020201F" w:rsidRDefault="00C14DB8" w:rsidP="00EF16FB">
      <w:pPr>
        <w:pStyle w:val="NumberedList1"/>
        <w:numPr>
          <w:ilvl w:val="0"/>
          <w:numId w:val="16"/>
        </w:numPr>
        <w:tabs>
          <w:tab w:val="left" w:pos="360"/>
        </w:tabs>
        <w:spacing w:line="260" w:lineRule="exact"/>
        <w:rPr>
          <w:rFonts w:cs="Arial"/>
        </w:rPr>
      </w:pPr>
      <w:r w:rsidRPr="0020201F">
        <w:rPr>
          <w:rFonts w:cs="Arial"/>
          <w:lang w:bidi="it-IT"/>
        </w:rPr>
        <w:t xml:space="preserve">Per ogni set di credenziali identificato nel passaggio 2, assicurarsi che esista un corrispondente </w:t>
      </w:r>
      <w:r w:rsidRPr="0020201F">
        <w:rPr>
          <w:rFonts w:cs="Arial"/>
          <w:b/>
          <w:lang w:bidi="it-IT"/>
        </w:rPr>
        <w:t>account RunAs</w:t>
      </w:r>
      <w:r w:rsidRPr="0020201F">
        <w:rPr>
          <w:rFonts w:cs="Arial"/>
          <w:lang w:bidi="it-IT"/>
        </w:rPr>
        <w:t xml:space="preserve"> nel gruppo di gestione. Se necessario, creare un </w:t>
      </w:r>
      <w:r w:rsidRPr="0020201F">
        <w:rPr>
          <w:rFonts w:cs="Arial"/>
          <w:b/>
          <w:lang w:bidi="it-IT"/>
        </w:rPr>
        <w:t>account RunAs</w:t>
      </w:r>
      <w:r w:rsidRPr="0020201F">
        <w:rPr>
          <w:rFonts w:cs="Arial"/>
          <w:lang w:bidi="it-IT"/>
        </w:rPr>
        <w:t>.</w:t>
      </w:r>
    </w:p>
    <w:p w14:paraId="00E1A9E8" w14:textId="77777777" w:rsidR="00C14DB8" w:rsidRPr="0020201F" w:rsidRDefault="00C14DB8" w:rsidP="00EF16FB">
      <w:pPr>
        <w:pStyle w:val="NumberedList1"/>
        <w:numPr>
          <w:ilvl w:val="0"/>
          <w:numId w:val="16"/>
        </w:numPr>
        <w:tabs>
          <w:tab w:val="left" w:pos="360"/>
        </w:tabs>
        <w:spacing w:line="260" w:lineRule="exact"/>
        <w:rPr>
          <w:rFonts w:cs="Arial"/>
        </w:rPr>
      </w:pPr>
      <w:r w:rsidRPr="0020201F">
        <w:rPr>
          <w:rFonts w:cs="Arial"/>
          <w:lang w:bidi="it-IT"/>
        </w:rPr>
        <w:t xml:space="preserve">Configurare i mapping tra gli obiettivi e gli </w:t>
      </w:r>
      <w:r w:rsidRPr="0020201F">
        <w:rPr>
          <w:rFonts w:cs="Arial"/>
          <w:b/>
          <w:lang w:bidi="it-IT"/>
        </w:rPr>
        <w:t>account RunAs</w:t>
      </w:r>
      <w:r w:rsidRPr="0020201F">
        <w:rPr>
          <w:rFonts w:cs="Arial"/>
          <w:lang w:bidi="it-IT"/>
        </w:rPr>
        <w:t xml:space="preserve"> nella scheda </w:t>
      </w:r>
      <w:r w:rsidRPr="0020201F">
        <w:rPr>
          <w:rStyle w:val="UI"/>
          <w:rFonts w:cs="Arial"/>
          <w:lang w:bidi="it-IT"/>
        </w:rPr>
        <w:t>Account RunAs</w:t>
      </w:r>
      <w:r w:rsidRPr="0020201F">
        <w:rPr>
          <w:rFonts w:cs="Arial"/>
          <w:lang w:bidi="it-IT"/>
        </w:rPr>
        <w:t xml:space="preserve"> di tutti i </w:t>
      </w:r>
      <w:r w:rsidRPr="0020201F">
        <w:rPr>
          <w:rFonts w:cs="Arial"/>
          <w:b/>
          <w:lang w:bidi="it-IT"/>
        </w:rPr>
        <w:t>profili RunAs</w:t>
      </w:r>
      <w:r w:rsidRPr="0020201F">
        <w:rPr>
          <w:rFonts w:cs="Arial"/>
          <w:lang w:bidi="it-IT"/>
        </w:rPr>
        <w:t>.</w:t>
      </w:r>
    </w:p>
    <w:p w14:paraId="6C3FC860" w14:textId="77777777" w:rsidR="00D82B82" w:rsidRPr="0020201F" w:rsidRDefault="00D82B82" w:rsidP="00D82B82">
      <w:pPr>
        <w:pStyle w:val="NumberedList1"/>
        <w:numPr>
          <w:ilvl w:val="0"/>
          <w:numId w:val="0"/>
        </w:numPr>
        <w:tabs>
          <w:tab w:val="left" w:pos="360"/>
        </w:tabs>
        <w:spacing w:line="260" w:lineRule="exact"/>
        <w:rPr>
          <w:rFonts w:cs="Arial"/>
        </w:rPr>
      </w:pPr>
    </w:p>
    <w:p w14:paraId="65F6F353" w14:textId="775F34A2" w:rsidR="00D82B82" w:rsidRPr="0020201F" w:rsidRDefault="002F67CA" w:rsidP="00D82B82">
      <w:pPr>
        <w:pStyle w:val="AlertLabel"/>
        <w:framePr w:wrap="notBeside"/>
        <w:rPr>
          <w:rFonts w:cs="Arial"/>
        </w:rPr>
      </w:pPr>
      <w:r w:rsidRPr="0020201F">
        <w:rPr>
          <w:rFonts w:cs="Arial"/>
          <w:noProof/>
          <w:lang w:val="en-US" w:eastAsia="ja-JP"/>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20201F">
        <w:rPr>
          <w:rFonts w:cs="Arial"/>
          <w:lang w:bidi="it-IT"/>
        </w:rPr>
        <w:t xml:space="preserve">Nota </w:t>
      </w:r>
    </w:p>
    <w:p w14:paraId="0400F869" w14:textId="06AD5B7F" w:rsidR="00DF7B40" w:rsidRPr="0020201F" w:rsidRDefault="004B3049" w:rsidP="009C46D9">
      <w:pPr>
        <w:ind w:left="360"/>
        <w:rPr>
          <w:rFonts w:cs="Arial"/>
        </w:rPr>
      </w:pPr>
      <w:r w:rsidRPr="0020201F">
        <w:rPr>
          <w:rFonts w:cs="Arial"/>
          <w:lang w:bidi="it-IT"/>
        </w:rPr>
        <w:lastRenderedPageBreak/>
        <w:t>Per una descrizione dettagliata della definizione dei profili RunAs nel Management Pack di Microsoft System Center per SQL Server 2008 Reporting Services (modalità nativa), fare riferimento alla sezione "</w:t>
      </w:r>
      <w:hyperlink w:anchor="_Run_As_Profiles" w:history="1">
        <w:r w:rsidR="0068176A" w:rsidRPr="0020201F">
          <w:rPr>
            <w:rStyle w:val="Hyperlink"/>
            <w:rFonts w:cs="Arial"/>
            <w:szCs w:val="20"/>
            <w:lang w:bidi="it-IT"/>
          </w:rPr>
          <w:t>Profili RunAs</w:t>
        </w:r>
      </w:hyperlink>
      <w:r w:rsidRPr="0020201F">
        <w:rPr>
          <w:rFonts w:cs="Arial"/>
          <w:lang w:bidi="it-IT"/>
        </w:rPr>
        <w:t xml:space="preserve">". </w:t>
      </w:r>
    </w:p>
    <w:p w14:paraId="34468646" w14:textId="22ACB45E" w:rsidR="00DF7B40" w:rsidRPr="0020201F" w:rsidRDefault="002F67CA" w:rsidP="00DF7B40">
      <w:pPr>
        <w:pStyle w:val="AlertLabel"/>
        <w:framePr w:wrap="notBeside"/>
        <w:rPr>
          <w:rFonts w:cs="Arial"/>
        </w:rPr>
      </w:pPr>
      <w:r w:rsidRPr="0020201F">
        <w:rPr>
          <w:rFonts w:cs="Arial"/>
          <w:noProof/>
          <w:lang w:val="en-US" w:eastAsia="ja-JP"/>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20201F">
        <w:rPr>
          <w:rFonts w:cs="Arial"/>
          <w:lang w:bidi="it-IT"/>
        </w:rPr>
        <w:t xml:space="preserve">Nota </w:t>
      </w:r>
    </w:p>
    <w:p w14:paraId="1099F2C4" w14:textId="439BC717" w:rsidR="00DF7B40" w:rsidRPr="0020201F" w:rsidRDefault="00DF7B40" w:rsidP="00DF7B40">
      <w:pPr>
        <w:ind w:left="360"/>
        <w:rPr>
          <w:rFonts w:cs="Arial"/>
        </w:rPr>
      </w:pPr>
      <w:r w:rsidRPr="0020201F">
        <w:rPr>
          <w:rFonts w:cs="Arial"/>
          <w:lang w:bidi="it-IT"/>
        </w:rPr>
        <w:t xml:space="preserve">Per un elenco completo delle individuazioni, delle regole e dei monitoraggi per l'identificazione delle regole e dei monitoraggi associati a ogni </w:t>
      </w:r>
      <w:r w:rsidRPr="0020201F">
        <w:rPr>
          <w:rFonts w:cs="Arial"/>
          <w:b/>
          <w:lang w:bidi="it-IT"/>
        </w:rPr>
        <w:t>Profilo RunAs</w:t>
      </w:r>
      <w:r w:rsidRPr="0020201F">
        <w:rPr>
          <w:rFonts w:cs="Arial"/>
          <w:lang w:bidi="it-IT"/>
        </w:rPr>
        <w:t>, vedere la sezione "</w:t>
      </w:r>
      <w:hyperlink w:anchor="_Appendix:_Run_As" w:history="1">
        <w:r w:rsidR="0068176A" w:rsidRPr="0020201F">
          <w:rPr>
            <w:rStyle w:val="Hyperlink"/>
            <w:rFonts w:cs="Arial"/>
            <w:szCs w:val="20"/>
            <w:lang w:bidi="it-IT"/>
          </w:rPr>
          <w:t>Appendice: Profili RunAs</w:t>
        </w:r>
      </w:hyperlink>
      <w:r w:rsidRPr="0020201F">
        <w:rPr>
          <w:rFonts w:cs="Arial"/>
          <w:lang w:bidi="it-IT"/>
        </w:rPr>
        <w:t>".</w:t>
      </w:r>
    </w:p>
    <w:p w14:paraId="57B6F547" w14:textId="5EB23546" w:rsidR="003B3ECC" w:rsidRPr="0020201F" w:rsidRDefault="003B3ECC" w:rsidP="00387C76">
      <w:pPr>
        <w:pStyle w:val="Heading3"/>
        <w:rPr>
          <w:rFonts w:cs="Arial"/>
        </w:rPr>
      </w:pPr>
      <w:bookmarkStart w:id="52" w:name="_Security_Configuration"/>
      <w:bookmarkStart w:id="53" w:name="_Ref384669885"/>
      <w:bookmarkStart w:id="54" w:name="_Toc469572077"/>
      <w:bookmarkEnd w:id="52"/>
      <w:r w:rsidRPr="0020201F">
        <w:rPr>
          <w:rFonts w:cs="Arial"/>
          <w:lang w:bidi="it-IT"/>
        </w:rPr>
        <w:t>Configurazione della sicurezza</w:t>
      </w:r>
      <w:bookmarkEnd w:id="53"/>
      <w:bookmarkEnd w:id="54"/>
    </w:p>
    <w:p w14:paraId="20EC9C02" w14:textId="3656714A" w:rsidR="004B3049" w:rsidRPr="0020201F" w:rsidRDefault="004B3049" w:rsidP="004B3049">
      <w:pPr>
        <w:rPr>
          <w:rFonts w:cs="Arial"/>
        </w:rPr>
      </w:pPr>
      <w:r w:rsidRPr="0020201F">
        <w:rPr>
          <w:rFonts w:cs="Arial"/>
          <w:lang w:bidi="it-IT"/>
        </w:rPr>
        <w:t>Questa sezione illustra come configurare la sicurezza per questo Management Pack.</w:t>
      </w:r>
    </w:p>
    <w:p w14:paraId="3029ABD4" w14:textId="77777777" w:rsidR="004B3049" w:rsidRPr="0020201F" w:rsidRDefault="004B3049" w:rsidP="004B3049">
      <w:pPr>
        <w:rPr>
          <w:rFonts w:cs="Arial"/>
        </w:rPr>
      </w:pPr>
      <w:r w:rsidRPr="0020201F">
        <w:rPr>
          <w:rFonts w:cs="Arial"/>
          <w:lang w:bidi="it-IT"/>
        </w:rPr>
        <w:t>Contenuto della sezione:</w:t>
      </w:r>
    </w:p>
    <w:p w14:paraId="49B1B935" w14:textId="4A31A0C9" w:rsidR="004B3049" w:rsidRPr="0020201F" w:rsidRDefault="00FD597C" w:rsidP="00EF16FB">
      <w:pPr>
        <w:numPr>
          <w:ilvl w:val="0"/>
          <w:numId w:val="18"/>
        </w:numPr>
        <w:rPr>
          <w:rStyle w:val="Link"/>
          <w:rFonts w:cs="Arial"/>
          <w:color w:val="auto"/>
          <w:u w:val="none"/>
        </w:rPr>
      </w:pPr>
      <w:hyperlink w:anchor="_Run_As_Profiles" w:history="1">
        <w:r w:rsidR="0068176A" w:rsidRPr="0020201F">
          <w:rPr>
            <w:rStyle w:val="Hyperlink"/>
            <w:rFonts w:cs="Arial"/>
            <w:szCs w:val="20"/>
            <w:lang w:bidi="it-IT"/>
          </w:rPr>
          <w:t>Profili RunAs</w:t>
        </w:r>
      </w:hyperlink>
    </w:p>
    <w:p w14:paraId="54EDE63C" w14:textId="6CF21A48" w:rsidR="00A84DF2" w:rsidRPr="0020201F" w:rsidRDefault="00FD597C" w:rsidP="00EF16FB">
      <w:pPr>
        <w:numPr>
          <w:ilvl w:val="0"/>
          <w:numId w:val="18"/>
        </w:numPr>
        <w:rPr>
          <w:rFonts w:cs="Arial"/>
        </w:rPr>
      </w:pPr>
      <w:hyperlink w:anchor="_Low-Privilege_Environments" w:history="1">
        <w:r w:rsidR="00A84DF2" w:rsidRPr="0020201F">
          <w:rPr>
            <w:rStyle w:val="Hyperlink"/>
            <w:rFonts w:cs="Arial"/>
            <w:szCs w:val="20"/>
            <w:lang w:bidi="it-IT"/>
          </w:rPr>
          <w:t>Ambienti con privilegi limitati</w:t>
        </w:r>
      </w:hyperlink>
    </w:p>
    <w:p w14:paraId="23E4A79B" w14:textId="77777777" w:rsidR="004B3049" w:rsidRPr="0020201F" w:rsidRDefault="004B3049" w:rsidP="00387C76">
      <w:pPr>
        <w:pStyle w:val="Heading4"/>
        <w:rPr>
          <w:rFonts w:cs="Arial"/>
        </w:rPr>
      </w:pPr>
      <w:bookmarkStart w:id="55" w:name="_Run_As_Profiles"/>
      <w:bookmarkStart w:id="56" w:name="_Ref384675893"/>
      <w:bookmarkStart w:id="57" w:name="_Ref384671069"/>
      <w:bookmarkStart w:id="58" w:name="_Toc469572078"/>
      <w:bookmarkEnd w:id="55"/>
      <w:r w:rsidRPr="0020201F">
        <w:rPr>
          <w:rFonts w:cs="Arial"/>
          <w:lang w:bidi="it-IT"/>
        </w:rPr>
        <w:t>Profili RunAs</w:t>
      </w:r>
      <w:bookmarkEnd w:id="56"/>
      <w:bookmarkEnd w:id="58"/>
    </w:p>
    <w:p w14:paraId="15FE9C4F" w14:textId="7B68BE2B" w:rsidR="004B3049" w:rsidRPr="0020201F" w:rsidRDefault="004B3049" w:rsidP="004B3049">
      <w:pPr>
        <w:rPr>
          <w:rFonts w:cs="Arial"/>
        </w:rPr>
      </w:pPr>
      <w:r w:rsidRPr="0020201F">
        <w:rPr>
          <w:rFonts w:cs="Arial"/>
          <w:lang w:bidi="it-IT"/>
        </w:rPr>
        <w:t>Quando il Management Pack di Microsoft System Center per SQL Server 2008 Reporting Services (modalità nativa) viene importato per la prima volta, vengono creati tre nuovi profili RunAs:</w:t>
      </w:r>
    </w:p>
    <w:p w14:paraId="4766C080" w14:textId="2FD7C988" w:rsidR="0066775C" w:rsidRPr="0020201F" w:rsidRDefault="00534CB9" w:rsidP="00534CB9">
      <w:pPr>
        <w:pStyle w:val="BulletedList1"/>
        <w:numPr>
          <w:ilvl w:val="0"/>
          <w:numId w:val="17"/>
        </w:numPr>
        <w:tabs>
          <w:tab w:val="left" w:pos="360"/>
        </w:tabs>
        <w:spacing w:line="260" w:lineRule="exact"/>
        <w:rPr>
          <w:rFonts w:cs="Arial"/>
        </w:rPr>
      </w:pPr>
      <w:r w:rsidRPr="0020201F">
        <w:rPr>
          <w:rFonts w:cs="Arial"/>
          <w:lang w:bidi="it-IT"/>
        </w:rPr>
        <w:t>Profilo RunAs Microsoft SQL Server 2008 Reporting Services Discovery</w:t>
      </w:r>
    </w:p>
    <w:p w14:paraId="6F7EECA9" w14:textId="392A402D" w:rsidR="00534CB9" w:rsidRPr="0020201F" w:rsidRDefault="00534CB9" w:rsidP="00534CB9">
      <w:pPr>
        <w:pStyle w:val="BulletedList1"/>
        <w:numPr>
          <w:ilvl w:val="0"/>
          <w:numId w:val="17"/>
        </w:numPr>
        <w:tabs>
          <w:tab w:val="left" w:pos="360"/>
        </w:tabs>
        <w:spacing w:line="260" w:lineRule="exact"/>
        <w:rPr>
          <w:rFonts w:cs="Arial"/>
        </w:rPr>
      </w:pPr>
      <w:r w:rsidRPr="0020201F">
        <w:rPr>
          <w:rFonts w:cs="Arial"/>
          <w:lang w:bidi="it-IT"/>
        </w:rPr>
        <w:t>Profilo RunAs Microsoft SQL Server 2008 Reporting Services Monitoring</w:t>
      </w:r>
    </w:p>
    <w:p w14:paraId="78FD9D74" w14:textId="2ACFF666" w:rsidR="00534CB9" w:rsidRPr="0020201F" w:rsidRDefault="00534CB9" w:rsidP="00534CB9">
      <w:pPr>
        <w:pStyle w:val="BulletedList1"/>
        <w:numPr>
          <w:ilvl w:val="0"/>
          <w:numId w:val="17"/>
        </w:numPr>
        <w:tabs>
          <w:tab w:val="left" w:pos="360"/>
        </w:tabs>
        <w:spacing w:line="260" w:lineRule="exact"/>
        <w:rPr>
          <w:rFonts w:cs="Arial"/>
        </w:rPr>
      </w:pPr>
      <w:r w:rsidRPr="0020201F">
        <w:rPr>
          <w:rFonts w:cs="Arial"/>
          <w:lang w:bidi="it-IT"/>
        </w:rPr>
        <w:t>Profilo RunAs per l'individuazione dell'SDK di SCOM per Microsoft SQL Server 2008 Reporting Services</w:t>
      </w:r>
    </w:p>
    <w:p w14:paraId="11CF7424" w14:textId="7C547499" w:rsidR="004B3049" w:rsidRPr="0020201F" w:rsidRDefault="004B3049" w:rsidP="004B3049">
      <w:pPr>
        <w:rPr>
          <w:rFonts w:cs="Arial"/>
        </w:rPr>
      </w:pPr>
      <w:r w:rsidRPr="0020201F">
        <w:rPr>
          <w:rFonts w:cs="Arial"/>
          <w:lang w:bidi="it-IT"/>
        </w:rPr>
        <w:t>Per impostazione predefinita, tutte le individuazioni, le regole e i monitoraggi definiti nel Management Pack di SQL Server 2008 Reporting Services usano gli account definiti nel profilo RunAs "Account azione predefinito". Se l'account azione predefinito per un sistema specificato non ha le autorizzazioni necessarie per individuare o monitorare l'istanza di SQL Server 2008 Reporting Services, tale sistema può essere associato a credenziali più specifiche nei profili RunAs con nome che inizia con "Microsoft SQL Server 2008 Reporting Services" che hanno l'accesso.</w:t>
      </w:r>
    </w:p>
    <w:p w14:paraId="530F8B22" w14:textId="2356C6BC" w:rsidR="00C4340D" w:rsidRPr="0020201F" w:rsidRDefault="00C4340D" w:rsidP="00D854D0">
      <w:pPr>
        <w:rPr>
          <w:rFonts w:cs="Arial"/>
        </w:rPr>
      </w:pPr>
    </w:p>
    <w:p w14:paraId="16597C48" w14:textId="7A89D293" w:rsidR="00C4340D" w:rsidRPr="0020201F" w:rsidRDefault="002F67CA" w:rsidP="00C4340D">
      <w:pPr>
        <w:rPr>
          <w:rFonts w:cs="Arial"/>
          <w:b/>
        </w:rPr>
      </w:pPr>
      <w:r w:rsidRPr="0020201F">
        <w:rPr>
          <w:rFonts w:cs="Arial"/>
          <w:b/>
          <w:noProof/>
          <w:lang w:val="en-US" w:eastAsia="ja-JP"/>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20201F">
        <w:rPr>
          <w:rFonts w:cs="Arial"/>
          <w:b/>
          <w:lang w:bidi="it-IT"/>
        </w:rPr>
        <w:t>Nota</w:t>
      </w:r>
    </w:p>
    <w:p w14:paraId="1DD629D2" w14:textId="1EE71F24" w:rsidR="00DF7B40" w:rsidRPr="0020201F" w:rsidRDefault="00C4340D" w:rsidP="00DF7B40">
      <w:pPr>
        <w:ind w:left="360"/>
        <w:rPr>
          <w:rFonts w:cs="Arial"/>
        </w:rPr>
      </w:pPr>
      <w:r w:rsidRPr="0020201F">
        <w:rPr>
          <w:rFonts w:cs="Arial"/>
          <w:lang w:bidi="it-IT"/>
        </w:rPr>
        <w:t>Per altre informazioni sulla configurazione di profili RunAs, vedere la sezione "</w:t>
      </w:r>
      <w:hyperlink w:anchor="_How_to_configure" w:history="1">
        <w:r w:rsidR="0068176A" w:rsidRPr="0020201F">
          <w:rPr>
            <w:rStyle w:val="Hyperlink"/>
            <w:rFonts w:cs="Arial"/>
            <w:szCs w:val="20"/>
            <w:lang w:bidi="it-IT"/>
          </w:rPr>
          <w:t>Come configurare un profilo RunAs</w:t>
        </w:r>
      </w:hyperlink>
      <w:r w:rsidRPr="0020201F">
        <w:rPr>
          <w:rFonts w:cs="Arial"/>
          <w:lang w:bidi="it-IT"/>
        </w:rPr>
        <w:t>" di questa guida.</w:t>
      </w:r>
    </w:p>
    <w:p w14:paraId="3C0F2692" w14:textId="00ED1FBD" w:rsidR="00DF7B40" w:rsidRPr="0020201F" w:rsidRDefault="002F67CA" w:rsidP="00DF7B40">
      <w:pPr>
        <w:pStyle w:val="AlertLabel"/>
        <w:framePr w:wrap="notBeside"/>
        <w:rPr>
          <w:rFonts w:cs="Arial"/>
        </w:rPr>
      </w:pPr>
      <w:r w:rsidRPr="0020201F">
        <w:rPr>
          <w:rFonts w:cs="Arial"/>
          <w:noProof/>
          <w:lang w:val="en-US" w:eastAsia="ja-JP"/>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20201F">
        <w:rPr>
          <w:rFonts w:cs="Arial"/>
          <w:lang w:bidi="it-IT"/>
        </w:rPr>
        <w:t xml:space="preserve">Nota </w:t>
      </w:r>
    </w:p>
    <w:p w14:paraId="13E3D12B" w14:textId="23A2599C" w:rsidR="00C4340D" w:rsidRPr="0020201F" w:rsidRDefault="00DF7B40" w:rsidP="009709D7">
      <w:pPr>
        <w:ind w:left="360"/>
        <w:rPr>
          <w:rFonts w:cs="Arial"/>
        </w:rPr>
      </w:pPr>
      <w:r w:rsidRPr="0020201F">
        <w:rPr>
          <w:rFonts w:cs="Arial"/>
          <w:lang w:bidi="it-IT"/>
        </w:rPr>
        <w:t xml:space="preserve">Per un elenco completo delle individuazioni, delle regole e dei monitoraggi per l'identificazione delle regole e dei monitoraggi associati a ogni </w:t>
      </w:r>
      <w:r w:rsidRPr="0020201F">
        <w:rPr>
          <w:rFonts w:cs="Arial"/>
          <w:b/>
          <w:lang w:bidi="it-IT"/>
        </w:rPr>
        <w:t>Profilo RunAs</w:t>
      </w:r>
      <w:r w:rsidRPr="0020201F">
        <w:rPr>
          <w:rFonts w:cs="Arial"/>
          <w:lang w:bidi="it-IT"/>
        </w:rPr>
        <w:t>, vedere la sezione "</w:t>
      </w:r>
      <w:hyperlink w:anchor="_Appendix:_Run_As" w:history="1">
        <w:r w:rsidR="0068176A" w:rsidRPr="0020201F">
          <w:rPr>
            <w:rStyle w:val="Hyperlink"/>
            <w:rFonts w:cs="Arial"/>
            <w:szCs w:val="20"/>
            <w:lang w:bidi="it-IT"/>
          </w:rPr>
          <w:t>Appendice: Profili RunAs</w:t>
        </w:r>
      </w:hyperlink>
      <w:r w:rsidRPr="0020201F">
        <w:rPr>
          <w:rFonts w:cs="Arial"/>
          <w:lang w:bidi="it-IT"/>
        </w:rPr>
        <w:t>".</w:t>
      </w:r>
    </w:p>
    <w:p w14:paraId="25DC1792" w14:textId="009386FD" w:rsidR="00D82B82" w:rsidRPr="0020201F" w:rsidRDefault="006E27EF" w:rsidP="00387C76">
      <w:pPr>
        <w:pStyle w:val="Heading4"/>
        <w:rPr>
          <w:rFonts w:cs="Arial"/>
        </w:rPr>
      </w:pPr>
      <w:bookmarkStart w:id="59" w:name="_Required_permissions"/>
      <w:bookmarkStart w:id="60" w:name="_Toc469572079"/>
      <w:bookmarkEnd w:id="57"/>
      <w:bookmarkEnd w:id="59"/>
      <w:r w:rsidRPr="0020201F">
        <w:rPr>
          <w:rFonts w:cs="Arial"/>
          <w:lang w:bidi="it-IT"/>
        </w:rPr>
        <w:lastRenderedPageBreak/>
        <w:t>Autorizzazioni necessarie</w:t>
      </w:r>
      <w:bookmarkEnd w:id="60"/>
    </w:p>
    <w:p w14:paraId="07810852" w14:textId="26546B9F" w:rsidR="00C4340D" w:rsidRPr="0020201F" w:rsidRDefault="00C4340D" w:rsidP="00C4340D">
      <w:pPr>
        <w:rPr>
          <w:rFonts w:cs="Arial"/>
        </w:rPr>
      </w:pPr>
      <w:r w:rsidRPr="0020201F">
        <w:rPr>
          <w:rFonts w:cs="Arial"/>
          <w:lang w:bidi="it-IT"/>
        </w:rPr>
        <w:t>Questa sezione spiega come configurare le autorizzazioni necessarie per il Management Pack di Microsoft System Center per SQL Server 2008 Reporting Services (modalità nativa). Tutti i flussi di lavoro, vale a dire individuazioni, regole e monitoraggi, in questo Management Pack sono associati ai profili RunAs descritti nella sezione "</w:t>
      </w:r>
      <w:hyperlink w:anchor="_Run_As_Profiles" w:history="1">
        <w:r w:rsidR="0068176A" w:rsidRPr="0020201F">
          <w:rPr>
            <w:rStyle w:val="Hyperlink"/>
            <w:rFonts w:cs="Arial"/>
            <w:szCs w:val="20"/>
            <w:lang w:bidi="it-IT"/>
          </w:rPr>
          <w:t>Profili RunAs</w:t>
        </w:r>
      </w:hyperlink>
      <w:r w:rsidRPr="0020201F">
        <w:rPr>
          <w:rFonts w:cs="Arial"/>
          <w:lang w:bidi="it-IT"/>
        </w:rPr>
        <w:t>". Per abilitare il monitoraggio, è necessario concedere le autorizzazioni appropriate agli account RunAs e associare gli account ai profili RunAs corrispondenti. Le sottosezioni seguenti descrivono come concedere le autorizzazioni a livello di sistema operativo, SQL Server e SQL Server Reporting Services.</w:t>
      </w:r>
    </w:p>
    <w:p w14:paraId="465C14F7" w14:textId="60AD9989" w:rsidR="009709D7" w:rsidRPr="0020201F" w:rsidRDefault="009709D7" w:rsidP="008F215A">
      <w:pPr>
        <w:pStyle w:val="NumberedList1"/>
        <w:numPr>
          <w:ilvl w:val="0"/>
          <w:numId w:val="0"/>
        </w:numPr>
        <w:tabs>
          <w:tab w:val="left" w:pos="360"/>
        </w:tabs>
        <w:spacing w:line="260" w:lineRule="exact"/>
        <w:rPr>
          <w:rFonts w:cs="Arial"/>
        </w:rPr>
      </w:pPr>
    </w:p>
    <w:p w14:paraId="476BF953" w14:textId="07203C25" w:rsidR="008F215A" w:rsidRPr="0020201F" w:rsidRDefault="002F67CA" w:rsidP="008F215A">
      <w:pPr>
        <w:pStyle w:val="AlertLabel"/>
        <w:framePr w:wrap="notBeside"/>
        <w:rPr>
          <w:rFonts w:cs="Arial"/>
        </w:rPr>
      </w:pPr>
      <w:r w:rsidRPr="0020201F">
        <w:rPr>
          <w:rFonts w:cs="Arial"/>
          <w:noProof/>
          <w:lang w:val="en-US" w:eastAsia="ja-JP"/>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20201F">
        <w:rPr>
          <w:rFonts w:cs="Arial"/>
          <w:lang w:bidi="it-IT"/>
        </w:rPr>
        <w:t xml:space="preserve">Nota </w:t>
      </w:r>
    </w:p>
    <w:p w14:paraId="1448BC4C" w14:textId="0FB18436" w:rsidR="008F215A" w:rsidRPr="0020201F" w:rsidRDefault="008F215A" w:rsidP="008F215A">
      <w:pPr>
        <w:ind w:left="360"/>
        <w:rPr>
          <w:rFonts w:cs="Arial"/>
        </w:rPr>
      </w:pPr>
      <w:r w:rsidRPr="0020201F">
        <w:rPr>
          <w:rFonts w:cs="Arial"/>
          <w:lang w:bidi="it-IT"/>
        </w:rPr>
        <w:t>Per una descrizione dettagliata della definizione dei profili RunAs nel Management Pack di Microsoft System Center per SQL Server 2008 Reporting Services (modalità nativa), fare riferimento alla sezione "</w:t>
      </w:r>
      <w:hyperlink w:anchor="_Run_As_Profiles" w:history="1">
        <w:r w:rsidR="0068176A" w:rsidRPr="0020201F">
          <w:rPr>
            <w:rStyle w:val="Hyperlink"/>
            <w:rFonts w:cs="Arial"/>
            <w:szCs w:val="20"/>
            <w:lang w:bidi="it-IT"/>
          </w:rPr>
          <w:t>Profili RunAs</w:t>
        </w:r>
      </w:hyperlink>
      <w:r w:rsidRPr="0020201F">
        <w:rPr>
          <w:rFonts w:cs="Arial"/>
          <w:lang w:bidi="it-IT"/>
        </w:rPr>
        <w:t xml:space="preserve">". </w:t>
      </w:r>
    </w:p>
    <w:p w14:paraId="64A3BA08" w14:textId="77777777" w:rsidR="009709D7" w:rsidRPr="0020201F" w:rsidRDefault="009709D7" w:rsidP="008F215A">
      <w:pPr>
        <w:ind w:left="360"/>
        <w:rPr>
          <w:rFonts w:cs="Arial"/>
        </w:rPr>
      </w:pPr>
    </w:p>
    <w:p w14:paraId="6D6E1F42" w14:textId="077C1AE4" w:rsidR="008F215A" w:rsidRPr="0020201F" w:rsidRDefault="002F67CA" w:rsidP="008F215A">
      <w:pPr>
        <w:rPr>
          <w:rFonts w:cs="Arial"/>
          <w:b/>
        </w:rPr>
      </w:pPr>
      <w:r w:rsidRPr="0020201F">
        <w:rPr>
          <w:rFonts w:cs="Arial"/>
          <w:b/>
          <w:noProof/>
          <w:lang w:val="en-US" w:eastAsia="ja-JP"/>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20201F">
        <w:rPr>
          <w:rFonts w:cs="Arial"/>
          <w:b/>
          <w:lang w:bidi="it-IT"/>
        </w:rPr>
        <w:t>Nota</w:t>
      </w:r>
    </w:p>
    <w:p w14:paraId="6B796403" w14:textId="2829D01A" w:rsidR="00DF7B40" w:rsidRPr="0020201F" w:rsidRDefault="008F215A" w:rsidP="00DF7B40">
      <w:pPr>
        <w:ind w:left="360"/>
        <w:rPr>
          <w:rFonts w:cs="Arial"/>
        </w:rPr>
      </w:pPr>
      <w:r w:rsidRPr="0020201F">
        <w:rPr>
          <w:rFonts w:cs="Arial"/>
          <w:lang w:bidi="it-IT"/>
        </w:rPr>
        <w:t>Per altre informazioni sulla configurazione di profili RunAs, vedere la sezione "</w:t>
      </w:r>
      <w:hyperlink w:anchor="_How_to_configure" w:history="1">
        <w:r w:rsidR="0068176A" w:rsidRPr="0020201F">
          <w:rPr>
            <w:rStyle w:val="Hyperlink"/>
            <w:rFonts w:cs="Arial"/>
            <w:szCs w:val="20"/>
            <w:lang w:bidi="it-IT"/>
          </w:rPr>
          <w:t>Come configurare un profilo RunAs</w:t>
        </w:r>
      </w:hyperlink>
      <w:r w:rsidRPr="0020201F">
        <w:rPr>
          <w:rFonts w:cs="Arial"/>
          <w:lang w:bidi="it-IT"/>
        </w:rPr>
        <w:t>" di questa guida.</w:t>
      </w:r>
    </w:p>
    <w:p w14:paraId="2AFEBB01" w14:textId="3050F9EC" w:rsidR="00DF7B40" w:rsidRPr="0020201F" w:rsidRDefault="002F67CA" w:rsidP="00DF7B40">
      <w:pPr>
        <w:pStyle w:val="AlertLabel"/>
        <w:framePr w:wrap="notBeside"/>
        <w:rPr>
          <w:rFonts w:cs="Arial"/>
        </w:rPr>
      </w:pPr>
      <w:r w:rsidRPr="0020201F">
        <w:rPr>
          <w:rFonts w:cs="Arial"/>
          <w:noProof/>
          <w:lang w:val="en-US" w:eastAsia="ja-JP"/>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20201F">
        <w:rPr>
          <w:rFonts w:cs="Arial"/>
          <w:lang w:bidi="it-IT"/>
        </w:rPr>
        <w:t xml:space="preserve">Nota </w:t>
      </w:r>
    </w:p>
    <w:p w14:paraId="0958EF35" w14:textId="67215008" w:rsidR="00DF7B40" w:rsidRPr="0020201F" w:rsidRDefault="00DF7B40" w:rsidP="00DF7B40">
      <w:pPr>
        <w:ind w:left="360"/>
        <w:rPr>
          <w:rFonts w:cs="Arial"/>
        </w:rPr>
      </w:pPr>
      <w:r w:rsidRPr="0020201F">
        <w:rPr>
          <w:rFonts w:cs="Arial"/>
          <w:lang w:bidi="it-IT"/>
        </w:rPr>
        <w:t xml:space="preserve">Per un elenco completo delle individuazioni, delle regole e dei monitoraggi per l'identificazione delle regole e dei monitoraggi associati a ogni </w:t>
      </w:r>
      <w:r w:rsidRPr="0020201F">
        <w:rPr>
          <w:rFonts w:cs="Arial"/>
          <w:b/>
          <w:lang w:bidi="it-IT"/>
        </w:rPr>
        <w:t>Profilo RunAs</w:t>
      </w:r>
      <w:r w:rsidRPr="0020201F">
        <w:rPr>
          <w:rFonts w:cs="Arial"/>
          <w:lang w:bidi="it-IT"/>
        </w:rPr>
        <w:t>, vedere la sezione "</w:t>
      </w:r>
      <w:hyperlink w:anchor="_Appendix:_Run_As" w:history="1">
        <w:r w:rsidR="0068176A" w:rsidRPr="0020201F">
          <w:rPr>
            <w:rStyle w:val="Hyperlink"/>
            <w:rFonts w:cs="Arial"/>
            <w:szCs w:val="20"/>
            <w:lang w:bidi="it-IT"/>
          </w:rPr>
          <w:t>Appendice: Profili RunAs</w:t>
        </w:r>
      </w:hyperlink>
      <w:r w:rsidRPr="0020201F">
        <w:rPr>
          <w:rFonts w:cs="Arial"/>
          <w:lang w:bidi="it-IT"/>
        </w:rPr>
        <w:t>".</w:t>
      </w:r>
    </w:p>
    <w:p w14:paraId="2DEAD7AF" w14:textId="77777777" w:rsidR="00A84DF2" w:rsidRPr="0020201F" w:rsidRDefault="00A84DF2" w:rsidP="00DF7B40">
      <w:pPr>
        <w:ind w:left="360"/>
        <w:rPr>
          <w:rFonts w:cs="Arial"/>
        </w:rPr>
      </w:pPr>
    </w:p>
    <w:p w14:paraId="03EA52E8" w14:textId="0061B14B" w:rsidR="008F215A" w:rsidRPr="0020201F" w:rsidRDefault="00A84DF2" w:rsidP="00A84DF2">
      <w:pPr>
        <w:pStyle w:val="Heading4"/>
        <w:rPr>
          <w:rFonts w:cs="Arial"/>
        </w:rPr>
      </w:pPr>
      <w:bookmarkStart w:id="61" w:name="Low"/>
      <w:bookmarkStart w:id="62" w:name="_Low-Privilege_Environments"/>
      <w:bookmarkStart w:id="63" w:name="_Toc469572080"/>
      <w:bookmarkEnd w:id="61"/>
      <w:bookmarkEnd w:id="62"/>
      <w:r w:rsidRPr="0020201F">
        <w:rPr>
          <w:rFonts w:cs="Arial"/>
          <w:lang w:bidi="it-IT"/>
        </w:rPr>
        <w:t>Ambienti con privilegi limitati</w:t>
      </w:r>
      <w:bookmarkEnd w:id="63"/>
    </w:p>
    <w:p w14:paraId="4F7B31A6" w14:textId="150D39B3" w:rsidR="008F215A" w:rsidRPr="0020201F" w:rsidRDefault="002F67CA" w:rsidP="00387C76">
      <w:pPr>
        <w:pStyle w:val="Heading5"/>
        <w:rPr>
          <w:rFonts w:cs="Arial"/>
        </w:rPr>
      </w:pPr>
      <w:r w:rsidRPr="0020201F">
        <w:rPr>
          <w:rFonts w:cs="Arial"/>
          <w:noProof/>
          <w:lang w:val="en-US" w:eastAsia="ja-JP"/>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20201F">
        <w:rPr>
          <w:rFonts w:cs="Arial"/>
          <w:lang w:bidi="it-IT"/>
        </w:rPr>
        <w:t>Per configurare le autorizzazioni in Active Directory</w:t>
      </w:r>
    </w:p>
    <w:p w14:paraId="442C7CF4" w14:textId="0FBD4A8D" w:rsidR="00663A15" w:rsidRPr="0020201F" w:rsidRDefault="00663A15" w:rsidP="0077471F">
      <w:pPr>
        <w:pStyle w:val="NumberedList1"/>
        <w:numPr>
          <w:ilvl w:val="0"/>
          <w:numId w:val="19"/>
        </w:numPr>
        <w:tabs>
          <w:tab w:val="left" w:pos="360"/>
        </w:tabs>
        <w:spacing w:line="260" w:lineRule="exact"/>
        <w:rPr>
          <w:rFonts w:cs="Arial"/>
        </w:rPr>
      </w:pPr>
      <w:r w:rsidRPr="0020201F">
        <w:rPr>
          <w:rFonts w:cs="Arial"/>
          <w:lang w:bidi="it-IT"/>
        </w:rPr>
        <w:t>In Active Directory creare tre utenti di dominio da usare comunemente per l'accesso con privilegi limitati a tutte le istanze di destinazione di SSRS e di SQL Server DBE che ospitano il database di report:</w:t>
      </w:r>
    </w:p>
    <w:p w14:paraId="79C279B3" w14:textId="78EF3135" w:rsidR="00663A15" w:rsidRPr="0020201F" w:rsidRDefault="00663A15" w:rsidP="00663A15">
      <w:pPr>
        <w:pStyle w:val="NumberedList2"/>
        <w:numPr>
          <w:ilvl w:val="0"/>
          <w:numId w:val="0"/>
        </w:numPr>
        <w:tabs>
          <w:tab w:val="left" w:pos="720"/>
        </w:tabs>
        <w:spacing w:line="260" w:lineRule="exact"/>
        <w:ind w:left="720" w:hanging="360"/>
        <w:rPr>
          <w:rFonts w:cs="Arial"/>
        </w:rPr>
      </w:pPr>
      <w:r w:rsidRPr="0020201F">
        <w:rPr>
          <w:rFonts w:cs="Arial"/>
          <w:lang w:bidi="it-IT"/>
        </w:rPr>
        <w:t>a.</w:t>
      </w:r>
      <w:r w:rsidRPr="0020201F">
        <w:rPr>
          <w:rFonts w:cs="Arial"/>
          <w:lang w:bidi="it-IT"/>
        </w:rPr>
        <w:tab/>
      </w:r>
      <w:r w:rsidR="00534CB9" w:rsidRPr="0020201F">
        <w:rPr>
          <w:rStyle w:val="UserInputNon-localizable"/>
          <w:rFonts w:cs="Arial"/>
          <w:lang w:bidi="it-IT"/>
        </w:rPr>
        <w:t>SSRSMonitoring</w:t>
      </w:r>
    </w:p>
    <w:p w14:paraId="34C3B8CC" w14:textId="66CE2C90" w:rsidR="00663A15" w:rsidRPr="0020201F" w:rsidRDefault="00663A15" w:rsidP="00663A15">
      <w:pPr>
        <w:pStyle w:val="NumberedList2"/>
        <w:numPr>
          <w:ilvl w:val="0"/>
          <w:numId w:val="0"/>
        </w:numPr>
        <w:tabs>
          <w:tab w:val="left" w:pos="720"/>
        </w:tabs>
        <w:spacing w:line="260" w:lineRule="exact"/>
        <w:ind w:left="720" w:hanging="360"/>
        <w:rPr>
          <w:rFonts w:cs="Arial"/>
        </w:rPr>
      </w:pPr>
      <w:r w:rsidRPr="0020201F">
        <w:rPr>
          <w:rFonts w:cs="Arial"/>
          <w:lang w:bidi="it-IT"/>
        </w:rPr>
        <w:t>b.</w:t>
      </w:r>
      <w:r w:rsidRPr="0020201F">
        <w:rPr>
          <w:rFonts w:cs="Arial"/>
          <w:lang w:bidi="it-IT"/>
        </w:rPr>
        <w:tab/>
      </w:r>
      <w:r w:rsidR="00534CB9" w:rsidRPr="0020201F">
        <w:rPr>
          <w:rStyle w:val="UserInputNon-localizable"/>
          <w:rFonts w:cs="Arial"/>
          <w:lang w:bidi="it-IT"/>
        </w:rPr>
        <w:t>SSRSDiscovery</w:t>
      </w:r>
    </w:p>
    <w:p w14:paraId="53952BD2" w14:textId="4319A2CB" w:rsidR="00663A15" w:rsidRPr="0020201F" w:rsidRDefault="00663A15" w:rsidP="00663A15">
      <w:pPr>
        <w:pStyle w:val="NumberedList2"/>
        <w:numPr>
          <w:ilvl w:val="0"/>
          <w:numId w:val="0"/>
        </w:numPr>
        <w:tabs>
          <w:tab w:val="left" w:pos="720"/>
        </w:tabs>
        <w:spacing w:line="260" w:lineRule="exact"/>
        <w:ind w:left="720" w:hanging="360"/>
        <w:rPr>
          <w:rFonts w:cs="Arial"/>
        </w:rPr>
      </w:pPr>
      <w:r w:rsidRPr="0020201F">
        <w:rPr>
          <w:rFonts w:cs="Arial"/>
          <w:lang w:bidi="it-IT"/>
        </w:rPr>
        <w:t>c.</w:t>
      </w:r>
      <w:r w:rsidRPr="0020201F">
        <w:rPr>
          <w:rFonts w:cs="Arial"/>
          <w:lang w:bidi="it-IT"/>
        </w:rPr>
        <w:tab/>
      </w:r>
      <w:r w:rsidR="00534CB9" w:rsidRPr="0020201F">
        <w:rPr>
          <w:rStyle w:val="UserInputNon-localizable"/>
          <w:rFonts w:cs="Arial"/>
          <w:lang w:bidi="it-IT"/>
        </w:rPr>
        <w:t>SSRSSDK</w:t>
      </w:r>
    </w:p>
    <w:p w14:paraId="1CBEFC98" w14:textId="57AB458A" w:rsidR="00663A15" w:rsidRPr="0020201F" w:rsidRDefault="00663A15" w:rsidP="00EF16FB">
      <w:pPr>
        <w:pStyle w:val="NumberedList1"/>
        <w:numPr>
          <w:ilvl w:val="0"/>
          <w:numId w:val="19"/>
        </w:numPr>
        <w:tabs>
          <w:tab w:val="left" w:pos="360"/>
        </w:tabs>
        <w:spacing w:line="260" w:lineRule="exact"/>
        <w:rPr>
          <w:rFonts w:cs="Arial"/>
        </w:rPr>
      </w:pPr>
      <w:r w:rsidRPr="0020201F">
        <w:rPr>
          <w:rFonts w:cs="Arial"/>
          <w:lang w:bidi="it-IT"/>
        </w:rPr>
        <w:t xml:space="preserve">Creare un gruppo di dominio denominato </w:t>
      </w:r>
      <w:r w:rsidR="00534CB9" w:rsidRPr="0020201F">
        <w:rPr>
          <w:rStyle w:val="UserInputNon-localizable"/>
          <w:rFonts w:cs="Arial"/>
          <w:lang w:bidi="it-IT"/>
        </w:rPr>
        <w:t>SSRSMPLowPriv</w:t>
      </w:r>
      <w:r w:rsidRPr="0020201F">
        <w:rPr>
          <w:rFonts w:cs="Arial"/>
          <w:lang w:bidi="it-IT"/>
        </w:rPr>
        <w:t xml:space="preserve"> e aggiungere gli utenti di dominio seguenti:</w:t>
      </w:r>
    </w:p>
    <w:p w14:paraId="65ED1CDF" w14:textId="3B1425B8" w:rsidR="00663A15" w:rsidRPr="0020201F" w:rsidRDefault="00663A15" w:rsidP="00663A15">
      <w:pPr>
        <w:pStyle w:val="NumberedList2"/>
        <w:numPr>
          <w:ilvl w:val="0"/>
          <w:numId w:val="0"/>
        </w:numPr>
        <w:tabs>
          <w:tab w:val="left" w:pos="720"/>
        </w:tabs>
        <w:spacing w:line="260" w:lineRule="exact"/>
        <w:ind w:left="720" w:hanging="360"/>
        <w:rPr>
          <w:rFonts w:cs="Arial"/>
        </w:rPr>
      </w:pPr>
      <w:r w:rsidRPr="0020201F">
        <w:rPr>
          <w:rFonts w:cs="Arial"/>
          <w:lang w:bidi="it-IT"/>
        </w:rPr>
        <w:t>a.</w:t>
      </w:r>
      <w:r w:rsidRPr="0020201F">
        <w:rPr>
          <w:rFonts w:cs="Arial"/>
          <w:lang w:bidi="it-IT"/>
        </w:rPr>
        <w:tab/>
      </w:r>
      <w:r w:rsidR="00534CB9" w:rsidRPr="0020201F">
        <w:rPr>
          <w:rStyle w:val="UserInputNon-localizable"/>
          <w:rFonts w:cs="Arial"/>
          <w:lang w:bidi="it-IT"/>
        </w:rPr>
        <w:t>SSRSMonitoring</w:t>
      </w:r>
    </w:p>
    <w:p w14:paraId="5479860E" w14:textId="2CE98910" w:rsidR="00663A15" w:rsidRPr="0020201F" w:rsidRDefault="00663A15" w:rsidP="00663A15">
      <w:pPr>
        <w:pStyle w:val="NumberedList2"/>
        <w:numPr>
          <w:ilvl w:val="0"/>
          <w:numId w:val="0"/>
        </w:numPr>
        <w:tabs>
          <w:tab w:val="left" w:pos="720"/>
        </w:tabs>
        <w:spacing w:line="260" w:lineRule="exact"/>
        <w:ind w:left="720" w:hanging="360"/>
        <w:rPr>
          <w:rStyle w:val="UserInputNon-localizable"/>
          <w:rFonts w:cs="Arial"/>
        </w:rPr>
      </w:pPr>
      <w:r w:rsidRPr="0020201F">
        <w:rPr>
          <w:rFonts w:cs="Arial"/>
          <w:lang w:bidi="it-IT"/>
        </w:rPr>
        <w:t>b.</w:t>
      </w:r>
      <w:r w:rsidRPr="0020201F">
        <w:rPr>
          <w:rFonts w:cs="Arial"/>
          <w:lang w:bidi="it-IT"/>
        </w:rPr>
        <w:tab/>
      </w:r>
      <w:r w:rsidR="00534CB9" w:rsidRPr="0020201F">
        <w:rPr>
          <w:rStyle w:val="UserInputNon-localizable"/>
          <w:rFonts w:cs="Arial"/>
          <w:lang w:bidi="it-IT"/>
        </w:rPr>
        <w:t>SSRSDiscovery</w:t>
      </w:r>
    </w:p>
    <w:p w14:paraId="2DFC2919" w14:textId="77777777" w:rsidR="006B281C" w:rsidRPr="0020201F" w:rsidRDefault="006B281C" w:rsidP="006B281C">
      <w:pPr>
        <w:pStyle w:val="AlertText"/>
        <w:rPr>
          <w:rFonts w:cs="Arial"/>
        </w:rPr>
      </w:pPr>
    </w:p>
    <w:p w14:paraId="3DC1693E" w14:textId="62273446" w:rsidR="008F215A" w:rsidRPr="0020201F" w:rsidRDefault="002F67CA" w:rsidP="00387C76">
      <w:pPr>
        <w:pStyle w:val="Heading5"/>
        <w:rPr>
          <w:rFonts w:cs="Arial"/>
        </w:rPr>
      </w:pPr>
      <w:bookmarkStart w:id="64" w:name="_Ref384678241"/>
      <w:r w:rsidRPr="0020201F">
        <w:rPr>
          <w:rFonts w:cs="Arial"/>
          <w:noProof/>
          <w:lang w:val="en-US" w:eastAsia="ja-JP"/>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20201F">
        <w:rPr>
          <w:rFonts w:cs="Arial"/>
          <w:lang w:bidi="it-IT"/>
        </w:rPr>
        <w:t>Per configurare le autorizzazioni nel computer agente</w:t>
      </w:r>
      <w:bookmarkEnd w:id="64"/>
    </w:p>
    <w:p w14:paraId="161EB651" w14:textId="44320359" w:rsidR="00663A15" w:rsidRPr="0020201F" w:rsidRDefault="00663A15" w:rsidP="00EF16FB">
      <w:pPr>
        <w:pStyle w:val="NumberedList1"/>
        <w:numPr>
          <w:ilvl w:val="0"/>
          <w:numId w:val="20"/>
        </w:numPr>
        <w:tabs>
          <w:tab w:val="left" w:pos="360"/>
        </w:tabs>
        <w:spacing w:line="260" w:lineRule="exact"/>
        <w:rPr>
          <w:rFonts w:cs="Arial"/>
        </w:rPr>
      </w:pPr>
      <w:r w:rsidRPr="0020201F">
        <w:rPr>
          <w:rFonts w:cs="Arial"/>
          <w:lang w:bidi="it-IT"/>
        </w:rPr>
        <w:t xml:space="preserve">Concedere le autorizzazioni di amministratore locale al </w:t>
      </w:r>
      <w:r w:rsidR="00534CB9" w:rsidRPr="0020201F">
        <w:rPr>
          <w:rStyle w:val="UserInputNon-localizable"/>
          <w:rFonts w:cs="Arial"/>
          <w:b w:val="0"/>
          <w:lang w:bidi="it-IT"/>
        </w:rPr>
        <w:t>gruppo</w:t>
      </w:r>
      <w:r w:rsidRPr="0020201F">
        <w:rPr>
          <w:rFonts w:cs="Arial"/>
          <w:lang w:bidi="it-IT"/>
        </w:rPr>
        <w:t xml:space="preserve"> </w:t>
      </w:r>
      <w:r w:rsidR="00534CB9" w:rsidRPr="0020201F">
        <w:rPr>
          <w:rStyle w:val="UserInputNon-localizable"/>
          <w:rFonts w:cs="Arial"/>
          <w:lang w:bidi="it-IT"/>
        </w:rPr>
        <w:t xml:space="preserve">SSRSMPLowPriv </w:t>
      </w:r>
      <w:r w:rsidRPr="0020201F">
        <w:rPr>
          <w:rFonts w:cs="Arial"/>
          <w:lang w:bidi="it-IT"/>
        </w:rPr>
        <w:t>.</w:t>
      </w:r>
    </w:p>
    <w:p w14:paraId="1AC53E04" w14:textId="77777777" w:rsidR="006B281C" w:rsidRPr="0020201F" w:rsidRDefault="006B281C" w:rsidP="006B281C">
      <w:pPr>
        <w:pStyle w:val="NumberedList1"/>
        <w:numPr>
          <w:ilvl w:val="0"/>
          <w:numId w:val="0"/>
        </w:numPr>
        <w:tabs>
          <w:tab w:val="left" w:pos="360"/>
        </w:tabs>
        <w:spacing w:line="260" w:lineRule="exact"/>
        <w:rPr>
          <w:rFonts w:cs="Arial"/>
        </w:rPr>
      </w:pPr>
    </w:p>
    <w:p w14:paraId="1BE8E909" w14:textId="2C9E2A9A" w:rsidR="008F215A" w:rsidRPr="0020201F" w:rsidRDefault="002F67CA" w:rsidP="00387C76">
      <w:pPr>
        <w:pStyle w:val="Heading5"/>
        <w:rPr>
          <w:rFonts w:cs="Arial"/>
        </w:rPr>
      </w:pPr>
      <w:r w:rsidRPr="0020201F">
        <w:rPr>
          <w:rFonts w:cs="Arial"/>
          <w:noProof/>
          <w:lang w:val="en-US" w:eastAsia="ja-JP"/>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20201F">
        <w:rPr>
          <w:rFonts w:cs="Arial"/>
          <w:lang w:bidi="it-IT"/>
        </w:rPr>
        <w:t>Per configurare le autorizzazioni nell'istanza di SQL Server 2008 Reporting Services</w:t>
      </w:r>
    </w:p>
    <w:p w14:paraId="7C867AAD" w14:textId="5E8C28AA" w:rsidR="00285386" w:rsidRPr="0020201F" w:rsidRDefault="00FF39DD" w:rsidP="00EF16FB">
      <w:pPr>
        <w:pStyle w:val="NumberedList1"/>
        <w:numPr>
          <w:ilvl w:val="0"/>
          <w:numId w:val="22"/>
        </w:numPr>
        <w:tabs>
          <w:tab w:val="left" w:pos="360"/>
        </w:tabs>
        <w:spacing w:line="260" w:lineRule="exact"/>
        <w:rPr>
          <w:rFonts w:cs="Arial"/>
        </w:rPr>
      </w:pPr>
      <w:r w:rsidRPr="0020201F">
        <w:rPr>
          <w:rFonts w:cs="Arial"/>
          <w:lang w:bidi="it-IT"/>
        </w:rPr>
        <w:t>Aprire Internet Explorer e connettersi a Gestione report di SSRS.</w:t>
      </w:r>
    </w:p>
    <w:p w14:paraId="4B0DFDF5" w14:textId="799F497B" w:rsidR="00FF39DD" w:rsidRPr="0020201F" w:rsidRDefault="00FF39DD" w:rsidP="00EF16FB">
      <w:pPr>
        <w:pStyle w:val="NumberedList1"/>
        <w:numPr>
          <w:ilvl w:val="0"/>
          <w:numId w:val="22"/>
        </w:numPr>
        <w:tabs>
          <w:tab w:val="left" w:pos="360"/>
        </w:tabs>
        <w:spacing w:line="260" w:lineRule="exact"/>
        <w:rPr>
          <w:rFonts w:cs="Arial"/>
        </w:rPr>
      </w:pPr>
      <w:r w:rsidRPr="0020201F">
        <w:rPr>
          <w:rFonts w:cs="Arial"/>
          <w:lang w:bidi="it-IT"/>
        </w:rPr>
        <w:t>Fare clic sul collegamento "Impostazioni sito" nell'angolo superiore destro della pagina per passare alla pagina "Impostazioni sito".</w:t>
      </w:r>
    </w:p>
    <w:p w14:paraId="2DCF027D" w14:textId="5EFA6B99" w:rsidR="00FF39DD" w:rsidRPr="0020201F" w:rsidRDefault="00FF39DD" w:rsidP="00EF16FB">
      <w:pPr>
        <w:pStyle w:val="NumberedList1"/>
        <w:numPr>
          <w:ilvl w:val="0"/>
          <w:numId w:val="22"/>
        </w:numPr>
        <w:tabs>
          <w:tab w:val="left" w:pos="360"/>
        </w:tabs>
        <w:spacing w:line="260" w:lineRule="exact"/>
        <w:rPr>
          <w:rFonts w:cs="Arial"/>
        </w:rPr>
      </w:pPr>
      <w:r w:rsidRPr="0020201F">
        <w:rPr>
          <w:rFonts w:cs="Arial"/>
          <w:lang w:bidi="it-IT"/>
        </w:rPr>
        <w:t>Fare clic sulla voce di menu "Sicurezza" sul lato sinistro della pagina "Impostazioni sito".</w:t>
      </w:r>
    </w:p>
    <w:p w14:paraId="2123C1EB" w14:textId="2104A7BE" w:rsidR="00FF39DD" w:rsidRPr="0020201F" w:rsidRDefault="00FF39DD" w:rsidP="00EF16FB">
      <w:pPr>
        <w:pStyle w:val="NumberedList1"/>
        <w:numPr>
          <w:ilvl w:val="0"/>
          <w:numId w:val="22"/>
        </w:numPr>
        <w:tabs>
          <w:tab w:val="left" w:pos="360"/>
        </w:tabs>
        <w:spacing w:line="260" w:lineRule="exact"/>
        <w:rPr>
          <w:rFonts w:cs="Arial"/>
        </w:rPr>
      </w:pPr>
      <w:r w:rsidRPr="0020201F">
        <w:rPr>
          <w:rFonts w:cs="Arial"/>
          <w:lang w:bidi="it-IT"/>
        </w:rPr>
        <w:t>Fare clic sul pulsante "Nuova assegnazione ruolo".</w:t>
      </w:r>
    </w:p>
    <w:p w14:paraId="7BAFC425" w14:textId="6BE1C070" w:rsidR="00FF39DD" w:rsidRPr="0020201F" w:rsidRDefault="00FF39DD" w:rsidP="00EF16FB">
      <w:pPr>
        <w:pStyle w:val="NumberedList1"/>
        <w:numPr>
          <w:ilvl w:val="0"/>
          <w:numId w:val="22"/>
        </w:numPr>
        <w:tabs>
          <w:tab w:val="left" w:pos="360"/>
        </w:tabs>
        <w:spacing w:line="260" w:lineRule="exact"/>
        <w:rPr>
          <w:rFonts w:cs="Arial"/>
        </w:rPr>
      </w:pPr>
      <w:r w:rsidRPr="0020201F">
        <w:rPr>
          <w:rFonts w:cs="Arial"/>
          <w:lang w:bidi="it-IT"/>
        </w:rPr>
        <w:t>Nella finestra "Nuova assegnazione ruolo" immettere il nome del gruppo (&lt;Dominio&gt;\</w:t>
      </w:r>
      <w:r w:rsidRPr="0020201F">
        <w:rPr>
          <w:rStyle w:val="UserInputNon-localizable"/>
          <w:rFonts w:cs="Arial"/>
          <w:lang w:bidi="it-IT"/>
        </w:rPr>
        <w:t>SSRSMPLowPriv</w:t>
      </w:r>
      <w:r w:rsidRPr="0020201F">
        <w:rPr>
          <w:rFonts w:cs="Arial"/>
          <w:lang w:bidi="it-IT"/>
        </w:rPr>
        <w:t>) e selezionare la casella di controllo "Amministratore di sistema".</w:t>
      </w:r>
    </w:p>
    <w:p w14:paraId="489F1080" w14:textId="553E8584" w:rsidR="00FF39DD" w:rsidRPr="0020201F" w:rsidRDefault="00FF39DD" w:rsidP="00EF16FB">
      <w:pPr>
        <w:pStyle w:val="NumberedList1"/>
        <w:numPr>
          <w:ilvl w:val="0"/>
          <w:numId w:val="22"/>
        </w:numPr>
        <w:tabs>
          <w:tab w:val="left" w:pos="360"/>
        </w:tabs>
        <w:spacing w:line="260" w:lineRule="exact"/>
        <w:rPr>
          <w:rFonts w:cs="Arial"/>
        </w:rPr>
      </w:pPr>
      <w:r w:rsidRPr="0020201F">
        <w:rPr>
          <w:rFonts w:cs="Arial"/>
          <w:lang w:bidi="it-IT"/>
        </w:rPr>
        <w:t>Fare clic su "OK" per applicare le modifiche.</w:t>
      </w:r>
    </w:p>
    <w:p w14:paraId="2EED13AF" w14:textId="77777777" w:rsidR="00FF39DD" w:rsidRPr="0020201F" w:rsidRDefault="00FF39DD" w:rsidP="00FF39DD">
      <w:pPr>
        <w:pStyle w:val="NumberedList1"/>
        <w:numPr>
          <w:ilvl w:val="0"/>
          <w:numId w:val="0"/>
        </w:numPr>
        <w:tabs>
          <w:tab w:val="left" w:pos="360"/>
        </w:tabs>
        <w:spacing w:line="260" w:lineRule="exact"/>
        <w:rPr>
          <w:rFonts w:cs="Arial"/>
        </w:rPr>
      </w:pPr>
    </w:p>
    <w:p w14:paraId="0BA3E0F1" w14:textId="6E637187" w:rsidR="00FF39DD" w:rsidRPr="0020201F" w:rsidRDefault="00FF39DD" w:rsidP="00FF39DD">
      <w:pPr>
        <w:pStyle w:val="Heading5"/>
        <w:rPr>
          <w:rFonts w:cs="Arial"/>
        </w:rPr>
      </w:pPr>
      <w:r w:rsidRPr="0020201F">
        <w:rPr>
          <w:rFonts w:cs="Arial"/>
          <w:noProof/>
          <w:lang w:val="en-US" w:eastAsia="ja-JP"/>
        </w:rPr>
        <w:drawing>
          <wp:inline distT="0" distB="0" distL="0" distR="0" wp14:anchorId="4EC1E368" wp14:editId="7F3DF0CF">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201F">
        <w:rPr>
          <w:rFonts w:cs="Arial"/>
          <w:lang w:bidi="it-IT"/>
        </w:rPr>
        <w:t>Per configurare le autorizzazioni nel database di catalogo di SQL Server 2008 Reporting Services</w:t>
      </w:r>
    </w:p>
    <w:p w14:paraId="48093F7F" w14:textId="7C3DEC33" w:rsidR="00285386" w:rsidRPr="0020201F" w:rsidRDefault="00285386" w:rsidP="00FF39DD">
      <w:pPr>
        <w:pStyle w:val="NumberedList1"/>
        <w:numPr>
          <w:ilvl w:val="0"/>
          <w:numId w:val="40"/>
        </w:numPr>
        <w:tabs>
          <w:tab w:val="left" w:pos="360"/>
        </w:tabs>
        <w:spacing w:line="260" w:lineRule="exact"/>
        <w:rPr>
          <w:rStyle w:val="UserInputNon-localizable"/>
          <w:rFonts w:cs="Arial"/>
          <w:b w:val="0"/>
          <w:szCs w:val="20"/>
        </w:rPr>
      </w:pPr>
      <w:r w:rsidRPr="0020201F">
        <w:rPr>
          <w:rFonts w:cs="Arial"/>
          <w:lang w:bidi="it-IT"/>
        </w:rPr>
        <w:t>In SQL Server Management Studio creare un account di accesso per "</w:t>
      </w:r>
      <w:r w:rsidR="005C408E" w:rsidRPr="0020201F">
        <w:rPr>
          <w:rStyle w:val="UserInputNon-localizable"/>
          <w:rFonts w:cs="Arial"/>
          <w:lang w:bidi="it-IT"/>
        </w:rPr>
        <w:t>SSRSMPLowPriv</w:t>
      </w:r>
      <w:r w:rsidRPr="0020201F">
        <w:rPr>
          <w:rFonts w:cs="Arial"/>
          <w:lang w:bidi="it-IT"/>
        </w:rPr>
        <w:t>" per la istanza di SQL Server Database Engine che ospita il database di catalogo di SSRS.</w:t>
      </w:r>
    </w:p>
    <w:p w14:paraId="662A4E8D" w14:textId="6E9B5F74" w:rsidR="00FF39DD" w:rsidRPr="0020201F" w:rsidRDefault="00FF39DD" w:rsidP="00FF39DD">
      <w:pPr>
        <w:pStyle w:val="NumberedList1"/>
        <w:numPr>
          <w:ilvl w:val="0"/>
          <w:numId w:val="40"/>
        </w:numPr>
        <w:tabs>
          <w:tab w:val="left" w:pos="360"/>
        </w:tabs>
        <w:spacing w:line="260" w:lineRule="exact"/>
        <w:rPr>
          <w:rFonts w:cs="Arial"/>
        </w:rPr>
      </w:pPr>
      <w:r w:rsidRPr="0020201F">
        <w:rPr>
          <w:rFonts w:cs="Arial"/>
          <w:lang w:bidi="it-IT"/>
        </w:rPr>
        <w:t xml:space="preserve">Creare un utente </w:t>
      </w:r>
      <w:r w:rsidR="005C408E" w:rsidRPr="0020201F">
        <w:rPr>
          <w:rStyle w:val="UserInputNon-localizable"/>
          <w:rFonts w:cs="Arial"/>
          <w:lang w:bidi="it-IT"/>
        </w:rPr>
        <w:t xml:space="preserve">SSRSMPLowPriv </w:t>
      </w:r>
      <w:r w:rsidRPr="0020201F">
        <w:rPr>
          <w:rFonts w:cs="Arial"/>
          <w:lang w:bidi="it-IT"/>
        </w:rPr>
        <w:t xml:space="preserve"> nel database di catalogo e nel database temporaneo di SSRS.</w:t>
      </w:r>
    </w:p>
    <w:p w14:paraId="219037AA" w14:textId="5D394010" w:rsidR="00FF39DD" w:rsidRPr="0020201F" w:rsidRDefault="00FF39DD" w:rsidP="00FF39DD">
      <w:pPr>
        <w:pStyle w:val="NumberedList1"/>
        <w:numPr>
          <w:ilvl w:val="0"/>
          <w:numId w:val="40"/>
        </w:numPr>
        <w:tabs>
          <w:tab w:val="left" w:pos="360"/>
        </w:tabs>
        <w:spacing w:line="260" w:lineRule="exact"/>
        <w:rPr>
          <w:rFonts w:cs="Arial"/>
        </w:rPr>
      </w:pPr>
      <w:r w:rsidRPr="0020201F">
        <w:rPr>
          <w:rFonts w:cs="Arial"/>
          <w:lang w:bidi="it-IT"/>
        </w:rPr>
        <w:t xml:space="preserve">Assegnare il ruolo db_datareader per </w:t>
      </w:r>
      <w:r w:rsidR="005C408E" w:rsidRPr="0020201F">
        <w:rPr>
          <w:rStyle w:val="UserInputNon-localizable"/>
          <w:rFonts w:cs="Arial"/>
          <w:lang w:bidi="it-IT"/>
        </w:rPr>
        <w:t xml:space="preserve">SSRSMPLowPriv </w:t>
      </w:r>
      <w:r w:rsidRPr="0020201F">
        <w:rPr>
          <w:rFonts w:cs="Arial"/>
          <w:lang w:bidi="it-IT"/>
        </w:rPr>
        <w:t xml:space="preserve"> nel database di catalogo e nel database temporaneo di SSRS.</w:t>
      </w:r>
    </w:p>
    <w:p w14:paraId="65C8C441" w14:textId="2E41D765" w:rsidR="005C408E" w:rsidRPr="0020201F" w:rsidRDefault="005C408E" w:rsidP="00387C76">
      <w:pPr>
        <w:pStyle w:val="Heading5"/>
        <w:rPr>
          <w:rFonts w:cs="Arial"/>
        </w:rPr>
      </w:pPr>
      <w:r w:rsidRPr="0020201F">
        <w:rPr>
          <w:rFonts w:cs="Arial"/>
          <w:noProof/>
          <w:lang w:val="en-US" w:eastAsia="ja-JP"/>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201F">
        <w:rPr>
          <w:rFonts w:cs="Arial"/>
          <w:lang w:bidi="it-IT"/>
        </w:rPr>
        <w:t>Per configurare le autorizzazioni nel server di gestione di System Center Operations Manager</w:t>
      </w:r>
    </w:p>
    <w:p w14:paraId="1FAF81A3" w14:textId="555B4E00" w:rsidR="005C408E" w:rsidRPr="0020201F" w:rsidRDefault="005C408E" w:rsidP="005C408E">
      <w:pPr>
        <w:pStyle w:val="NumberedList1"/>
        <w:numPr>
          <w:ilvl w:val="0"/>
          <w:numId w:val="47"/>
        </w:numPr>
        <w:tabs>
          <w:tab w:val="left" w:pos="360"/>
        </w:tabs>
        <w:spacing w:line="260" w:lineRule="exact"/>
        <w:rPr>
          <w:rFonts w:cs="Arial"/>
        </w:rPr>
      </w:pPr>
      <w:r w:rsidRPr="0020201F">
        <w:rPr>
          <w:rFonts w:cs="Arial"/>
          <w:lang w:bidi="it-IT"/>
        </w:rPr>
        <w:t>Concedere le autorizzazioni di amministratore locale all'</w:t>
      </w:r>
      <w:r w:rsidRPr="0020201F">
        <w:rPr>
          <w:rStyle w:val="UserInputNon-localizable"/>
          <w:rFonts w:cs="Arial"/>
          <w:b w:val="0"/>
          <w:lang w:bidi="it-IT"/>
        </w:rPr>
        <w:t xml:space="preserve">account </w:t>
      </w:r>
      <w:r w:rsidRPr="0020201F">
        <w:rPr>
          <w:rStyle w:val="UserInputNon-localizable"/>
          <w:rFonts w:cs="Arial"/>
          <w:lang w:bidi="it-IT"/>
        </w:rPr>
        <w:t>SSRSSDK</w:t>
      </w:r>
      <w:r w:rsidRPr="0020201F">
        <w:rPr>
          <w:rFonts w:cs="Arial"/>
          <w:lang w:bidi="it-IT"/>
        </w:rPr>
        <w:t>.</w:t>
      </w:r>
    </w:p>
    <w:p w14:paraId="3C3FD5C5" w14:textId="311DA628" w:rsidR="006355AB" w:rsidRPr="0020201F" w:rsidRDefault="006355AB" w:rsidP="00387C76">
      <w:pPr>
        <w:pStyle w:val="Heading5"/>
        <w:rPr>
          <w:rFonts w:cs="Arial"/>
        </w:rPr>
      </w:pPr>
      <w:r w:rsidRPr="0020201F">
        <w:rPr>
          <w:rFonts w:cs="Arial"/>
          <w:noProof/>
          <w:lang w:val="en-US" w:eastAsia="ja-JP"/>
        </w:rPr>
        <w:drawing>
          <wp:inline distT="0" distB="0" distL="0" distR="0" wp14:anchorId="0A2368EC" wp14:editId="0B7CCD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201F">
        <w:rPr>
          <w:rFonts w:cs="Arial"/>
          <w:lang w:bidi="it-IT"/>
        </w:rPr>
        <w:t>Per configurare le autorizzazioni in System Center Operations Manager</w:t>
      </w:r>
    </w:p>
    <w:p w14:paraId="597C1D27" w14:textId="649889DF" w:rsidR="006355AB" w:rsidRPr="0020201F" w:rsidRDefault="006355AB" w:rsidP="006355AB">
      <w:pPr>
        <w:pStyle w:val="ListParagraph"/>
        <w:numPr>
          <w:ilvl w:val="0"/>
          <w:numId w:val="41"/>
        </w:numPr>
        <w:rPr>
          <w:rFonts w:ascii="Arial" w:hAnsi="Arial" w:cs="Arial"/>
        </w:rPr>
      </w:pPr>
      <w:r w:rsidRPr="0020201F">
        <w:rPr>
          <w:rFonts w:ascii="Arial" w:hAnsi="Arial" w:cs="Arial"/>
          <w:lang w:bidi="it-IT"/>
        </w:rPr>
        <w:t>Aprire la console di SCOM e passare al riquadro "Amministrazione".</w:t>
      </w:r>
    </w:p>
    <w:p w14:paraId="46C73DBE" w14:textId="21AF15DD" w:rsidR="006355AB" w:rsidRPr="0020201F" w:rsidRDefault="006355AB" w:rsidP="006355AB">
      <w:pPr>
        <w:pStyle w:val="ListParagraph"/>
        <w:numPr>
          <w:ilvl w:val="0"/>
          <w:numId w:val="41"/>
        </w:numPr>
        <w:rPr>
          <w:rFonts w:ascii="Arial" w:hAnsi="Arial" w:cs="Arial"/>
        </w:rPr>
      </w:pPr>
      <w:r w:rsidRPr="0020201F">
        <w:rPr>
          <w:rFonts w:ascii="Arial" w:hAnsi="Arial" w:cs="Arial"/>
          <w:lang w:bidi="it-IT"/>
        </w:rPr>
        <w:t>Selezionare la vista "Ruoli utente" nella cartella "Sicurezza".</w:t>
      </w:r>
    </w:p>
    <w:p w14:paraId="49AD8AB5" w14:textId="785B868B" w:rsidR="006355AB" w:rsidRPr="0020201F" w:rsidRDefault="00D419DF" w:rsidP="006355AB">
      <w:pPr>
        <w:pStyle w:val="ListParagraph"/>
        <w:numPr>
          <w:ilvl w:val="0"/>
          <w:numId w:val="41"/>
        </w:numPr>
        <w:rPr>
          <w:rFonts w:ascii="Arial" w:hAnsi="Arial" w:cs="Arial"/>
        </w:rPr>
      </w:pPr>
      <w:r w:rsidRPr="0020201F">
        <w:rPr>
          <w:rFonts w:ascii="Arial" w:hAnsi="Arial" w:cs="Arial"/>
          <w:lang w:bidi="it-IT"/>
        </w:rPr>
        <w:t>Fare clic con il pulsante destro del mouse sul ruolo "Operatori di Operations Manager" e fare clic su "Proprietà" nel menu di scelta rapida.</w:t>
      </w:r>
    </w:p>
    <w:p w14:paraId="29ABC4AA" w14:textId="060D8BDD" w:rsidR="006355AB" w:rsidRPr="0020201F" w:rsidRDefault="006355AB" w:rsidP="006355AB">
      <w:pPr>
        <w:pStyle w:val="ListParagraph"/>
        <w:numPr>
          <w:ilvl w:val="0"/>
          <w:numId w:val="41"/>
        </w:numPr>
        <w:rPr>
          <w:rFonts w:ascii="Arial" w:hAnsi="Arial" w:cs="Arial"/>
        </w:rPr>
      </w:pPr>
      <w:r w:rsidRPr="0020201F">
        <w:rPr>
          <w:rFonts w:ascii="Arial" w:hAnsi="Arial" w:cs="Arial"/>
          <w:lang w:bidi="it-IT"/>
        </w:rPr>
        <w:t>Nella scheda "Proprietà generali" fare clic sul pulsante "Aggiungi".</w:t>
      </w:r>
    </w:p>
    <w:p w14:paraId="34EA427B" w14:textId="4C19BC22" w:rsidR="006355AB" w:rsidRPr="0020201F" w:rsidRDefault="006355AB" w:rsidP="006355AB">
      <w:pPr>
        <w:pStyle w:val="ListParagraph"/>
        <w:numPr>
          <w:ilvl w:val="0"/>
          <w:numId w:val="41"/>
        </w:numPr>
        <w:rPr>
          <w:rStyle w:val="UserInputNon-localizable"/>
          <w:rFonts w:ascii="Arial" w:hAnsi="Arial" w:cs="Arial"/>
          <w:b w:val="0"/>
          <w:szCs w:val="22"/>
        </w:rPr>
      </w:pPr>
      <w:r w:rsidRPr="0020201F">
        <w:rPr>
          <w:rFonts w:ascii="Arial" w:hAnsi="Arial" w:cs="Arial"/>
          <w:lang w:bidi="it-IT"/>
        </w:rPr>
        <w:t xml:space="preserve">Trovare l'utente </w:t>
      </w:r>
      <w:r w:rsidRPr="0020201F">
        <w:rPr>
          <w:rStyle w:val="UserInputNon-localizable"/>
          <w:rFonts w:ascii="Arial" w:hAnsi="Arial" w:cs="Arial"/>
          <w:lang w:bidi="it-IT"/>
        </w:rPr>
        <w:t xml:space="preserve">SSRSSDK </w:t>
      </w:r>
      <w:r w:rsidRPr="0020201F">
        <w:rPr>
          <w:rStyle w:val="UserInputNon-localizable"/>
          <w:rFonts w:ascii="Arial" w:hAnsi="Arial" w:cs="Arial"/>
          <w:b w:val="0"/>
          <w:lang w:bidi="it-IT"/>
        </w:rPr>
        <w:t>e fare clic su "OK".</w:t>
      </w:r>
    </w:p>
    <w:p w14:paraId="23E2BA81" w14:textId="2330BA4F" w:rsidR="006355AB" w:rsidRPr="0020201F" w:rsidRDefault="006355AB" w:rsidP="006355AB">
      <w:pPr>
        <w:pStyle w:val="ListParagraph"/>
        <w:numPr>
          <w:ilvl w:val="0"/>
          <w:numId w:val="41"/>
        </w:numPr>
        <w:rPr>
          <w:rFonts w:ascii="Arial" w:hAnsi="Arial" w:cs="Arial"/>
        </w:rPr>
      </w:pPr>
      <w:r w:rsidRPr="0020201F">
        <w:rPr>
          <w:rStyle w:val="UserInputNon-localizable"/>
          <w:rFonts w:ascii="Arial" w:hAnsi="Arial" w:cs="Arial"/>
          <w:b w:val="0"/>
          <w:lang w:bidi="it-IT"/>
        </w:rPr>
        <w:t>Fare clic sul pulsante "OK" per applicare le modifiche e chiudere la finestra di dialogo "Proprietà ruolo utente".</w:t>
      </w:r>
    </w:p>
    <w:p w14:paraId="2FC60858" w14:textId="77777777" w:rsidR="006355AB" w:rsidRPr="0020201F" w:rsidRDefault="006355AB" w:rsidP="006355AB">
      <w:pPr>
        <w:rPr>
          <w:rFonts w:cs="Arial"/>
        </w:rPr>
      </w:pPr>
    </w:p>
    <w:p w14:paraId="23806F0E" w14:textId="36C4C752" w:rsidR="008F215A" w:rsidRPr="0020201F" w:rsidRDefault="002F67CA" w:rsidP="00387C76">
      <w:pPr>
        <w:pStyle w:val="Heading5"/>
        <w:rPr>
          <w:rFonts w:cs="Arial"/>
        </w:rPr>
      </w:pPr>
      <w:r w:rsidRPr="0020201F">
        <w:rPr>
          <w:rFonts w:cs="Arial"/>
          <w:noProof/>
          <w:lang w:val="en-US" w:eastAsia="ja-JP"/>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20201F">
        <w:rPr>
          <w:rFonts w:cs="Arial"/>
          <w:lang w:bidi="it-IT"/>
        </w:rPr>
        <w:t xml:space="preserve">Per configurare System Center Operations Manager </w:t>
      </w:r>
    </w:p>
    <w:p w14:paraId="20AB9F4B" w14:textId="50BB4B71" w:rsidR="00ED3D75" w:rsidRPr="0020201F" w:rsidRDefault="00ED3D75" w:rsidP="00ED3D75">
      <w:pPr>
        <w:pStyle w:val="NumberedList1"/>
        <w:numPr>
          <w:ilvl w:val="0"/>
          <w:numId w:val="27"/>
        </w:numPr>
        <w:tabs>
          <w:tab w:val="left" w:pos="360"/>
        </w:tabs>
        <w:spacing w:line="260" w:lineRule="exact"/>
        <w:rPr>
          <w:rFonts w:cs="Arial"/>
        </w:rPr>
      </w:pPr>
      <w:r w:rsidRPr="0020201F">
        <w:rPr>
          <w:rFonts w:cs="Arial"/>
          <w:lang w:bidi="it-IT"/>
        </w:rPr>
        <w:t>Importare il Management Pack di SQL Server se tale operazione non è ancora stata eseguita.</w:t>
      </w:r>
    </w:p>
    <w:p w14:paraId="730AB9CA" w14:textId="6154D1FC" w:rsidR="00ED3D75" w:rsidRPr="0020201F" w:rsidRDefault="00ED3D75" w:rsidP="00ED3D75">
      <w:pPr>
        <w:pStyle w:val="NumberedList1"/>
        <w:numPr>
          <w:ilvl w:val="0"/>
          <w:numId w:val="27"/>
        </w:numPr>
        <w:tabs>
          <w:tab w:val="left" w:pos="360"/>
        </w:tabs>
        <w:spacing w:line="260" w:lineRule="exact"/>
        <w:rPr>
          <w:rFonts w:cs="Arial"/>
        </w:rPr>
      </w:pPr>
      <w:r w:rsidRPr="0020201F">
        <w:rPr>
          <w:rFonts w:cs="Arial"/>
          <w:lang w:bidi="it-IT"/>
        </w:rPr>
        <w:t xml:space="preserve">Creare gli account RunAs </w:t>
      </w:r>
      <w:r w:rsidR="006355AB" w:rsidRPr="0020201F">
        <w:rPr>
          <w:rStyle w:val="UserInputNon-localizable"/>
          <w:rFonts w:cs="Arial"/>
          <w:lang w:bidi="it-IT"/>
        </w:rPr>
        <w:t xml:space="preserve">SSRSMonitoring, SSRSDiscovery </w:t>
      </w:r>
      <w:r w:rsidRPr="0020201F">
        <w:rPr>
          <w:rFonts w:cs="Arial"/>
          <w:lang w:bidi="it-IT"/>
        </w:rPr>
        <w:t xml:space="preserve">e </w:t>
      </w:r>
      <w:r w:rsidR="006355AB" w:rsidRPr="0020201F">
        <w:rPr>
          <w:rStyle w:val="UserInputNon-localizable"/>
          <w:rFonts w:cs="Arial"/>
          <w:lang w:bidi="it-IT"/>
        </w:rPr>
        <w:t xml:space="preserve">SSRSSDK </w:t>
      </w:r>
      <w:r w:rsidRPr="0020201F">
        <w:rPr>
          <w:rFonts w:cs="Arial"/>
          <w:lang w:bidi="it-IT"/>
        </w:rPr>
        <w:t xml:space="preserve"> con tipo di account "Windows". Per ulteriori informazioni su come creare un account RunAs, vedere </w:t>
      </w:r>
      <w:hyperlink r:id="rId26" w:history="1">
        <w:r w:rsidRPr="0020201F">
          <w:rPr>
            <w:rStyle w:val="Hyperlink"/>
            <w:rFonts w:cs="Arial"/>
            <w:lang w:bidi="it-IT"/>
          </w:rPr>
          <w:t>Come creare un account RunAs in Operations Manager 2007</w:t>
        </w:r>
      </w:hyperlink>
      <w:r w:rsidRPr="0020201F">
        <w:rPr>
          <w:rFonts w:cs="Arial"/>
          <w:lang w:bidi="it-IT"/>
        </w:rPr>
        <w:t xml:space="preserve"> o </w:t>
      </w:r>
      <w:hyperlink r:id="rId27" w:history="1">
        <w:r w:rsidRPr="0020201F">
          <w:rPr>
            <w:rStyle w:val="Hyperlink"/>
            <w:rFonts w:cs="Arial"/>
            <w:szCs w:val="20"/>
            <w:lang w:bidi="it-IT"/>
          </w:rPr>
          <w:t>Come creare un account RunAs in Operations Manager 2012</w:t>
        </w:r>
      </w:hyperlink>
      <w:r w:rsidRPr="0020201F">
        <w:rPr>
          <w:rFonts w:cs="Arial"/>
          <w:lang w:bidi="it-IT"/>
        </w:rPr>
        <w:t xml:space="preserve">. Per ulteriori informazioni sui vari tipi di account RunAs, vedere </w:t>
      </w:r>
      <w:hyperlink r:id="rId28" w:history="1">
        <w:r w:rsidRPr="0020201F">
          <w:rPr>
            <w:rStyle w:val="Hyperlink"/>
            <w:rFonts w:cs="Arial"/>
            <w:lang w:bidi="it-IT"/>
          </w:rPr>
          <w:t>Profili RunAs e Account RunAs in Operations Manager 2007</w:t>
        </w:r>
      </w:hyperlink>
      <w:r w:rsidRPr="0020201F">
        <w:rPr>
          <w:rFonts w:cs="Arial"/>
          <w:lang w:bidi="it-IT"/>
        </w:rPr>
        <w:t xml:space="preserve"> o </w:t>
      </w:r>
      <w:hyperlink r:id="rId29" w:history="1">
        <w:r w:rsidRPr="0020201F">
          <w:rPr>
            <w:rStyle w:val="Hyperlink"/>
            <w:rFonts w:cs="Arial"/>
            <w:szCs w:val="20"/>
            <w:lang w:bidi="it-IT"/>
          </w:rPr>
          <w:t>Gestione di account e profili RunAs in Operations Manager 2012</w:t>
        </w:r>
      </w:hyperlink>
      <w:r w:rsidRPr="0020201F">
        <w:rPr>
          <w:rFonts w:cs="Arial"/>
          <w:lang w:bidi="it-IT"/>
        </w:rPr>
        <w:t>.</w:t>
      </w:r>
    </w:p>
    <w:p w14:paraId="7D866766" w14:textId="3C4A03B2" w:rsidR="00ED3D75" w:rsidRPr="0020201F" w:rsidRDefault="00ED3D75" w:rsidP="00ED3D75">
      <w:pPr>
        <w:pStyle w:val="NumberedList1"/>
        <w:numPr>
          <w:ilvl w:val="0"/>
          <w:numId w:val="27"/>
        </w:numPr>
        <w:tabs>
          <w:tab w:val="left" w:pos="360"/>
        </w:tabs>
        <w:spacing w:line="260" w:lineRule="exact"/>
        <w:rPr>
          <w:rFonts w:cs="Arial"/>
        </w:rPr>
      </w:pPr>
      <w:r w:rsidRPr="0020201F">
        <w:rPr>
          <w:rFonts w:cs="Arial"/>
          <w:lang w:bidi="it-IT"/>
        </w:rPr>
        <w:t>Nella console System Center Operations Manager configurare i profili RunAs come riportato di seguito:</w:t>
      </w:r>
    </w:p>
    <w:p w14:paraId="7F533F48" w14:textId="722A4163" w:rsidR="00ED3D75" w:rsidRPr="0020201F" w:rsidRDefault="00ED3D75" w:rsidP="00ED3D75">
      <w:pPr>
        <w:pStyle w:val="NumberedList1"/>
        <w:numPr>
          <w:ilvl w:val="1"/>
          <w:numId w:val="27"/>
        </w:numPr>
        <w:tabs>
          <w:tab w:val="left" w:pos="360"/>
        </w:tabs>
        <w:spacing w:line="260" w:lineRule="exact"/>
        <w:rPr>
          <w:rFonts w:cs="Arial"/>
        </w:rPr>
      </w:pPr>
      <w:r w:rsidRPr="0020201F">
        <w:rPr>
          <w:rFonts w:cs="Arial"/>
          <w:lang w:bidi="it-IT"/>
        </w:rPr>
        <w:t xml:space="preserve">Impostare "Profilo RunAs Microsoft SQL Server 2008 Reporting Services Discovery" in modo che usi l'account RunAs </w:t>
      </w:r>
      <w:r w:rsidR="006355AB" w:rsidRPr="0020201F">
        <w:rPr>
          <w:rStyle w:val="UserInputNon-localizable"/>
          <w:rFonts w:cs="Arial"/>
          <w:lang w:bidi="it-IT"/>
        </w:rPr>
        <w:t>SSRSDiscovery</w:t>
      </w:r>
      <w:r w:rsidRPr="0020201F">
        <w:rPr>
          <w:rFonts w:cs="Arial"/>
          <w:lang w:bidi="it-IT"/>
        </w:rPr>
        <w:t>.</w:t>
      </w:r>
    </w:p>
    <w:p w14:paraId="7C4AC23B" w14:textId="5A1B63A8" w:rsidR="00ED3D75" w:rsidRPr="0020201F" w:rsidRDefault="00ED3D75" w:rsidP="00ED3D75">
      <w:pPr>
        <w:pStyle w:val="NumberedList1"/>
        <w:numPr>
          <w:ilvl w:val="1"/>
          <w:numId w:val="27"/>
        </w:numPr>
        <w:tabs>
          <w:tab w:val="left" w:pos="360"/>
        </w:tabs>
        <w:spacing w:line="260" w:lineRule="exact"/>
        <w:rPr>
          <w:rFonts w:cs="Arial"/>
        </w:rPr>
      </w:pPr>
      <w:r w:rsidRPr="0020201F">
        <w:rPr>
          <w:rFonts w:cs="Arial"/>
          <w:lang w:bidi="it-IT"/>
        </w:rPr>
        <w:t xml:space="preserve">Impostare "Profilo RunAs Microsoft SQL Server 2008 Reporting Services Monitoring" in modo che usi l'account RunAs </w:t>
      </w:r>
      <w:r w:rsidR="006355AB" w:rsidRPr="0020201F">
        <w:rPr>
          <w:rStyle w:val="UserInputNon-localizable"/>
          <w:rFonts w:cs="Arial"/>
          <w:lang w:bidi="it-IT"/>
        </w:rPr>
        <w:t xml:space="preserve">SSRSMonitoring </w:t>
      </w:r>
      <w:r w:rsidRPr="0020201F">
        <w:rPr>
          <w:rFonts w:cs="Arial"/>
          <w:lang w:bidi="it-IT"/>
        </w:rPr>
        <w:t>.</w:t>
      </w:r>
    </w:p>
    <w:p w14:paraId="6B2F04CD" w14:textId="67CB0510" w:rsidR="00ED3D75" w:rsidRPr="0020201F" w:rsidRDefault="00ED3D75" w:rsidP="00ED3D75">
      <w:pPr>
        <w:pStyle w:val="NumberedList1"/>
        <w:numPr>
          <w:ilvl w:val="1"/>
          <w:numId w:val="27"/>
        </w:numPr>
        <w:tabs>
          <w:tab w:val="left" w:pos="360"/>
        </w:tabs>
        <w:spacing w:line="260" w:lineRule="exact"/>
        <w:rPr>
          <w:rFonts w:cs="Arial"/>
        </w:rPr>
      </w:pPr>
      <w:r w:rsidRPr="0020201F">
        <w:rPr>
          <w:rFonts w:cs="Arial"/>
          <w:lang w:bidi="it-IT"/>
        </w:rPr>
        <w:t xml:space="preserve">Impostare "Profilo RunAs per l'individuazione dell'SDK di SCOM per Microsoft SQL Server 2008 Reporting Services" in modo che usi l'account RunAs </w:t>
      </w:r>
      <w:r w:rsidR="006355AB" w:rsidRPr="0020201F">
        <w:rPr>
          <w:rStyle w:val="UserInputNon-localizable"/>
          <w:rFonts w:cs="Arial"/>
          <w:lang w:bidi="it-IT"/>
        </w:rPr>
        <w:t>SSRSSDK</w:t>
      </w:r>
      <w:r w:rsidRPr="0020201F">
        <w:rPr>
          <w:rFonts w:cs="Arial"/>
          <w:lang w:bidi="it-IT"/>
        </w:rPr>
        <w:t>.</w:t>
      </w:r>
    </w:p>
    <w:p w14:paraId="0ED75EDB" w14:textId="77777777" w:rsidR="000F2425" w:rsidRPr="0020201F" w:rsidRDefault="000F2425" w:rsidP="000F2425">
      <w:pPr>
        <w:rPr>
          <w:rFonts w:cs="Arial"/>
        </w:rPr>
      </w:pPr>
      <w:bookmarkStart w:id="65" w:name="z4"/>
      <w:bookmarkStart w:id="66" w:name="z5"/>
      <w:bookmarkStart w:id="67" w:name="_Ref384943365"/>
      <w:bookmarkEnd w:id="65"/>
      <w:bookmarkEnd w:id="66"/>
    </w:p>
    <w:p w14:paraId="063325AD" w14:textId="77777777" w:rsidR="000F2425" w:rsidRPr="0020201F" w:rsidRDefault="000F2425">
      <w:pPr>
        <w:spacing w:before="0" w:after="0" w:line="240" w:lineRule="auto"/>
        <w:jc w:val="left"/>
        <w:rPr>
          <w:rFonts w:cs="Arial"/>
        </w:rPr>
      </w:pPr>
      <w:r w:rsidRPr="0020201F">
        <w:rPr>
          <w:rFonts w:cs="Arial"/>
          <w:lang w:bidi="it-IT"/>
        </w:rPr>
        <w:br w:type="page"/>
      </w:r>
    </w:p>
    <w:p w14:paraId="6D393C66" w14:textId="775EAD81" w:rsidR="000F2425" w:rsidRPr="0020201F" w:rsidRDefault="000F2425" w:rsidP="000F2425">
      <w:pPr>
        <w:rPr>
          <w:rFonts w:cs="Arial"/>
        </w:rPr>
      </w:pPr>
    </w:p>
    <w:p w14:paraId="2FD795C2" w14:textId="77777777" w:rsidR="0028645B" w:rsidRPr="0020201F" w:rsidRDefault="0028645B" w:rsidP="00664EA8">
      <w:pPr>
        <w:pStyle w:val="Heading2"/>
        <w:rPr>
          <w:rFonts w:cs="Arial"/>
        </w:rPr>
      </w:pPr>
      <w:bookmarkStart w:id="68" w:name="_Toc469572081"/>
      <w:r w:rsidRPr="0020201F">
        <w:rPr>
          <w:rFonts w:cs="Arial"/>
          <w:lang w:bidi="it-IT"/>
        </w:rPr>
        <w:t>Visualizzazione di informazioni nella console di Operations Manager</w:t>
      </w:r>
      <w:bookmarkStart w:id="69" w:name="z86a5fb31462d499bb9d453d242491276"/>
      <w:bookmarkEnd w:id="67"/>
      <w:bookmarkEnd w:id="68"/>
      <w:bookmarkEnd w:id="69"/>
    </w:p>
    <w:p w14:paraId="06EEC755" w14:textId="785C203B" w:rsidR="00DC2A7D" w:rsidRPr="0020201F" w:rsidRDefault="00DC2A7D" w:rsidP="00387C76">
      <w:pPr>
        <w:pStyle w:val="Heading3"/>
        <w:rPr>
          <w:rFonts w:cs="Arial"/>
        </w:rPr>
      </w:pPr>
      <w:bookmarkStart w:id="70" w:name="_Toc469572082"/>
      <w:r w:rsidRPr="0020201F">
        <w:rPr>
          <w:rFonts w:cs="Arial"/>
          <w:lang w:bidi="it-IT"/>
        </w:rPr>
        <w:t>Viste e dashboard (generici) indipendenti dalla versione</w:t>
      </w:r>
      <w:bookmarkEnd w:id="70"/>
    </w:p>
    <w:p w14:paraId="1448CE69" w14:textId="62E57C7F" w:rsidR="00A304C5" w:rsidRPr="0020201F" w:rsidRDefault="00DC2A7D" w:rsidP="009C46D9">
      <w:pPr>
        <w:rPr>
          <w:rFonts w:cs="Arial"/>
        </w:rPr>
      </w:pPr>
      <w:r w:rsidRPr="0020201F">
        <w:rPr>
          <w:rFonts w:cs="Arial"/>
          <w:lang w:bidi="it-IT"/>
        </w:rPr>
        <w:t>Questo Management Pack usa una struttura di cartelle comune introdotta con la prima versione del Management Pack per SQL Server 2014. Le viste e i dashboard seguenti sono indipendenti dalla versione e visualizzano informazioni su tutte le versioni di SQL Server:</w:t>
      </w:r>
    </w:p>
    <w:p w14:paraId="0C56C1C0" w14:textId="7AF3C8F4" w:rsidR="00DC2A7D" w:rsidRPr="0020201F" w:rsidRDefault="00DC2A7D" w:rsidP="00DC2A7D">
      <w:pPr>
        <w:pStyle w:val="NoSpacing"/>
        <w:rPr>
          <w:rFonts w:ascii="Arial" w:hAnsi="Arial" w:cs="Arial"/>
        </w:rPr>
      </w:pPr>
      <w:r w:rsidRPr="0020201F">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201F">
        <w:rPr>
          <w:rFonts w:ascii="Arial" w:hAnsi="Arial" w:cs="Arial"/>
          <w:lang w:bidi="it-IT"/>
        </w:rPr>
        <w:t xml:space="preserve"> Microsoft SQL Server </w:t>
      </w:r>
    </w:p>
    <w:p w14:paraId="77538729" w14:textId="77777777" w:rsidR="00DC2A7D" w:rsidRPr="0020201F" w:rsidRDefault="00DC2A7D" w:rsidP="00DC2A7D">
      <w:pPr>
        <w:pStyle w:val="NoSpacing"/>
        <w:ind w:left="360"/>
        <w:rPr>
          <w:rFonts w:ascii="Arial" w:hAnsi="Arial" w:cs="Arial"/>
        </w:rPr>
      </w:pPr>
      <w:r w:rsidRPr="0020201F">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0201F">
        <w:rPr>
          <w:rFonts w:ascii="Arial" w:hAnsi="Arial" w:cs="Arial"/>
          <w:lang w:bidi="it-IT"/>
        </w:rPr>
        <w:t>Avvisi attivi</w:t>
      </w:r>
    </w:p>
    <w:p w14:paraId="5A753ABC" w14:textId="72A58726" w:rsidR="00DC2A7D" w:rsidRPr="0020201F" w:rsidRDefault="00FD597C" w:rsidP="00DC2A7D">
      <w:pPr>
        <w:pStyle w:val="NoSpacing"/>
        <w:ind w:left="360"/>
        <w:rPr>
          <w:rFonts w:ascii="Arial" w:hAnsi="Arial" w:cs="Arial"/>
        </w:rPr>
      </w:pPr>
      <w:r w:rsidRPr="0020201F">
        <w:rPr>
          <w:rFonts w:ascii="Arial" w:hAnsi="Arial" w:cs="Arial"/>
          <w:lang w:bidi="it-IT"/>
        </w:rPr>
        <w:pict w14:anchorId="76DC0B2C">
          <v:shape id="_x0000_i1029" type="#_x0000_t75" style="width:12pt;height:11.25pt;visibility:visible;mso-wrap-style:square">
            <v:imagedata r:id="rId32" o:title=""/>
          </v:shape>
        </w:pict>
      </w:r>
      <w:r w:rsidR="00DC2A7D" w:rsidRPr="0020201F">
        <w:rPr>
          <w:rFonts w:ascii="Arial" w:hAnsi="Arial" w:cs="Arial"/>
          <w:lang w:bidi="it-IT"/>
        </w:rPr>
        <w:t>Ruoli di SQL Server</w:t>
      </w:r>
    </w:p>
    <w:p w14:paraId="29D02CC1" w14:textId="11635A90" w:rsidR="00B80BF3" w:rsidRPr="0020201F" w:rsidRDefault="00B80BF3" w:rsidP="00B80BF3">
      <w:pPr>
        <w:pStyle w:val="NoSpacing"/>
        <w:ind w:left="360"/>
        <w:rPr>
          <w:rFonts w:ascii="Arial" w:hAnsi="Arial" w:cs="Arial"/>
        </w:rPr>
      </w:pPr>
      <w:r w:rsidRPr="0020201F">
        <w:rPr>
          <w:rFonts w:ascii="Arial" w:hAnsi="Arial" w:cs="Arial"/>
          <w:noProof/>
          <w:lang w:val="en-US" w:eastAsia="ja-JP"/>
        </w:rPr>
        <w:drawing>
          <wp:inline distT="0" distB="0" distL="0" distR="0" wp14:anchorId="70E20469" wp14:editId="5B8384D9">
            <wp:extent cx="15240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0201F">
        <w:rPr>
          <w:rFonts w:ascii="Arial" w:hAnsi="Arial" w:cs="Arial"/>
          <w:lang w:bidi="it-IT"/>
        </w:rPr>
        <w:t>Riepilogo</w:t>
      </w:r>
    </w:p>
    <w:p w14:paraId="5E5B2E77" w14:textId="77777777" w:rsidR="00DC2A7D" w:rsidRPr="0020201F" w:rsidRDefault="00DC2A7D" w:rsidP="00DC2A7D">
      <w:pPr>
        <w:pStyle w:val="NoSpacing"/>
        <w:ind w:left="360"/>
        <w:rPr>
          <w:rFonts w:ascii="Arial" w:hAnsi="Arial" w:cs="Arial"/>
        </w:rPr>
      </w:pPr>
      <w:r w:rsidRPr="0020201F">
        <w:rPr>
          <w:rFonts w:ascii="Arial" w:hAnsi="Arial" w:cs="Arial"/>
          <w:noProof/>
          <w:lang w:val="en-US" w:eastAsia="ja-JP"/>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0201F">
        <w:rPr>
          <w:rFonts w:ascii="Arial" w:hAnsi="Arial" w:cs="Arial"/>
          <w:lang w:bidi="it-IT"/>
        </w:rPr>
        <w:t>Computer</w:t>
      </w:r>
    </w:p>
    <w:p w14:paraId="5E2768D5" w14:textId="24A00697" w:rsidR="00DC2A7D" w:rsidRPr="0020201F" w:rsidRDefault="00FD597C" w:rsidP="009C46D9">
      <w:pPr>
        <w:pStyle w:val="NoSpacing"/>
        <w:ind w:left="360"/>
        <w:rPr>
          <w:rFonts w:ascii="Arial" w:hAnsi="Arial" w:cs="Arial"/>
        </w:rPr>
      </w:pPr>
      <w:r w:rsidRPr="0020201F">
        <w:rPr>
          <w:rFonts w:ascii="Arial" w:hAnsi="Arial" w:cs="Arial"/>
          <w:lang w:bidi="it-IT"/>
        </w:rPr>
        <w:pict w14:anchorId="2672FEA7">
          <v:shape id="_x0000_i1030" type="#_x0000_t75" style="width:12pt;height:12pt;visibility:visible;mso-wrap-style:square">
            <v:imagedata r:id="rId35" o:title=""/>
          </v:shape>
        </w:pict>
      </w:r>
      <w:r w:rsidR="00DC2A7D" w:rsidRPr="0020201F">
        <w:rPr>
          <w:rFonts w:ascii="Arial" w:hAnsi="Arial" w:cs="Arial"/>
          <w:lang w:bidi="it-IT"/>
        </w:rPr>
        <w:t>Stato attività</w:t>
      </w:r>
    </w:p>
    <w:p w14:paraId="437C3304" w14:textId="77777777" w:rsidR="00A304C5" w:rsidRPr="0020201F" w:rsidRDefault="00A304C5" w:rsidP="009C46D9">
      <w:pPr>
        <w:pStyle w:val="NoSpacing"/>
        <w:ind w:left="360"/>
        <w:rPr>
          <w:rFonts w:ascii="Arial" w:hAnsi="Arial" w:cs="Arial"/>
        </w:rPr>
      </w:pPr>
    </w:p>
    <w:p w14:paraId="2D7B08C9" w14:textId="64907A36" w:rsidR="00DC2A7D" w:rsidRPr="0020201F" w:rsidRDefault="00A304C5" w:rsidP="009C46D9">
      <w:pPr>
        <w:rPr>
          <w:rFonts w:cs="Arial"/>
        </w:rPr>
      </w:pPr>
      <w:r w:rsidRPr="0020201F">
        <w:rPr>
          <w:rFonts w:cs="Arial"/>
          <w:lang w:bidi="it-IT"/>
        </w:rPr>
        <w:t>Il dashboard "Ruoli di SQL Server" presenta informazioni su tutte le istanze del motore di database di SQL Server, di SQL Server Reporting Services, di SQL Server Analysis Services e di SQL Server Integration Services:</w:t>
      </w:r>
    </w:p>
    <w:p w14:paraId="4301CAF5" w14:textId="2E4612C1" w:rsidR="00A304C5" w:rsidRPr="0020201F" w:rsidRDefault="00A304C5" w:rsidP="009C46D9">
      <w:pPr>
        <w:spacing w:line="240" w:lineRule="auto"/>
        <w:jc w:val="center"/>
        <w:rPr>
          <w:rFonts w:cs="Arial"/>
        </w:rPr>
      </w:pPr>
      <w:r w:rsidRPr="0020201F">
        <w:rPr>
          <w:rFonts w:cs="Arial"/>
          <w:noProof/>
          <w:lang w:val="en-US" w:eastAsia="ja-JP"/>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36">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3A42EE93" w:rsidR="00F672FE" w:rsidRPr="0020201F" w:rsidRDefault="009C46D9" w:rsidP="00387C76">
      <w:pPr>
        <w:pStyle w:val="Heading3"/>
        <w:rPr>
          <w:rFonts w:cs="Arial"/>
        </w:rPr>
      </w:pPr>
      <w:bookmarkStart w:id="71" w:name="_Toc469572083"/>
      <w:r w:rsidRPr="0020201F">
        <w:rPr>
          <w:rFonts w:cs="Arial"/>
          <w:lang w:bidi="it-IT"/>
        </w:rPr>
        <w:lastRenderedPageBreak/>
        <w:t>Viste di SQL Server 2008 Reporting Services</w:t>
      </w:r>
      <w:bookmarkEnd w:id="71"/>
    </w:p>
    <w:p w14:paraId="78B999B8" w14:textId="0BE082F0" w:rsidR="00F672FE" w:rsidRPr="0020201F" w:rsidRDefault="00FB76A4" w:rsidP="00F672FE">
      <w:pPr>
        <w:rPr>
          <w:rFonts w:cs="Arial"/>
        </w:rPr>
      </w:pPr>
      <w:r w:rsidRPr="0020201F">
        <w:rPr>
          <w:rFonts w:cs="Arial"/>
          <w:lang w:bidi="it-IT"/>
        </w:rPr>
        <w:t>Il Management Pack di Microsoft System Center per SQL Server 2008 Reporting Services (modalità nativa) introduce un set completo di viste relative allo stato, alle prestazioni e agli avvisi disponibili nella cartella dedicata:</w:t>
      </w:r>
    </w:p>
    <w:p w14:paraId="235B7469" w14:textId="66FA07E7" w:rsidR="00F672FE" w:rsidRPr="0020201F" w:rsidRDefault="002F67CA" w:rsidP="00F672FE">
      <w:pPr>
        <w:ind w:firstLine="360"/>
        <w:rPr>
          <w:rFonts w:cs="Arial"/>
        </w:rPr>
      </w:pPr>
      <w:r w:rsidRPr="0020201F">
        <w:rPr>
          <w:rFonts w:cs="Arial"/>
          <w:noProof/>
          <w:lang w:val="en-US" w:eastAsia="ja-JP"/>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20201F">
        <w:rPr>
          <w:rFonts w:cs="Arial"/>
          <w:lang w:bidi="it-IT"/>
        </w:rPr>
        <w:t>Monitoraggio</w:t>
      </w:r>
    </w:p>
    <w:p w14:paraId="32FA5C43" w14:textId="0D30DFC6" w:rsidR="00F672FE" w:rsidRPr="0020201F" w:rsidRDefault="002F67CA" w:rsidP="00F672FE">
      <w:pPr>
        <w:ind w:left="360" w:firstLine="360"/>
        <w:rPr>
          <w:rFonts w:cs="Arial"/>
        </w:rPr>
      </w:pPr>
      <w:r w:rsidRPr="0020201F">
        <w:rPr>
          <w:rFonts w:cs="Arial"/>
          <w:noProof/>
          <w:lang w:val="en-US" w:eastAsia="ja-JP"/>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20201F">
        <w:rPr>
          <w:rFonts w:cs="Arial"/>
          <w:lang w:bidi="it-IT"/>
        </w:rPr>
        <w:t xml:space="preserve">Microsoft SQL Server </w:t>
      </w:r>
    </w:p>
    <w:p w14:paraId="30C01E97" w14:textId="72C40F45" w:rsidR="00F672FE" w:rsidRPr="0020201F" w:rsidRDefault="002F67CA" w:rsidP="00F672FE">
      <w:pPr>
        <w:ind w:left="720" w:firstLine="360"/>
        <w:rPr>
          <w:rFonts w:cs="Arial"/>
        </w:rPr>
      </w:pPr>
      <w:r w:rsidRPr="0020201F">
        <w:rPr>
          <w:rFonts w:cs="Arial"/>
          <w:noProof/>
          <w:lang w:val="en-US" w:eastAsia="ja-JP"/>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20201F">
        <w:rPr>
          <w:rFonts w:cs="Arial"/>
          <w:lang w:bidi="it-IT"/>
        </w:rPr>
        <w:t>SQL Server Reporting Services</w:t>
      </w:r>
    </w:p>
    <w:p w14:paraId="585BEAA6" w14:textId="2B356CB7" w:rsidR="00F672FE" w:rsidRPr="0020201F" w:rsidRDefault="00F672FE" w:rsidP="00F672FE">
      <w:pPr>
        <w:ind w:left="720" w:firstLine="360"/>
        <w:rPr>
          <w:rFonts w:cs="Arial"/>
          <w:b/>
        </w:rPr>
      </w:pPr>
      <w:r w:rsidRPr="0020201F">
        <w:rPr>
          <w:rFonts w:cs="Arial"/>
          <w:lang w:bidi="it-IT"/>
        </w:rPr>
        <w:tab/>
      </w:r>
      <w:r w:rsidR="002F67CA" w:rsidRPr="0020201F">
        <w:rPr>
          <w:rFonts w:cs="Arial"/>
          <w:noProof/>
          <w:lang w:val="en-US" w:eastAsia="ja-JP"/>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201F">
        <w:rPr>
          <w:rFonts w:cs="Arial"/>
          <w:b/>
          <w:lang w:bidi="it-IT"/>
        </w:rPr>
        <w:t>Reporting Services 2008</w:t>
      </w:r>
    </w:p>
    <w:p w14:paraId="482306B5" w14:textId="11598F26" w:rsidR="00F672FE" w:rsidRPr="0020201F" w:rsidRDefault="002F67CA" w:rsidP="00F672FE">
      <w:pPr>
        <w:pStyle w:val="AlertLabel"/>
        <w:framePr w:wrap="notBeside"/>
        <w:rPr>
          <w:rFonts w:cs="Arial"/>
        </w:rPr>
      </w:pPr>
      <w:r w:rsidRPr="0020201F">
        <w:rPr>
          <w:rFonts w:cs="Arial"/>
          <w:noProof/>
          <w:lang w:val="en-US" w:eastAsia="ja-JP"/>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20201F">
        <w:rPr>
          <w:rFonts w:cs="Arial"/>
          <w:lang w:bidi="it-IT"/>
        </w:rPr>
        <w:t xml:space="preserve">Nota </w:t>
      </w:r>
    </w:p>
    <w:p w14:paraId="02C527F9" w14:textId="0E0894A8" w:rsidR="00F672FE" w:rsidRPr="0020201F" w:rsidRDefault="00F672FE" w:rsidP="00F672FE">
      <w:pPr>
        <w:pStyle w:val="AlertText"/>
        <w:rPr>
          <w:rFonts w:cs="Arial"/>
        </w:rPr>
      </w:pPr>
      <w:r w:rsidRPr="0020201F">
        <w:rPr>
          <w:rFonts w:cs="Arial"/>
          <w:lang w:bidi="it-IT"/>
        </w:rPr>
        <w:t>Per l'elenco completo delle viste, fare riferimento alla sezione "</w:t>
      </w:r>
      <w:hyperlink w:anchor="_Appendix:_Management_Pack_1" w:history="1">
        <w:r w:rsidR="0068176A" w:rsidRPr="0020201F">
          <w:rPr>
            <w:rStyle w:val="Hyperlink"/>
            <w:rFonts w:cs="Arial"/>
            <w:szCs w:val="20"/>
            <w:lang w:bidi="it-IT"/>
          </w:rPr>
          <w:t>Appendice: Viste e dashboard del Management Pack</w:t>
        </w:r>
      </w:hyperlink>
      <w:r w:rsidRPr="0020201F">
        <w:rPr>
          <w:rFonts w:cs="Arial"/>
          <w:lang w:bidi="it-IT"/>
        </w:rPr>
        <w:t>" di questa guida.</w:t>
      </w:r>
    </w:p>
    <w:p w14:paraId="7BC2ACD6" w14:textId="1CE24BFD" w:rsidR="00F672FE" w:rsidRPr="0020201F" w:rsidRDefault="002F67CA" w:rsidP="00F672FE">
      <w:pPr>
        <w:pStyle w:val="AlertLabel"/>
        <w:framePr w:wrap="notBeside"/>
        <w:rPr>
          <w:rFonts w:cs="Arial"/>
        </w:rPr>
      </w:pPr>
      <w:r w:rsidRPr="0020201F">
        <w:rPr>
          <w:rFonts w:cs="Arial"/>
          <w:noProof/>
          <w:lang w:val="en-US" w:eastAsia="ja-JP"/>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20201F">
        <w:rPr>
          <w:rFonts w:cs="Arial"/>
          <w:lang w:bidi="it-IT"/>
        </w:rPr>
        <w:t xml:space="preserve">Nota </w:t>
      </w:r>
    </w:p>
    <w:p w14:paraId="2E54CCAC" w14:textId="7A3B97EA" w:rsidR="00F672FE" w:rsidRPr="0020201F" w:rsidRDefault="00F672FE" w:rsidP="00F672FE">
      <w:pPr>
        <w:ind w:left="360"/>
        <w:rPr>
          <w:rFonts w:cs="Arial"/>
        </w:rPr>
      </w:pPr>
      <w:r w:rsidRPr="0020201F">
        <w:rPr>
          <w:rFonts w:cs="Arial"/>
          <w:lang w:bidi="it-IT"/>
        </w:rPr>
        <w:t xml:space="preserve">Alcune viste possono contenere un elenco molto lungo di oggetti o metriche. Per trovare un oggetto o un gruppo di oggetti specifico, è possibile usare i pulsanti </w:t>
      </w:r>
      <w:r w:rsidRPr="0020201F">
        <w:rPr>
          <w:rStyle w:val="UI"/>
          <w:rFonts w:cs="Arial"/>
          <w:lang w:bidi="it-IT"/>
        </w:rPr>
        <w:t>Ambito</w:t>
      </w:r>
      <w:r w:rsidRPr="0020201F">
        <w:rPr>
          <w:rFonts w:cs="Arial"/>
          <w:lang w:bidi="it-IT"/>
        </w:rPr>
        <w:t xml:space="preserve">, </w:t>
      </w:r>
      <w:r w:rsidRPr="0020201F">
        <w:rPr>
          <w:rStyle w:val="UI"/>
          <w:rFonts w:cs="Arial"/>
          <w:lang w:bidi="it-IT"/>
        </w:rPr>
        <w:t>Cerca</w:t>
      </w:r>
      <w:r w:rsidRPr="0020201F">
        <w:rPr>
          <w:rFonts w:cs="Arial"/>
          <w:lang w:bidi="it-IT"/>
        </w:rPr>
        <w:t xml:space="preserve"> e </w:t>
      </w:r>
      <w:r w:rsidRPr="0020201F">
        <w:rPr>
          <w:rStyle w:val="UI"/>
          <w:rFonts w:cs="Arial"/>
          <w:lang w:bidi="it-IT"/>
        </w:rPr>
        <w:t>Trova</w:t>
      </w:r>
      <w:r w:rsidRPr="0020201F">
        <w:rPr>
          <w:rFonts w:cs="Arial"/>
          <w:lang w:bidi="it-IT"/>
        </w:rPr>
        <w:t xml:space="preserve"> sulla barra degli strumenti di Operations Manager. Per altre informazioni, vedere l'articolo "</w:t>
      </w:r>
      <w:hyperlink r:id="rId37" w:history="1">
        <w:r w:rsidR="00D057C4" w:rsidRPr="0020201F">
          <w:rPr>
            <w:rStyle w:val="Hyperlink"/>
            <w:rFonts w:cs="Arial"/>
            <w:szCs w:val="20"/>
            <w:lang w:bidi="it-IT"/>
          </w:rPr>
          <w:t>Ricerca di dati e oggetti nelle console di Operations Manager</w:t>
        </w:r>
      </w:hyperlink>
      <w:r w:rsidRPr="0020201F">
        <w:rPr>
          <w:rFonts w:cs="Arial"/>
          <w:lang w:bidi="it-IT"/>
        </w:rPr>
        <w:t>" nella Guida di Operations Manager.</w:t>
      </w:r>
    </w:p>
    <w:p w14:paraId="2F7FCEA8" w14:textId="54C2FA25" w:rsidR="00745BFA" w:rsidRPr="0020201F" w:rsidRDefault="00745BFA" w:rsidP="00387C76">
      <w:pPr>
        <w:pStyle w:val="Heading3"/>
        <w:rPr>
          <w:rFonts w:cs="Arial"/>
        </w:rPr>
      </w:pPr>
      <w:bookmarkStart w:id="72" w:name="_Toc469572084"/>
      <w:r w:rsidRPr="0020201F">
        <w:rPr>
          <w:rFonts w:cs="Arial"/>
          <w:lang w:bidi="it-IT"/>
        </w:rPr>
        <w:t>Dashboard</w:t>
      </w:r>
      <w:bookmarkEnd w:id="72"/>
    </w:p>
    <w:p w14:paraId="6A073CA0" w14:textId="29AC052C" w:rsidR="00C837FF" w:rsidRPr="0020201F" w:rsidRDefault="0028645B" w:rsidP="00C837FF">
      <w:pPr>
        <w:rPr>
          <w:rFonts w:cs="Arial"/>
        </w:rPr>
      </w:pPr>
      <w:r w:rsidRPr="0020201F">
        <w:rPr>
          <w:rFonts w:cs="Arial"/>
          <w:lang w:bidi="it-IT"/>
        </w:rPr>
        <w:t xml:space="preserve">Questo Management Pack include un set di dashboard avanzati che presentano informazioni dettagliate sulle istanze e distribuzioni di SQL Server 2008 Reporting Services. </w:t>
      </w:r>
    </w:p>
    <w:p w14:paraId="5F7F1B8A" w14:textId="5D080F82" w:rsidR="00C837FF" w:rsidRPr="0020201F" w:rsidRDefault="00C837FF" w:rsidP="00C837FF">
      <w:pPr>
        <w:pStyle w:val="AlertLabel"/>
        <w:framePr w:wrap="notBeside"/>
        <w:rPr>
          <w:rFonts w:cs="Arial"/>
        </w:rPr>
      </w:pPr>
      <w:r w:rsidRPr="0020201F">
        <w:rPr>
          <w:rFonts w:cs="Arial"/>
          <w:noProof/>
          <w:lang w:val="en-US" w:eastAsia="ja-JP"/>
        </w:rPr>
        <w:drawing>
          <wp:inline distT="0" distB="0" distL="0" distR="0" wp14:anchorId="2BEDDE8A" wp14:editId="11D6159E">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Nota </w:t>
      </w:r>
    </w:p>
    <w:p w14:paraId="2A505AF2" w14:textId="36B84B73" w:rsidR="00C837FF" w:rsidRPr="0020201F" w:rsidRDefault="00C837FF" w:rsidP="00C837FF">
      <w:pPr>
        <w:ind w:left="360"/>
        <w:rPr>
          <w:rFonts w:cs="Arial"/>
        </w:rPr>
      </w:pPr>
      <w:r w:rsidRPr="0020201F">
        <w:rPr>
          <w:rFonts w:cs="Arial"/>
          <w:lang w:bidi="it-IT"/>
        </w:rPr>
        <w:t>Per informazioni dettagliate, vedere SQLServerDashboards.doc.</w:t>
      </w:r>
    </w:p>
    <w:p w14:paraId="4A068F0E" w14:textId="77777777" w:rsidR="00C837FF" w:rsidRPr="0020201F" w:rsidRDefault="00C837FF" w:rsidP="00C837FF">
      <w:pPr>
        <w:rPr>
          <w:rFonts w:cs="Arial"/>
        </w:rPr>
      </w:pPr>
    </w:p>
    <w:p w14:paraId="29A96A76" w14:textId="79ED4E9A" w:rsidR="00567E6F" w:rsidRPr="0020201F" w:rsidRDefault="00567E6F" w:rsidP="00567E6F">
      <w:pPr>
        <w:pStyle w:val="AlertText"/>
        <w:rPr>
          <w:rFonts w:cs="Arial"/>
        </w:rPr>
      </w:pPr>
    </w:p>
    <w:p w14:paraId="0F551212" w14:textId="316D4AA2" w:rsidR="00567E6F" w:rsidRPr="0020201F" w:rsidRDefault="00387C76" w:rsidP="002B7112">
      <w:pPr>
        <w:rPr>
          <w:rFonts w:cs="Arial"/>
        </w:rPr>
      </w:pPr>
      <w:r w:rsidRPr="0020201F">
        <w:rPr>
          <w:rFonts w:cs="Arial"/>
          <w:lang w:bidi="it-IT"/>
        </w:rPr>
        <w:br w:type="page"/>
      </w:r>
    </w:p>
    <w:p w14:paraId="5527DE85" w14:textId="77777777" w:rsidR="003B3ECC" w:rsidRPr="0020201F" w:rsidRDefault="003B3ECC" w:rsidP="00E43C80">
      <w:pPr>
        <w:pStyle w:val="Heading2"/>
        <w:rPr>
          <w:rFonts w:cs="Arial"/>
        </w:rPr>
      </w:pPr>
      <w:bookmarkStart w:id="73" w:name="_Toc469572085"/>
      <w:r w:rsidRPr="0020201F">
        <w:rPr>
          <w:rFonts w:cs="Arial"/>
          <w:lang w:bidi="it-IT"/>
        </w:rPr>
        <w:lastRenderedPageBreak/>
        <w:t>Collegamenti</w:t>
      </w:r>
      <w:bookmarkStart w:id="74" w:name="z875296f2d58e4444bc3f0350fcd3e7ff"/>
      <w:bookmarkEnd w:id="73"/>
      <w:bookmarkEnd w:id="74"/>
    </w:p>
    <w:p w14:paraId="4F5F65CB" w14:textId="4350F207" w:rsidR="00740909" w:rsidRPr="0020201F" w:rsidRDefault="00740909" w:rsidP="00740909">
      <w:pPr>
        <w:rPr>
          <w:rFonts w:cs="Arial"/>
        </w:rPr>
      </w:pPr>
      <w:r w:rsidRPr="0020201F">
        <w:rPr>
          <w:rFonts w:cs="Arial"/>
          <w:lang w:bidi="it-IT"/>
        </w:rPr>
        <w:t>I collegamenti seguenti consentono di accedere a informazioni sulle attività comuni associate ai Management Pack di System Center:</w:t>
      </w:r>
    </w:p>
    <w:p w14:paraId="19D10F2A" w14:textId="5B3FF6A0" w:rsidR="00740909" w:rsidRPr="0020201F" w:rsidRDefault="00FD597C" w:rsidP="00740909">
      <w:pPr>
        <w:pStyle w:val="BulletedList1"/>
        <w:numPr>
          <w:ilvl w:val="0"/>
          <w:numId w:val="44"/>
        </w:numPr>
        <w:tabs>
          <w:tab w:val="left" w:pos="360"/>
        </w:tabs>
        <w:spacing w:before="0" w:after="160" w:line="260" w:lineRule="exact"/>
        <w:jc w:val="left"/>
        <w:rPr>
          <w:rFonts w:cs="Arial"/>
        </w:rPr>
      </w:pPr>
      <w:hyperlink r:id="rId38" w:history="1">
        <w:r w:rsidR="00740909" w:rsidRPr="0020201F">
          <w:rPr>
            <w:rStyle w:val="Hyperlink"/>
            <w:rFonts w:cs="Arial"/>
            <w:lang w:bidi="it-IT"/>
          </w:rPr>
          <w:t>Ciclo di vita dei Management Pack</w:t>
        </w:r>
      </w:hyperlink>
      <w:r w:rsidR="00740909" w:rsidRPr="0020201F">
        <w:rPr>
          <w:rFonts w:cs="Arial"/>
          <w:lang w:bidi="it-IT"/>
        </w:rPr>
        <w:t xml:space="preserve"> </w:t>
      </w:r>
    </w:p>
    <w:p w14:paraId="043F7FC0" w14:textId="3FE53377" w:rsidR="00740909" w:rsidRPr="0020201F" w:rsidRDefault="00FD597C" w:rsidP="00740909">
      <w:pPr>
        <w:pStyle w:val="BulletedList1"/>
        <w:numPr>
          <w:ilvl w:val="0"/>
          <w:numId w:val="44"/>
        </w:numPr>
        <w:tabs>
          <w:tab w:val="left" w:pos="360"/>
        </w:tabs>
        <w:spacing w:before="0" w:after="160" w:line="260" w:lineRule="exact"/>
        <w:jc w:val="left"/>
        <w:rPr>
          <w:rFonts w:cs="Arial"/>
        </w:rPr>
      </w:pPr>
      <w:hyperlink r:id="rId39" w:history="1">
        <w:r w:rsidR="00740909" w:rsidRPr="0020201F">
          <w:rPr>
            <w:rStyle w:val="Hyperlink"/>
            <w:rFonts w:cs="Arial"/>
            <w:lang w:bidi="it-IT"/>
          </w:rPr>
          <w:t>Come importare un Management Pack di Operations Manager</w:t>
        </w:r>
      </w:hyperlink>
      <w:r w:rsidR="00740909" w:rsidRPr="0020201F">
        <w:rPr>
          <w:rFonts w:cs="Arial"/>
          <w:lang w:bidi="it-IT"/>
        </w:rPr>
        <w:t xml:space="preserve"> </w:t>
      </w:r>
    </w:p>
    <w:p w14:paraId="131492CA" w14:textId="56F41FD1" w:rsidR="00740909" w:rsidRPr="0020201F" w:rsidRDefault="00FD597C" w:rsidP="00740909">
      <w:pPr>
        <w:pStyle w:val="BulletedList1"/>
        <w:numPr>
          <w:ilvl w:val="0"/>
          <w:numId w:val="44"/>
        </w:numPr>
        <w:tabs>
          <w:tab w:val="left" w:pos="360"/>
        </w:tabs>
        <w:spacing w:before="0" w:after="160" w:line="260" w:lineRule="exact"/>
        <w:jc w:val="left"/>
        <w:rPr>
          <w:rFonts w:cs="Arial"/>
        </w:rPr>
      </w:pPr>
      <w:hyperlink r:id="rId40" w:history="1">
        <w:r w:rsidR="00740909" w:rsidRPr="0020201F">
          <w:rPr>
            <w:rStyle w:val="Hyperlink"/>
            <w:rFonts w:cs="Arial"/>
            <w:szCs w:val="20"/>
            <w:lang w:bidi="it-IT"/>
          </w:rPr>
          <w:t>Creazione di un Management Pack per gli override</w:t>
        </w:r>
      </w:hyperlink>
      <w:r w:rsidR="00740909" w:rsidRPr="0020201F">
        <w:rPr>
          <w:rFonts w:cs="Arial"/>
          <w:lang w:bidi="it-IT"/>
        </w:rPr>
        <w:t xml:space="preserve"> </w:t>
      </w:r>
    </w:p>
    <w:p w14:paraId="174FFF0A" w14:textId="6E75689E" w:rsidR="00740909" w:rsidRPr="0020201F" w:rsidRDefault="00FD597C" w:rsidP="00740909">
      <w:pPr>
        <w:pStyle w:val="BulletedList1"/>
        <w:numPr>
          <w:ilvl w:val="0"/>
          <w:numId w:val="44"/>
        </w:numPr>
        <w:tabs>
          <w:tab w:val="left" w:pos="360"/>
        </w:tabs>
        <w:spacing w:before="0" w:after="160" w:line="260" w:lineRule="exact"/>
        <w:jc w:val="left"/>
        <w:rPr>
          <w:rFonts w:cs="Arial"/>
        </w:rPr>
      </w:pPr>
      <w:hyperlink r:id="rId41" w:history="1">
        <w:r w:rsidR="00740909" w:rsidRPr="0020201F">
          <w:rPr>
            <w:rStyle w:val="Hyperlink"/>
            <w:rFonts w:cs="Arial"/>
            <w:szCs w:val="20"/>
            <w:lang w:bidi="it-IT"/>
          </w:rPr>
          <w:t>Gestione di account e profili RunAs</w:t>
        </w:r>
      </w:hyperlink>
      <w:r w:rsidR="00740909" w:rsidRPr="0020201F">
        <w:rPr>
          <w:rFonts w:cs="Arial"/>
          <w:lang w:bidi="it-IT"/>
        </w:rPr>
        <w:t xml:space="preserve"> </w:t>
      </w:r>
    </w:p>
    <w:p w14:paraId="72F7EA30" w14:textId="293B717B" w:rsidR="00740909" w:rsidRPr="0020201F" w:rsidRDefault="00FD597C" w:rsidP="00740909">
      <w:pPr>
        <w:pStyle w:val="BulletedList1"/>
        <w:numPr>
          <w:ilvl w:val="0"/>
          <w:numId w:val="44"/>
        </w:numPr>
        <w:tabs>
          <w:tab w:val="left" w:pos="360"/>
        </w:tabs>
        <w:spacing w:before="0" w:after="160" w:line="260" w:lineRule="exact"/>
        <w:jc w:val="left"/>
        <w:rPr>
          <w:rFonts w:cs="Arial"/>
        </w:rPr>
      </w:pPr>
      <w:hyperlink r:id="rId42" w:history="1">
        <w:r w:rsidR="00740909" w:rsidRPr="0020201F">
          <w:rPr>
            <w:rStyle w:val="Hyperlink"/>
            <w:rFonts w:cs="Arial"/>
            <w:szCs w:val="20"/>
            <w:lang w:bidi="it-IT"/>
          </w:rPr>
          <w:t>Come esportare un Management Pack di Operations Manager</w:t>
        </w:r>
      </w:hyperlink>
      <w:r w:rsidR="00740909" w:rsidRPr="0020201F">
        <w:rPr>
          <w:rFonts w:cs="Arial"/>
          <w:lang w:bidi="it-IT"/>
        </w:rPr>
        <w:t xml:space="preserve"> </w:t>
      </w:r>
    </w:p>
    <w:p w14:paraId="2BE01F30" w14:textId="687D4DBA" w:rsidR="00740909" w:rsidRPr="0020201F" w:rsidRDefault="00FD597C" w:rsidP="00740909">
      <w:pPr>
        <w:pStyle w:val="BulletedList1"/>
        <w:numPr>
          <w:ilvl w:val="0"/>
          <w:numId w:val="44"/>
        </w:numPr>
        <w:tabs>
          <w:tab w:val="left" w:pos="360"/>
        </w:tabs>
        <w:spacing w:before="0" w:after="160" w:line="260" w:lineRule="exact"/>
        <w:jc w:val="left"/>
        <w:rPr>
          <w:rFonts w:cs="Arial"/>
        </w:rPr>
      </w:pPr>
      <w:hyperlink r:id="rId43" w:history="1">
        <w:r w:rsidR="00740909" w:rsidRPr="0020201F">
          <w:rPr>
            <w:rStyle w:val="Hyperlink"/>
            <w:rFonts w:cs="Arial"/>
            <w:szCs w:val="20"/>
            <w:lang w:bidi="it-IT"/>
          </w:rPr>
          <w:t>Come rimuovere un Management Pack di Operations Manager</w:t>
        </w:r>
      </w:hyperlink>
      <w:r w:rsidR="00740909" w:rsidRPr="0020201F">
        <w:rPr>
          <w:rFonts w:cs="Arial"/>
          <w:lang w:bidi="it-IT"/>
        </w:rPr>
        <w:t xml:space="preserve"> </w:t>
      </w:r>
    </w:p>
    <w:p w14:paraId="50192FB5" w14:textId="77777777" w:rsidR="00740909" w:rsidRPr="0020201F" w:rsidRDefault="00740909" w:rsidP="00740909">
      <w:pPr>
        <w:pStyle w:val="BulletedList1"/>
        <w:numPr>
          <w:ilvl w:val="0"/>
          <w:numId w:val="0"/>
        </w:numPr>
        <w:tabs>
          <w:tab w:val="left" w:pos="360"/>
        </w:tabs>
        <w:spacing w:line="260" w:lineRule="exact"/>
        <w:ind w:left="360" w:hanging="360"/>
        <w:rPr>
          <w:rFonts w:cs="Arial"/>
        </w:rPr>
      </w:pPr>
    </w:p>
    <w:p w14:paraId="7148003A" w14:textId="2A1BD4CE" w:rsidR="00740909" w:rsidRPr="0020201F" w:rsidRDefault="00740909" w:rsidP="00740909">
      <w:pPr>
        <w:pStyle w:val="BulletedList1"/>
        <w:numPr>
          <w:ilvl w:val="0"/>
          <w:numId w:val="0"/>
        </w:numPr>
        <w:tabs>
          <w:tab w:val="left" w:pos="0"/>
        </w:tabs>
        <w:spacing w:line="260" w:lineRule="exact"/>
        <w:rPr>
          <w:rFonts w:cs="Arial"/>
        </w:rPr>
      </w:pPr>
      <w:r w:rsidRPr="0020201F">
        <w:rPr>
          <w:rFonts w:cs="Arial"/>
          <w:lang w:bidi="it-IT"/>
        </w:rPr>
        <w:t xml:space="preserve">Se si è già acquisita una certa familiarità con le funzionalità di base dei Management Pack e si vuole approfondire la conoscenza dei Service Pack, è possibile seguire il corso gratuito </w:t>
      </w:r>
      <w:hyperlink r:id="rId44" w:history="1">
        <w:r w:rsidRPr="0020201F">
          <w:rPr>
            <w:rStyle w:val="Hyperlink"/>
            <w:rFonts w:cs="Arial"/>
            <w:szCs w:val="20"/>
            <w:lang w:bidi="it-IT"/>
          </w:rPr>
          <w:t>System Center 2012 R2 Operations Manager Management Pack</w:t>
        </w:r>
      </w:hyperlink>
      <w:r w:rsidRPr="0020201F">
        <w:rPr>
          <w:rFonts w:cs="Arial"/>
          <w:lang w:bidi="it-IT"/>
        </w:rPr>
        <w:t xml:space="preserve"> presso la Microsoft Virtual Academy (MVA).</w:t>
      </w:r>
    </w:p>
    <w:p w14:paraId="723DAA3A" w14:textId="39E20221" w:rsidR="00740909" w:rsidRPr="0020201F" w:rsidRDefault="00740909" w:rsidP="00740909">
      <w:pPr>
        <w:rPr>
          <w:rFonts w:cs="Arial"/>
        </w:rPr>
      </w:pPr>
      <w:r w:rsidRPr="0020201F">
        <w:rPr>
          <w:rFonts w:cs="Arial"/>
          <w:lang w:bidi="it-IT"/>
        </w:rPr>
        <w:t xml:space="preserve">Per domande su Operations Manager e sui Management Pack, vedere il </w:t>
      </w:r>
      <w:hyperlink r:id="rId45" w:history="1">
        <w:r w:rsidRPr="0020201F">
          <w:rPr>
            <w:rStyle w:val="Hyperlink"/>
            <w:rFonts w:cs="Arial"/>
            <w:lang w:bidi="it-IT"/>
          </w:rPr>
          <w:t>forum della community di System Center Operations Manager</w:t>
        </w:r>
      </w:hyperlink>
      <w:r w:rsidRPr="0020201F">
        <w:rPr>
          <w:rFonts w:cs="Arial"/>
          <w:lang w:bidi="it-IT"/>
        </w:rPr>
        <w:t xml:space="preserve"> (</w:t>
      </w:r>
      <w:hyperlink r:id="rId46" w:history="1">
        <w:r w:rsidRPr="0020201F">
          <w:rPr>
            <w:rStyle w:val="Hyperlink"/>
            <w:rFonts w:cs="Arial"/>
            <w:szCs w:val="20"/>
            <w:lang w:bidi="it-IT"/>
          </w:rPr>
          <w:t>http://go.microsoft.com/fwlink/?LinkID=179635</w:t>
        </w:r>
      </w:hyperlink>
      <w:r w:rsidRPr="0020201F">
        <w:rPr>
          <w:rFonts w:cs="Arial"/>
          <w:lang w:bidi="it-IT"/>
        </w:rPr>
        <w:t>).</w:t>
      </w:r>
    </w:p>
    <w:p w14:paraId="42B86855" w14:textId="77777777" w:rsidR="00740909" w:rsidRPr="0020201F" w:rsidRDefault="00740909" w:rsidP="00740909">
      <w:pPr>
        <w:pStyle w:val="BulletedList1"/>
        <w:numPr>
          <w:ilvl w:val="0"/>
          <w:numId w:val="0"/>
        </w:numPr>
        <w:tabs>
          <w:tab w:val="left" w:pos="360"/>
        </w:tabs>
        <w:spacing w:line="260" w:lineRule="exact"/>
        <w:ind w:left="360" w:hanging="360"/>
        <w:rPr>
          <w:rFonts w:cs="Arial"/>
        </w:rPr>
      </w:pPr>
    </w:p>
    <w:p w14:paraId="3787690F" w14:textId="77777777" w:rsidR="00740909" w:rsidRPr="0020201F" w:rsidRDefault="00740909" w:rsidP="00740909">
      <w:pPr>
        <w:pStyle w:val="AlertLabel"/>
        <w:framePr w:wrap="notBeside"/>
        <w:rPr>
          <w:rFonts w:cs="Arial"/>
        </w:rPr>
      </w:pPr>
      <w:r w:rsidRPr="0020201F">
        <w:rPr>
          <w:rFonts w:cs="Arial"/>
          <w:noProof/>
          <w:lang w:val="en-US" w:eastAsia="ja-JP"/>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20201F">
        <w:rPr>
          <w:rFonts w:cs="Arial"/>
          <w:lang w:bidi="it-IT"/>
        </w:rPr>
        <w:t xml:space="preserve">Importante </w:t>
      </w:r>
    </w:p>
    <w:p w14:paraId="60D638AB" w14:textId="77777777" w:rsidR="00740909" w:rsidRPr="0020201F" w:rsidRDefault="00740909" w:rsidP="00740909">
      <w:pPr>
        <w:pStyle w:val="AlertText"/>
        <w:rPr>
          <w:rFonts w:cs="Arial"/>
        </w:rPr>
      </w:pPr>
      <w:r w:rsidRPr="0020201F">
        <w:rPr>
          <w:rFonts w:cs="Arial"/>
          <w:lang w:bidi="it-IT"/>
        </w:rPr>
        <w:t>Tutte le informazioni e il contenuto dei siti non Microsoft sono forniti dal proprietario o dagli utenti del sito Web. Microsoft non fornisce alcuna garanzia, implicita, esplicita o statutaria, riguardo alle informazioni presenti in questo sito Web.</w:t>
      </w:r>
    </w:p>
    <w:p w14:paraId="1488E679" w14:textId="77777777" w:rsidR="00D854D0" w:rsidRPr="0020201F" w:rsidRDefault="00D854D0" w:rsidP="003B3ECC">
      <w:pPr>
        <w:pStyle w:val="AlertText"/>
        <w:rPr>
          <w:rFonts w:cs="Arial"/>
        </w:rPr>
      </w:pPr>
    </w:p>
    <w:p w14:paraId="3F7CB0BC" w14:textId="62FE7BB5" w:rsidR="00D854D0" w:rsidRPr="0020201F" w:rsidRDefault="00D854D0" w:rsidP="003B3ECC">
      <w:pPr>
        <w:pStyle w:val="AlertText"/>
        <w:rPr>
          <w:rFonts w:cs="Arial"/>
        </w:rPr>
      </w:pPr>
      <w:r w:rsidRPr="0020201F">
        <w:rPr>
          <w:rFonts w:cs="Arial"/>
          <w:lang w:bidi="it-IT"/>
        </w:rPr>
        <w:br w:type="page"/>
      </w:r>
    </w:p>
    <w:p w14:paraId="713E119B" w14:textId="3C0C8CED" w:rsidR="00D82B82" w:rsidRPr="0020201F" w:rsidRDefault="00D82B82" w:rsidP="00104F9D">
      <w:pPr>
        <w:pStyle w:val="Heading2"/>
        <w:rPr>
          <w:rFonts w:cs="Arial"/>
        </w:rPr>
      </w:pPr>
      <w:bookmarkStart w:id="75" w:name="_Appendix:_Management_Pack_1"/>
      <w:bookmarkStart w:id="76" w:name="_Ref384671946"/>
      <w:bookmarkStart w:id="77" w:name="_Ref385866094"/>
      <w:bookmarkStart w:id="78" w:name="_Toc469572086"/>
      <w:bookmarkEnd w:id="75"/>
      <w:r w:rsidRPr="0020201F">
        <w:rPr>
          <w:rFonts w:cs="Arial"/>
          <w:lang w:bidi="it-IT"/>
        </w:rPr>
        <w:lastRenderedPageBreak/>
        <w:t xml:space="preserve">Appendice: </w:t>
      </w:r>
      <w:bookmarkEnd w:id="76"/>
      <w:r w:rsidRPr="0020201F">
        <w:rPr>
          <w:rFonts w:cs="Arial"/>
          <w:lang w:bidi="it-IT"/>
        </w:rPr>
        <w:t>Viste e dashboard</w:t>
      </w:r>
      <w:bookmarkEnd w:id="77"/>
      <w:r w:rsidRPr="0020201F">
        <w:rPr>
          <w:rFonts w:cs="Arial"/>
          <w:lang w:bidi="it-IT"/>
        </w:rPr>
        <w:t xml:space="preserve"> del Management Pack</w:t>
      </w:r>
      <w:bookmarkEnd w:id="78"/>
    </w:p>
    <w:p w14:paraId="303DE783" w14:textId="77777777" w:rsidR="00DC2A7D" w:rsidRPr="0020201F" w:rsidRDefault="00DC2A7D" w:rsidP="009C46D9">
      <w:pPr>
        <w:rPr>
          <w:rFonts w:cs="Arial"/>
        </w:rPr>
      </w:pPr>
    </w:p>
    <w:p w14:paraId="5BB3C70B" w14:textId="495FC8CC" w:rsidR="00277CBC" w:rsidRPr="0020201F" w:rsidRDefault="00277CBC" w:rsidP="00277CBC">
      <w:pPr>
        <w:pStyle w:val="NoSpacing"/>
        <w:rPr>
          <w:rFonts w:ascii="Arial" w:hAnsi="Arial" w:cs="Arial"/>
        </w:rPr>
      </w:pPr>
      <w:r w:rsidRPr="0020201F">
        <w:rPr>
          <w:rFonts w:ascii="Arial" w:hAnsi="Arial" w:cs="Arial"/>
          <w:noProof/>
          <w:lang w:val="en-US" w:eastAsia="ja-JP"/>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201F">
        <w:rPr>
          <w:rFonts w:ascii="Arial" w:hAnsi="Arial" w:cs="Arial"/>
          <w:lang w:bidi="it-IT"/>
        </w:rPr>
        <w:t xml:space="preserve"> Microsoft SQL Server</w:t>
      </w:r>
    </w:p>
    <w:p w14:paraId="1AE7E12B" w14:textId="77777777" w:rsidR="00277CBC" w:rsidRPr="0020201F" w:rsidRDefault="00277CBC" w:rsidP="009C46D9">
      <w:pPr>
        <w:pStyle w:val="NoSpacing"/>
        <w:ind w:left="360"/>
        <w:rPr>
          <w:rFonts w:ascii="Arial" w:hAnsi="Arial" w:cs="Arial"/>
        </w:rPr>
      </w:pPr>
      <w:r w:rsidRPr="0020201F">
        <w:rPr>
          <w:rFonts w:ascii="Arial" w:hAnsi="Arial" w:cs="Arial"/>
          <w:noProof/>
          <w:lang w:val="en-US" w:eastAsia="ja-JP"/>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0201F">
        <w:rPr>
          <w:rFonts w:ascii="Arial" w:hAnsi="Arial" w:cs="Arial"/>
          <w:lang w:bidi="it-IT"/>
        </w:rPr>
        <w:t>Avvisi attivi</w:t>
      </w:r>
    </w:p>
    <w:p w14:paraId="4CB5DEE0" w14:textId="3A3E32C8" w:rsidR="00277CBC" w:rsidRPr="0020201F" w:rsidRDefault="00FD597C" w:rsidP="009C46D9">
      <w:pPr>
        <w:pStyle w:val="NoSpacing"/>
        <w:ind w:left="360"/>
        <w:rPr>
          <w:rFonts w:ascii="Arial" w:hAnsi="Arial" w:cs="Arial"/>
        </w:rPr>
      </w:pPr>
      <w:r w:rsidRPr="0020201F">
        <w:rPr>
          <w:rFonts w:ascii="Arial" w:hAnsi="Arial" w:cs="Arial"/>
          <w:lang w:bidi="it-IT"/>
        </w:rPr>
        <w:pict w14:anchorId="1CF33B7F">
          <v:shape id="_x0000_i1031" type="#_x0000_t75" style="width:12pt;height:11.25pt;visibility:visible;mso-wrap-style:square">
            <v:imagedata r:id="rId32" o:title=""/>
          </v:shape>
        </w:pict>
      </w:r>
      <w:r w:rsidR="00277CBC" w:rsidRPr="0020201F">
        <w:rPr>
          <w:rFonts w:ascii="Arial" w:hAnsi="Arial" w:cs="Arial"/>
          <w:lang w:bidi="it-IT"/>
        </w:rPr>
        <w:t>Ruoli di SQL Server</w:t>
      </w:r>
    </w:p>
    <w:p w14:paraId="3C733131" w14:textId="6904BCB4" w:rsidR="00AC2EF7" w:rsidRPr="0020201F" w:rsidRDefault="00AC2EF7" w:rsidP="00AC2EF7">
      <w:pPr>
        <w:pStyle w:val="NoSpacing"/>
        <w:ind w:left="360"/>
        <w:rPr>
          <w:rFonts w:ascii="Arial" w:hAnsi="Arial" w:cs="Arial"/>
        </w:rPr>
      </w:pPr>
      <w:r w:rsidRPr="0020201F">
        <w:rPr>
          <w:rFonts w:ascii="Arial" w:hAnsi="Arial" w:cs="Arial"/>
          <w:noProof/>
          <w:lang w:val="en-US" w:eastAsia="ja-JP"/>
        </w:rPr>
        <w:drawing>
          <wp:inline distT="0" distB="0" distL="0" distR="0" wp14:anchorId="2A32F55A" wp14:editId="7FFB3B48">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0201F">
        <w:rPr>
          <w:rFonts w:ascii="Arial" w:hAnsi="Arial" w:cs="Arial"/>
          <w:lang w:bidi="it-IT"/>
        </w:rPr>
        <w:t>Riepilogo</w:t>
      </w:r>
    </w:p>
    <w:p w14:paraId="78341050" w14:textId="77777777" w:rsidR="00277CBC" w:rsidRPr="0020201F" w:rsidRDefault="00277CBC" w:rsidP="009C46D9">
      <w:pPr>
        <w:pStyle w:val="NoSpacing"/>
        <w:ind w:left="360"/>
        <w:rPr>
          <w:rFonts w:ascii="Arial" w:hAnsi="Arial" w:cs="Arial"/>
        </w:rPr>
      </w:pPr>
      <w:r w:rsidRPr="0020201F">
        <w:rPr>
          <w:rFonts w:ascii="Arial" w:hAnsi="Arial" w:cs="Arial"/>
          <w:noProof/>
          <w:lang w:val="en-US" w:eastAsia="ja-JP"/>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0201F">
        <w:rPr>
          <w:rFonts w:ascii="Arial" w:hAnsi="Arial" w:cs="Arial"/>
          <w:lang w:bidi="it-IT"/>
        </w:rPr>
        <w:t>Computer</w:t>
      </w:r>
    </w:p>
    <w:p w14:paraId="0062BE35" w14:textId="77777777" w:rsidR="00277CBC" w:rsidRPr="0020201F" w:rsidRDefault="00277CBC" w:rsidP="009C46D9">
      <w:pPr>
        <w:pStyle w:val="NoSpacing"/>
        <w:ind w:left="360"/>
        <w:rPr>
          <w:rFonts w:ascii="Arial" w:hAnsi="Arial" w:cs="Arial"/>
        </w:rPr>
      </w:pPr>
      <w:r w:rsidRPr="0020201F">
        <w:rPr>
          <w:rFonts w:ascii="Arial" w:hAnsi="Arial" w:cs="Arial"/>
          <w:noProof/>
          <w:lang w:val="en-US" w:eastAsia="ja-JP"/>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201F">
        <w:rPr>
          <w:rFonts w:ascii="Arial" w:hAnsi="Arial" w:cs="Arial"/>
          <w:lang w:bidi="it-IT"/>
        </w:rPr>
        <w:t>Stato attività</w:t>
      </w:r>
    </w:p>
    <w:p w14:paraId="6727B584" w14:textId="774CF284" w:rsidR="00277CBC" w:rsidRPr="0020201F" w:rsidRDefault="00277CBC" w:rsidP="009C46D9">
      <w:pPr>
        <w:pStyle w:val="NoSpacing"/>
        <w:ind w:left="360"/>
        <w:rPr>
          <w:rFonts w:ascii="Arial" w:hAnsi="Arial" w:cs="Arial"/>
          <w:b/>
        </w:rPr>
      </w:pPr>
      <w:r w:rsidRPr="0020201F">
        <w:rPr>
          <w:rFonts w:ascii="Arial" w:hAnsi="Arial" w:cs="Arial"/>
          <w:noProof/>
          <w:lang w:val="en-US" w:eastAsia="ja-JP"/>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20201F">
        <w:rPr>
          <w:rFonts w:ascii="Arial" w:hAnsi="Arial" w:cs="Arial"/>
          <w:lang w:bidi="it-IT"/>
        </w:rPr>
        <w:t>SQL Server Reporting Services</w:t>
      </w:r>
    </w:p>
    <w:p w14:paraId="3DCAEDBF" w14:textId="2E262F94" w:rsidR="00D854D0" w:rsidRPr="0020201F" w:rsidRDefault="002F67CA" w:rsidP="009C46D9">
      <w:pPr>
        <w:pStyle w:val="NoSpacing"/>
        <w:ind w:left="720"/>
        <w:rPr>
          <w:rFonts w:ascii="Arial" w:hAnsi="Arial" w:cs="Arial"/>
        </w:rPr>
      </w:pPr>
      <w:r w:rsidRPr="0020201F">
        <w:rPr>
          <w:rFonts w:ascii="Arial" w:hAnsi="Arial" w:cs="Arial"/>
          <w:noProof/>
          <w:lang w:val="en-US" w:eastAsia="ja-JP"/>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E27EF" w:rsidRPr="0020201F">
        <w:rPr>
          <w:rFonts w:ascii="Arial" w:hAnsi="Arial" w:cs="Arial"/>
          <w:lang w:bidi="it-IT"/>
        </w:rPr>
        <w:t xml:space="preserve"> Reporting Services 2008</w:t>
      </w:r>
    </w:p>
    <w:p w14:paraId="2D0F9AFE" w14:textId="5F134E7C" w:rsidR="00D854D0" w:rsidRPr="0020201F" w:rsidRDefault="00D854D0" w:rsidP="009C46D9">
      <w:pPr>
        <w:pStyle w:val="NoSpacing"/>
        <w:ind w:left="720"/>
        <w:rPr>
          <w:rFonts w:ascii="Arial" w:hAnsi="Arial" w:cs="Arial"/>
        </w:rPr>
      </w:pPr>
      <w:r w:rsidRPr="0020201F">
        <w:rPr>
          <w:rFonts w:ascii="Arial" w:hAnsi="Arial" w:cs="Arial"/>
          <w:lang w:bidi="it-IT"/>
        </w:rPr>
        <w:tab/>
      </w:r>
      <w:r w:rsidR="002F67CA" w:rsidRPr="0020201F">
        <w:rPr>
          <w:rFonts w:ascii="Arial" w:hAnsi="Arial" w:cs="Arial"/>
          <w:noProof/>
          <w:lang w:val="en-US" w:eastAsia="ja-JP"/>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0201F">
        <w:rPr>
          <w:rFonts w:ascii="Arial" w:hAnsi="Arial" w:cs="Arial"/>
          <w:lang w:bidi="it-IT"/>
        </w:rPr>
        <w:t>Avvisi attivi</w:t>
      </w:r>
    </w:p>
    <w:p w14:paraId="4FEAE247" w14:textId="2B9601F5" w:rsidR="00F34A45" w:rsidRPr="0020201F" w:rsidRDefault="00F34A45" w:rsidP="00F34A45">
      <w:pPr>
        <w:pStyle w:val="NoSpacing"/>
        <w:ind w:left="720" w:firstLine="360"/>
        <w:rPr>
          <w:rFonts w:ascii="Arial" w:hAnsi="Arial" w:cs="Arial"/>
        </w:rPr>
      </w:pPr>
      <w:r w:rsidRPr="0020201F">
        <w:rPr>
          <w:rFonts w:ascii="Arial" w:hAnsi="Arial" w:cs="Arial"/>
          <w:noProof/>
          <w:lang w:val="en-US" w:eastAsia="ja-JP"/>
        </w:rPr>
        <w:drawing>
          <wp:inline distT="0" distB="0" distL="0" distR="0" wp14:anchorId="00F7A99E" wp14:editId="3832D47C">
            <wp:extent cx="152400" cy="142875"/>
            <wp:effectExtent l="0" t="0" r="0" b="9525"/>
            <wp:docPr id="5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0201F">
        <w:rPr>
          <w:rFonts w:ascii="Arial" w:hAnsi="Arial" w:cs="Arial"/>
          <w:lang w:bidi="it-IT"/>
        </w:rPr>
        <w:t xml:space="preserve"> Riepilogo</w:t>
      </w:r>
    </w:p>
    <w:p w14:paraId="09A2743A" w14:textId="6E0135D4" w:rsidR="00D854D0" w:rsidRPr="0020201F" w:rsidRDefault="00D854D0" w:rsidP="00B80BF3">
      <w:pPr>
        <w:pStyle w:val="NoSpacing"/>
        <w:ind w:left="720"/>
        <w:rPr>
          <w:rFonts w:ascii="Arial" w:hAnsi="Arial" w:cs="Arial"/>
        </w:rPr>
      </w:pPr>
      <w:r w:rsidRPr="0020201F">
        <w:rPr>
          <w:rFonts w:ascii="Arial" w:hAnsi="Arial" w:cs="Arial"/>
          <w:lang w:bidi="it-IT"/>
        </w:rPr>
        <w:tab/>
      </w:r>
      <w:r w:rsidR="002F67CA" w:rsidRPr="0020201F">
        <w:rPr>
          <w:rFonts w:ascii="Arial" w:hAnsi="Arial" w:cs="Arial"/>
          <w:noProof/>
          <w:lang w:val="en-US" w:eastAsia="ja-JP"/>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0201F">
        <w:rPr>
          <w:rFonts w:ascii="Arial" w:hAnsi="Arial" w:cs="Arial"/>
          <w:lang w:bidi="it-IT"/>
        </w:rPr>
        <w:t>Distribuzioni</w:t>
      </w:r>
    </w:p>
    <w:p w14:paraId="0DAE9F11" w14:textId="556DC31C" w:rsidR="00F34A45" w:rsidRPr="0020201F" w:rsidRDefault="00F34A45" w:rsidP="00F34A45">
      <w:pPr>
        <w:pStyle w:val="NoSpacing"/>
        <w:ind w:left="720" w:firstLine="360"/>
        <w:rPr>
          <w:rFonts w:ascii="Arial" w:hAnsi="Arial" w:cs="Arial"/>
        </w:rPr>
      </w:pPr>
      <w:r w:rsidRPr="0020201F">
        <w:rPr>
          <w:rFonts w:ascii="Arial" w:hAnsi="Arial" w:cs="Arial"/>
          <w:noProof/>
          <w:lang w:val="en-US" w:eastAsia="ja-JP"/>
        </w:rPr>
        <w:drawing>
          <wp:inline distT="0" distB="0" distL="0" distR="0" wp14:anchorId="7F18FEE7" wp14:editId="7CF7D8CD">
            <wp:extent cx="180975" cy="180975"/>
            <wp:effectExtent l="0" t="0" r="9525" b="952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0201F">
        <w:rPr>
          <w:rFonts w:ascii="Arial" w:hAnsi="Arial" w:cs="Arial"/>
          <w:lang w:bidi="it-IT"/>
        </w:rPr>
        <w:t>Istanze</w:t>
      </w:r>
    </w:p>
    <w:p w14:paraId="29C541FC" w14:textId="03E409C8" w:rsidR="00D854D0" w:rsidRPr="0020201F" w:rsidRDefault="00D854D0" w:rsidP="009C46D9">
      <w:pPr>
        <w:pStyle w:val="NoSpacing"/>
        <w:ind w:left="720"/>
        <w:rPr>
          <w:rFonts w:ascii="Arial" w:hAnsi="Arial" w:cs="Arial"/>
        </w:rPr>
      </w:pPr>
      <w:r w:rsidRPr="0020201F">
        <w:rPr>
          <w:rFonts w:ascii="Arial" w:hAnsi="Arial" w:cs="Arial"/>
          <w:lang w:bidi="it-IT"/>
        </w:rPr>
        <w:tab/>
      </w:r>
      <w:r w:rsidR="002F67CA" w:rsidRPr="0020201F">
        <w:rPr>
          <w:rFonts w:ascii="Arial" w:hAnsi="Arial" w:cs="Arial"/>
          <w:noProof/>
          <w:lang w:val="en-US" w:eastAsia="ja-JP"/>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0201F">
        <w:rPr>
          <w:rFonts w:ascii="Arial" w:hAnsi="Arial" w:cs="Arial"/>
          <w:lang w:bidi="it-IT"/>
        </w:rPr>
        <w:t>Prestazioni</w:t>
      </w:r>
    </w:p>
    <w:p w14:paraId="4192B4FA" w14:textId="77777777" w:rsidR="00F34A45" w:rsidRPr="0020201F" w:rsidRDefault="00F34A45" w:rsidP="00F34A45">
      <w:pPr>
        <w:pStyle w:val="NoSpacing"/>
        <w:ind w:left="720"/>
        <w:rPr>
          <w:rFonts w:ascii="Arial" w:hAnsi="Arial" w:cs="Arial"/>
        </w:rPr>
      </w:pPr>
      <w:r w:rsidRPr="0020201F">
        <w:rPr>
          <w:rFonts w:ascii="Arial" w:hAnsi="Arial" w:cs="Arial"/>
          <w:lang w:bidi="it-IT"/>
        </w:rPr>
        <w:tab/>
      </w:r>
      <w:r w:rsidRPr="0020201F">
        <w:rPr>
          <w:rFonts w:ascii="Arial" w:hAnsi="Arial" w:cs="Arial"/>
          <w:lang w:bidi="it-IT"/>
        </w:rPr>
        <w:tab/>
      </w:r>
      <w:r w:rsidRPr="0020201F">
        <w:rPr>
          <w:rFonts w:ascii="Arial" w:hAnsi="Arial" w:cs="Arial"/>
          <w:noProof/>
          <w:lang w:val="en-US" w:eastAsia="ja-JP"/>
        </w:rPr>
        <w:drawing>
          <wp:inline distT="0" distB="0" distL="0" distR="0" wp14:anchorId="3435A992" wp14:editId="09B71C3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0201F">
        <w:rPr>
          <w:rFonts w:ascii="Arial" w:hAnsi="Arial" w:cs="Arial"/>
          <w:lang w:bidi="it-IT"/>
        </w:rPr>
        <w:t>Prestazioni della distribuzione</w:t>
      </w:r>
    </w:p>
    <w:p w14:paraId="4880490F" w14:textId="7666BF30" w:rsidR="00F34A45" w:rsidRPr="0020201F" w:rsidRDefault="00F34A45" w:rsidP="00F34A45">
      <w:pPr>
        <w:pStyle w:val="NoSpacing"/>
        <w:ind w:left="720"/>
        <w:rPr>
          <w:rFonts w:ascii="Arial" w:hAnsi="Arial" w:cs="Arial"/>
        </w:rPr>
      </w:pPr>
      <w:r w:rsidRPr="0020201F">
        <w:rPr>
          <w:rFonts w:ascii="Arial" w:hAnsi="Arial" w:cs="Arial"/>
          <w:lang w:bidi="it-IT"/>
        </w:rPr>
        <w:tab/>
      </w:r>
      <w:r w:rsidRPr="0020201F">
        <w:rPr>
          <w:rFonts w:ascii="Arial" w:hAnsi="Arial" w:cs="Arial"/>
          <w:lang w:bidi="it-IT"/>
        </w:rPr>
        <w:tab/>
      </w:r>
      <w:r w:rsidRPr="0020201F">
        <w:rPr>
          <w:rFonts w:ascii="Arial" w:hAnsi="Arial" w:cs="Arial"/>
          <w:noProof/>
          <w:lang w:val="en-US" w:eastAsia="ja-JP"/>
        </w:rPr>
        <w:drawing>
          <wp:inline distT="0" distB="0" distL="0" distR="0" wp14:anchorId="7C7FA34E" wp14:editId="47A8E5E4">
            <wp:extent cx="152400" cy="14287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0201F">
        <w:rPr>
          <w:rFonts w:ascii="Arial" w:hAnsi="Arial" w:cs="Arial"/>
          <w:lang w:bidi="it-IT"/>
        </w:rPr>
        <w:t>Prestazioni dell'istanza</w:t>
      </w:r>
    </w:p>
    <w:p w14:paraId="42D26B1B" w14:textId="6AD8F4A7" w:rsidR="00D854D0" w:rsidRPr="0020201F" w:rsidRDefault="00D854D0" w:rsidP="0067454F">
      <w:pPr>
        <w:rPr>
          <w:rFonts w:cs="Arial"/>
        </w:rPr>
      </w:pPr>
      <w:r w:rsidRPr="0020201F">
        <w:rPr>
          <w:rFonts w:cs="Arial"/>
          <w:lang w:bidi="it-IT"/>
        </w:rPr>
        <w:br w:type="page"/>
      </w:r>
    </w:p>
    <w:p w14:paraId="75365A05" w14:textId="63CA46CD" w:rsidR="003B3ECC" w:rsidRPr="0020201F" w:rsidRDefault="003B3ECC" w:rsidP="00104F9D">
      <w:pPr>
        <w:pStyle w:val="Heading2"/>
        <w:rPr>
          <w:rFonts w:cs="Arial"/>
        </w:rPr>
      </w:pPr>
      <w:bookmarkStart w:id="79" w:name="_Appendix:_Management_Pack"/>
      <w:bookmarkStart w:id="80" w:name="_Ref384671940"/>
      <w:bookmarkStart w:id="81" w:name="_Ref384837856"/>
      <w:bookmarkStart w:id="82" w:name="_Toc469572087"/>
      <w:bookmarkEnd w:id="79"/>
      <w:r w:rsidRPr="0020201F">
        <w:rPr>
          <w:rFonts w:cs="Arial"/>
          <w:lang w:bidi="it-IT"/>
        </w:rPr>
        <w:lastRenderedPageBreak/>
        <w:t>Appendice: Oggetti e flussi di lavoro del Management Pack</w:t>
      </w:r>
      <w:bookmarkEnd w:id="80"/>
      <w:bookmarkEnd w:id="81"/>
      <w:bookmarkEnd w:id="82"/>
    </w:p>
    <w:p w14:paraId="473D821F" w14:textId="60FE2B98" w:rsidR="00985CEB" w:rsidRPr="0020201F" w:rsidRDefault="00985CEB" w:rsidP="00104F9D">
      <w:pPr>
        <w:rPr>
          <w:rFonts w:cs="Arial"/>
        </w:rPr>
      </w:pPr>
    </w:p>
    <w:p w14:paraId="239DAF78" w14:textId="77777777" w:rsidR="00985CEB" w:rsidRPr="0020201F" w:rsidRDefault="00985CEB" w:rsidP="00104F9D">
      <w:pPr>
        <w:pStyle w:val="Heading3"/>
        <w:rPr>
          <w:rFonts w:cs="Arial"/>
        </w:rPr>
      </w:pPr>
      <w:bookmarkStart w:id="83" w:name="_Toc469572088"/>
      <w:r w:rsidRPr="0020201F">
        <w:rPr>
          <w:rFonts w:cs="Arial"/>
          <w:lang w:bidi="it-IT"/>
        </w:rPr>
        <w:t>Servizio integrità</w:t>
      </w:r>
      <w:bookmarkEnd w:id="83"/>
    </w:p>
    <w:p w14:paraId="73614883" w14:textId="77777777" w:rsidR="00985CEB" w:rsidRPr="0020201F" w:rsidRDefault="00985CEB" w:rsidP="00985CEB">
      <w:pPr>
        <w:spacing w:after="0" w:line="240" w:lineRule="auto"/>
        <w:rPr>
          <w:rFonts w:cs="Arial"/>
        </w:rPr>
      </w:pPr>
      <w:r w:rsidRPr="0020201F">
        <w:rPr>
          <w:rFonts w:eastAsia="Arial" w:cs="Arial"/>
          <w:color w:val="000000"/>
          <w:lang w:bidi="it-IT"/>
        </w:rPr>
        <w:t>Questo tipo rappresenta il servizio integrità di System Center.</w:t>
      </w:r>
    </w:p>
    <w:p w14:paraId="7627B316" w14:textId="77777777" w:rsidR="00985CEB" w:rsidRPr="0020201F" w:rsidRDefault="00985CEB" w:rsidP="00104F9D">
      <w:pPr>
        <w:pStyle w:val="Heading4"/>
        <w:rPr>
          <w:rFonts w:cs="Arial"/>
        </w:rPr>
      </w:pPr>
      <w:bookmarkStart w:id="84" w:name="_Toc469572089"/>
      <w:r w:rsidRPr="0020201F">
        <w:rPr>
          <w:rFonts w:cs="Arial"/>
          <w:lang w:bidi="it-IT"/>
        </w:rPr>
        <w:t>Servizio integrità: individuazioni</w:t>
      </w:r>
      <w:bookmarkEnd w:id="84"/>
    </w:p>
    <w:p w14:paraId="6C0E499A"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distribuzione in modalità nativa di SSRS 2008</w:t>
      </w:r>
    </w:p>
    <w:p w14:paraId="7B2A8776" w14:textId="77777777" w:rsidR="00985CEB" w:rsidRPr="0020201F" w:rsidRDefault="00985CEB" w:rsidP="00985CEB">
      <w:pPr>
        <w:spacing w:after="0" w:line="240" w:lineRule="auto"/>
        <w:rPr>
          <w:rFonts w:cs="Arial"/>
        </w:rPr>
      </w:pPr>
      <w:r w:rsidRPr="0020201F">
        <w:rPr>
          <w:rFonts w:eastAsia="Arial" w:cs="Arial"/>
          <w:color w:val="000000"/>
          <w:lang w:bidi="it-IT"/>
        </w:rPr>
        <w:t>Questa regola individua tutte le istanze delle distribuzioni di SSRS 2008 in modalità nativa.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EC5CFBB" w14:textId="77777777" w:rsidTr="004112FB">
        <w:trPr>
          <w:trHeight w:val="54"/>
        </w:trPr>
        <w:tc>
          <w:tcPr>
            <w:tcW w:w="54" w:type="dxa"/>
          </w:tcPr>
          <w:p w14:paraId="299BB713"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5CB1B75" w14:textId="77777777" w:rsidR="00985CEB" w:rsidRPr="0020201F" w:rsidRDefault="00985CEB" w:rsidP="004112FB">
            <w:pPr>
              <w:pStyle w:val="EmptyCellLayoutStyle"/>
              <w:spacing w:after="0" w:line="240" w:lineRule="auto"/>
              <w:rPr>
                <w:rFonts w:ascii="Arial" w:hAnsi="Arial" w:cs="Arial"/>
              </w:rPr>
            </w:pPr>
          </w:p>
        </w:tc>
        <w:tc>
          <w:tcPr>
            <w:tcW w:w="149" w:type="dxa"/>
          </w:tcPr>
          <w:p w14:paraId="6BE94340" w14:textId="77777777" w:rsidR="00985CEB" w:rsidRPr="0020201F" w:rsidRDefault="00985CEB" w:rsidP="004112FB">
            <w:pPr>
              <w:pStyle w:val="EmptyCellLayoutStyle"/>
              <w:spacing w:after="0" w:line="240" w:lineRule="auto"/>
              <w:rPr>
                <w:rFonts w:ascii="Arial" w:hAnsi="Arial" w:cs="Arial"/>
              </w:rPr>
            </w:pPr>
          </w:p>
        </w:tc>
      </w:tr>
      <w:tr w:rsidR="00985CEB" w:rsidRPr="0020201F" w14:paraId="6E7E276A" w14:textId="77777777" w:rsidTr="004112FB">
        <w:tc>
          <w:tcPr>
            <w:tcW w:w="54" w:type="dxa"/>
          </w:tcPr>
          <w:p w14:paraId="35BF1EE9"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2B4F3F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11B2BB"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025A7E"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567434"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014D84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014FC"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31E19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90440"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627FBB6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9EB25"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EABA0"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8B1A60" w14:textId="77777777" w:rsidR="00985CEB" w:rsidRPr="0020201F" w:rsidRDefault="00985CEB" w:rsidP="004112FB">
                  <w:pPr>
                    <w:spacing w:after="0" w:line="240" w:lineRule="auto"/>
                    <w:rPr>
                      <w:rFonts w:cs="Arial"/>
                    </w:rPr>
                  </w:pPr>
                  <w:r w:rsidRPr="0020201F">
                    <w:rPr>
                      <w:rFonts w:eastAsia="Arial" w:cs="Arial"/>
                      <w:color w:val="000000"/>
                      <w:lang w:bidi="it-IT"/>
                    </w:rPr>
                    <w:t>14400</w:t>
                  </w:r>
                </w:p>
              </w:tc>
            </w:tr>
            <w:tr w:rsidR="00985CEB" w:rsidRPr="0020201F" w14:paraId="246BC07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43E4C"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6BD15"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08F71" w14:textId="77777777" w:rsidR="00985CEB" w:rsidRPr="0020201F" w:rsidRDefault="00985CEB" w:rsidP="004112FB">
                  <w:pPr>
                    <w:spacing w:after="0" w:line="240" w:lineRule="auto"/>
                    <w:rPr>
                      <w:rFonts w:cs="Arial"/>
                    </w:rPr>
                  </w:pPr>
                </w:p>
              </w:tc>
            </w:tr>
            <w:tr w:rsidR="00985CEB" w:rsidRPr="0020201F" w14:paraId="17B4C15A"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C3439C"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5A238"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2D236D"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0C6A4861" w14:textId="77777777" w:rsidR="00985CEB" w:rsidRPr="0020201F" w:rsidRDefault="00985CEB" w:rsidP="004112FB">
            <w:pPr>
              <w:spacing w:after="0" w:line="240" w:lineRule="auto"/>
              <w:rPr>
                <w:rFonts w:cs="Arial"/>
              </w:rPr>
            </w:pPr>
          </w:p>
        </w:tc>
        <w:tc>
          <w:tcPr>
            <w:tcW w:w="149" w:type="dxa"/>
          </w:tcPr>
          <w:p w14:paraId="64676AEE" w14:textId="77777777" w:rsidR="00985CEB" w:rsidRPr="0020201F" w:rsidRDefault="00985CEB" w:rsidP="004112FB">
            <w:pPr>
              <w:pStyle w:val="EmptyCellLayoutStyle"/>
              <w:spacing w:after="0" w:line="240" w:lineRule="auto"/>
              <w:rPr>
                <w:rFonts w:ascii="Arial" w:hAnsi="Arial" w:cs="Arial"/>
              </w:rPr>
            </w:pPr>
          </w:p>
        </w:tc>
      </w:tr>
      <w:tr w:rsidR="00985CEB" w:rsidRPr="0020201F" w14:paraId="23972788" w14:textId="77777777" w:rsidTr="004112FB">
        <w:trPr>
          <w:trHeight w:val="80"/>
        </w:trPr>
        <w:tc>
          <w:tcPr>
            <w:tcW w:w="54" w:type="dxa"/>
          </w:tcPr>
          <w:p w14:paraId="78BB107B"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B742C01" w14:textId="77777777" w:rsidR="00985CEB" w:rsidRPr="0020201F" w:rsidRDefault="00985CEB" w:rsidP="004112FB">
            <w:pPr>
              <w:pStyle w:val="EmptyCellLayoutStyle"/>
              <w:spacing w:after="0" w:line="240" w:lineRule="auto"/>
              <w:rPr>
                <w:rFonts w:ascii="Arial" w:hAnsi="Arial" w:cs="Arial"/>
              </w:rPr>
            </w:pPr>
          </w:p>
        </w:tc>
        <w:tc>
          <w:tcPr>
            <w:tcW w:w="149" w:type="dxa"/>
          </w:tcPr>
          <w:p w14:paraId="72C8FCCD" w14:textId="77777777" w:rsidR="00985CEB" w:rsidRPr="0020201F" w:rsidRDefault="00985CEB" w:rsidP="004112FB">
            <w:pPr>
              <w:pStyle w:val="EmptyCellLayoutStyle"/>
              <w:spacing w:after="0" w:line="240" w:lineRule="auto"/>
              <w:rPr>
                <w:rFonts w:ascii="Arial" w:hAnsi="Arial" w:cs="Arial"/>
              </w:rPr>
            </w:pPr>
          </w:p>
        </w:tc>
      </w:tr>
    </w:tbl>
    <w:p w14:paraId="78D444F9" w14:textId="77777777" w:rsidR="00985CEB" w:rsidRPr="0020201F" w:rsidRDefault="00985CEB" w:rsidP="00985CEB">
      <w:pPr>
        <w:spacing w:after="0" w:line="240" w:lineRule="auto"/>
        <w:rPr>
          <w:rFonts w:cs="Arial"/>
        </w:rPr>
      </w:pPr>
    </w:p>
    <w:p w14:paraId="026709FC" w14:textId="1A413BBC" w:rsidR="00985CEB" w:rsidRPr="0020201F" w:rsidRDefault="00985CEB" w:rsidP="00104F9D">
      <w:pPr>
        <w:pStyle w:val="Heading3"/>
        <w:rPr>
          <w:rFonts w:cs="Arial"/>
        </w:rPr>
      </w:pPr>
      <w:bookmarkStart w:id="85" w:name="_Toc469572090"/>
      <w:r w:rsidRPr="0020201F">
        <w:rPr>
          <w:rFonts w:cs="Arial"/>
          <w:lang w:bidi="it-IT"/>
        </w:rPr>
        <w:t>Microsoft SQL Server 2008 Reporting Services (modalità nativa)</w:t>
      </w:r>
      <w:bookmarkEnd w:id="85"/>
    </w:p>
    <w:p w14:paraId="45F6B009" w14:textId="77777777" w:rsidR="00985CEB" w:rsidRPr="0020201F" w:rsidRDefault="00985CEB" w:rsidP="00985CEB">
      <w:pPr>
        <w:spacing w:after="0" w:line="240" w:lineRule="auto"/>
        <w:rPr>
          <w:rFonts w:cs="Arial"/>
        </w:rPr>
      </w:pPr>
      <w:r w:rsidRPr="0020201F">
        <w:rPr>
          <w:rFonts w:eastAsia="Arial" w:cs="Arial"/>
          <w:color w:val="000000"/>
          <w:lang w:bidi="it-IT"/>
        </w:rPr>
        <w:t>Microsoft SQL Server 2008 Reporting Services (modalità nativa)</w:t>
      </w:r>
    </w:p>
    <w:p w14:paraId="23CC188C" w14:textId="4CF1F224" w:rsidR="00985CEB" w:rsidRPr="0020201F" w:rsidRDefault="00985CEB" w:rsidP="00104F9D">
      <w:pPr>
        <w:pStyle w:val="Heading4"/>
        <w:rPr>
          <w:rFonts w:cs="Arial"/>
        </w:rPr>
      </w:pPr>
      <w:bookmarkStart w:id="86" w:name="_Toc469572091"/>
      <w:r w:rsidRPr="0020201F">
        <w:rPr>
          <w:rFonts w:cs="Arial"/>
          <w:lang w:bidi="it-IT"/>
        </w:rPr>
        <w:t>Microsoft SQL Server 2008 Reporting Services (modalità nativa): individuazioni</w:t>
      </w:r>
      <w:bookmarkEnd w:id="86"/>
    </w:p>
    <w:p w14:paraId="67D68414"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di Microsoft SQL Server 2008 Reporting Services (modalità nativa)</w:t>
      </w:r>
    </w:p>
    <w:p w14:paraId="2B95EF93" w14:textId="77777777" w:rsidR="00985CEB" w:rsidRPr="0020201F" w:rsidRDefault="00985CEB" w:rsidP="00985CEB">
      <w:pPr>
        <w:spacing w:after="0" w:line="240" w:lineRule="auto"/>
        <w:rPr>
          <w:rFonts w:cs="Arial"/>
        </w:rPr>
      </w:pPr>
      <w:r w:rsidRPr="0020201F">
        <w:rPr>
          <w:rFonts w:eastAsia="Arial" w:cs="Arial"/>
          <w:color w:val="000000"/>
          <w:lang w:bidi="it-IT"/>
        </w:rPr>
        <w:t>Questa regola individua tutte le istanze di Microsoft SQL Server 2008 Reporting Services (modalità nativa).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1D099C7B" w14:textId="77777777" w:rsidTr="004112FB">
        <w:trPr>
          <w:trHeight w:val="54"/>
        </w:trPr>
        <w:tc>
          <w:tcPr>
            <w:tcW w:w="54" w:type="dxa"/>
          </w:tcPr>
          <w:p w14:paraId="32149AFE"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B8ACBC7" w14:textId="77777777" w:rsidR="00985CEB" w:rsidRPr="0020201F" w:rsidRDefault="00985CEB" w:rsidP="004112FB">
            <w:pPr>
              <w:pStyle w:val="EmptyCellLayoutStyle"/>
              <w:spacing w:after="0" w:line="240" w:lineRule="auto"/>
              <w:rPr>
                <w:rFonts w:ascii="Arial" w:hAnsi="Arial" w:cs="Arial"/>
              </w:rPr>
            </w:pPr>
          </w:p>
        </w:tc>
        <w:tc>
          <w:tcPr>
            <w:tcW w:w="149" w:type="dxa"/>
          </w:tcPr>
          <w:p w14:paraId="76B87266" w14:textId="77777777" w:rsidR="00985CEB" w:rsidRPr="0020201F" w:rsidRDefault="00985CEB" w:rsidP="004112FB">
            <w:pPr>
              <w:pStyle w:val="EmptyCellLayoutStyle"/>
              <w:spacing w:after="0" w:line="240" w:lineRule="auto"/>
              <w:rPr>
                <w:rFonts w:ascii="Arial" w:hAnsi="Arial" w:cs="Arial"/>
              </w:rPr>
            </w:pPr>
          </w:p>
        </w:tc>
      </w:tr>
      <w:tr w:rsidR="00985CEB" w:rsidRPr="0020201F" w14:paraId="15CA2DA9" w14:textId="77777777" w:rsidTr="004112FB">
        <w:tc>
          <w:tcPr>
            <w:tcW w:w="54" w:type="dxa"/>
          </w:tcPr>
          <w:p w14:paraId="14C4E40B"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0508C4E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D26CD"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767823"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EBC59D"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8FA212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73DA5"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4A75A"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4FB52"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1E721F6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79184"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64A99"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9AA8" w14:textId="77777777" w:rsidR="00985CEB" w:rsidRPr="0020201F" w:rsidRDefault="00985CEB" w:rsidP="004112FB">
                  <w:pPr>
                    <w:spacing w:after="0" w:line="240" w:lineRule="auto"/>
                    <w:rPr>
                      <w:rFonts w:cs="Arial"/>
                    </w:rPr>
                  </w:pPr>
                  <w:r w:rsidRPr="0020201F">
                    <w:rPr>
                      <w:rFonts w:eastAsia="Arial" w:cs="Arial"/>
                      <w:color w:val="000000"/>
                      <w:lang w:bidi="it-IT"/>
                    </w:rPr>
                    <w:t>14400</w:t>
                  </w:r>
                </w:p>
              </w:tc>
            </w:tr>
            <w:tr w:rsidR="00985CEB" w:rsidRPr="0020201F" w14:paraId="18D2A1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AD236"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F32C3"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582E" w14:textId="77777777" w:rsidR="00985CEB" w:rsidRPr="0020201F" w:rsidRDefault="00985CEB" w:rsidP="004112FB">
                  <w:pPr>
                    <w:spacing w:after="0" w:line="240" w:lineRule="auto"/>
                    <w:rPr>
                      <w:rFonts w:cs="Arial"/>
                    </w:rPr>
                  </w:pPr>
                </w:p>
              </w:tc>
            </w:tr>
            <w:tr w:rsidR="00985CEB" w:rsidRPr="0020201F" w14:paraId="2EC0D4C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7755D"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AE556A"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0F9B2C"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36AECDED" w14:textId="77777777" w:rsidR="00985CEB" w:rsidRPr="0020201F" w:rsidRDefault="00985CEB" w:rsidP="004112FB">
            <w:pPr>
              <w:spacing w:after="0" w:line="240" w:lineRule="auto"/>
              <w:rPr>
                <w:rFonts w:cs="Arial"/>
              </w:rPr>
            </w:pPr>
          </w:p>
        </w:tc>
        <w:tc>
          <w:tcPr>
            <w:tcW w:w="149" w:type="dxa"/>
          </w:tcPr>
          <w:p w14:paraId="6B1EC075" w14:textId="77777777" w:rsidR="00985CEB" w:rsidRPr="0020201F" w:rsidRDefault="00985CEB" w:rsidP="004112FB">
            <w:pPr>
              <w:pStyle w:val="EmptyCellLayoutStyle"/>
              <w:spacing w:after="0" w:line="240" w:lineRule="auto"/>
              <w:rPr>
                <w:rFonts w:ascii="Arial" w:hAnsi="Arial" w:cs="Arial"/>
              </w:rPr>
            </w:pPr>
          </w:p>
        </w:tc>
      </w:tr>
      <w:tr w:rsidR="00985CEB" w:rsidRPr="0020201F" w14:paraId="64A369AA" w14:textId="77777777" w:rsidTr="004112FB">
        <w:trPr>
          <w:trHeight w:val="80"/>
        </w:trPr>
        <w:tc>
          <w:tcPr>
            <w:tcW w:w="54" w:type="dxa"/>
          </w:tcPr>
          <w:p w14:paraId="08466844"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01AB134" w14:textId="77777777" w:rsidR="00985CEB" w:rsidRPr="0020201F" w:rsidRDefault="00985CEB" w:rsidP="004112FB">
            <w:pPr>
              <w:pStyle w:val="EmptyCellLayoutStyle"/>
              <w:spacing w:after="0" w:line="240" w:lineRule="auto"/>
              <w:rPr>
                <w:rFonts w:ascii="Arial" w:hAnsi="Arial" w:cs="Arial"/>
              </w:rPr>
            </w:pPr>
          </w:p>
        </w:tc>
        <w:tc>
          <w:tcPr>
            <w:tcW w:w="149" w:type="dxa"/>
          </w:tcPr>
          <w:p w14:paraId="6B0CC9B7" w14:textId="77777777" w:rsidR="00985CEB" w:rsidRPr="0020201F" w:rsidRDefault="00985CEB" w:rsidP="004112FB">
            <w:pPr>
              <w:pStyle w:val="EmptyCellLayoutStyle"/>
              <w:spacing w:after="0" w:line="240" w:lineRule="auto"/>
              <w:rPr>
                <w:rFonts w:ascii="Arial" w:hAnsi="Arial" w:cs="Arial"/>
              </w:rPr>
            </w:pPr>
          </w:p>
        </w:tc>
      </w:tr>
    </w:tbl>
    <w:p w14:paraId="6C198615" w14:textId="77777777" w:rsidR="00985CEB" w:rsidRPr="0020201F" w:rsidRDefault="00985CEB" w:rsidP="00985CEB">
      <w:pPr>
        <w:spacing w:after="0" w:line="240" w:lineRule="auto"/>
        <w:rPr>
          <w:rFonts w:cs="Arial"/>
        </w:rPr>
      </w:pPr>
    </w:p>
    <w:p w14:paraId="2A39BFFA" w14:textId="6FD30C1B" w:rsidR="00985CEB" w:rsidRPr="0020201F" w:rsidRDefault="00985CEB" w:rsidP="00104F9D">
      <w:pPr>
        <w:pStyle w:val="Heading4"/>
        <w:rPr>
          <w:rFonts w:cs="Arial"/>
        </w:rPr>
      </w:pPr>
      <w:bookmarkStart w:id="87" w:name="_Toc469572092"/>
      <w:r w:rsidRPr="0020201F">
        <w:rPr>
          <w:rFonts w:cs="Arial"/>
          <w:lang w:bidi="it-IT"/>
        </w:rPr>
        <w:t>Microsoft SQL Server 2008 Reporting Services (modalità nativa): monitoraggi unità</w:t>
      </w:r>
      <w:bookmarkEnd w:id="87"/>
    </w:p>
    <w:p w14:paraId="0486A67A"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Accessibilità Gestione report</w:t>
      </w:r>
    </w:p>
    <w:p w14:paraId="3CAD42D4" w14:textId="77777777" w:rsidR="00985CEB" w:rsidRPr="0020201F" w:rsidRDefault="00985CEB" w:rsidP="00985CEB">
      <w:pPr>
        <w:spacing w:after="0" w:line="240" w:lineRule="auto"/>
        <w:rPr>
          <w:rFonts w:cs="Arial"/>
        </w:rPr>
      </w:pPr>
      <w:r w:rsidRPr="0020201F">
        <w:rPr>
          <w:rFonts w:eastAsia="Arial" w:cs="Arial"/>
          <w:color w:val="000000"/>
          <w:lang w:bidi="it-IT"/>
        </w:rPr>
        <w:t>Il monitoraggio genera un avviso se il flusso di lavoro di monitoraggio non riesce a connettersi a Gestione report di SSRS</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399064EE" w14:textId="77777777" w:rsidTr="004112FB">
        <w:trPr>
          <w:trHeight w:val="54"/>
        </w:trPr>
        <w:tc>
          <w:tcPr>
            <w:tcW w:w="54" w:type="dxa"/>
          </w:tcPr>
          <w:p w14:paraId="5DE994CF"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4FEA236" w14:textId="77777777" w:rsidR="00985CEB" w:rsidRPr="0020201F" w:rsidRDefault="00985CEB" w:rsidP="004112FB">
            <w:pPr>
              <w:pStyle w:val="EmptyCellLayoutStyle"/>
              <w:spacing w:after="0" w:line="240" w:lineRule="auto"/>
              <w:rPr>
                <w:rFonts w:ascii="Arial" w:hAnsi="Arial" w:cs="Arial"/>
              </w:rPr>
            </w:pPr>
          </w:p>
        </w:tc>
        <w:tc>
          <w:tcPr>
            <w:tcW w:w="149" w:type="dxa"/>
          </w:tcPr>
          <w:p w14:paraId="17A1E9BB" w14:textId="77777777" w:rsidR="00985CEB" w:rsidRPr="0020201F" w:rsidRDefault="00985CEB" w:rsidP="004112FB">
            <w:pPr>
              <w:pStyle w:val="EmptyCellLayoutStyle"/>
              <w:spacing w:after="0" w:line="240" w:lineRule="auto"/>
              <w:rPr>
                <w:rFonts w:ascii="Arial" w:hAnsi="Arial" w:cs="Arial"/>
              </w:rPr>
            </w:pPr>
          </w:p>
        </w:tc>
      </w:tr>
      <w:tr w:rsidR="00985CEB" w:rsidRPr="0020201F" w14:paraId="5623DE2C" w14:textId="77777777" w:rsidTr="004112FB">
        <w:tc>
          <w:tcPr>
            <w:tcW w:w="54" w:type="dxa"/>
          </w:tcPr>
          <w:p w14:paraId="737CC890"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1C773513"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272ECE"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B5D4B"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76D286"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FA043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3BDDF0"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E1755"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1D4DF"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4D441D3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2EE6F"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21622"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7C8EE"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56A65B6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291A4" w14:textId="77777777" w:rsidR="00985CEB" w:rsidRPr="0020201F" w:rsidRDefault="00985CEB" w:rsidP="004112FB">
                  <w:pPr>
                    <w:spacing w:after="0" w:line="240" w:lineRule="auto"/>
                    <w:rPr>
                      <w:rFonts w:cs="Arial"/>
                    </w:rPr>
                  </w:pPr>
                  <w:r w:rsidRPr="0020201F">
                    <w:rPr>
                      <w:rFonts w:eastAsia="Arial" w:cs="Arial"/>
                      <w:color w:val="000000"/>
                      <w:lang w:bidi="it-IT"/>
                    </w:rPr>
                    <w:t>Ignored status codes checkup (Controllo codici di stato Ignorato)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A0A4F" w14:textId="063EF10D" w:rsidR="00985CEB" w:rsidRPr="0020201F" w:rsidRDefault="00985CEB" w:rsidP="004112FB">
                  <w:pPr>
                    <w:spacing w:after="0" w:line="240" w:lineRule="auto"/>
                    <w:rPr>
                      <w:rFonts w:cs="Arial"/>
                    </w:rPr>
                  </w:pPr>
                  <w:r w:rsidRPr="0020201F">
                    <w:rPr>
                      <w:rFonts w:eastAsia="Arial" w:cs="Arial"/>
                      <w:color w:val="000000"/>
                      <w:lang w:bidi="it-IT"/>
                    </w:rPr>
                    <w:t>Questo parametro consente di controllare se le risposte dai servizi Web con codici di stato assolutamente non validi devono essere considerati validi. È possibile impostare un elenco di codici validi separati da un punto e virgola.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AA485A" w14:textId="77777777" w:rsidR="00985CEB" w:rsidRPr="0020201F" w:rsidRDefault="00985CEB" w:rsidP="004112FB">
                  <w:pPr>
                    <w:spacing w:after="0" w:line="240" w:lineRule="auto"/>
                    <w:rPr>
                      <w:rFonts w:cs="Arial"/>
                    </w:rPr>
                  </w:pPr>
                </w:p>
              </w:tc>
            </w:tr>
            <w:tr w:rsidR="00985CEB" w:rsidRPr="0020201F" w14:paraId="24202B7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CFC18"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00CB8"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4CD2E"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r w:rsidR="00985CEB" w:rsidRPr="0020201F" w14:paraId="59F3FC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122B8" w14:textId="77777777" w:rsidR="00985CEB" w:rsidRPr="0020201F" w:rsidRDefault="00985CEB" w:rsidP="004112FB">
                  <w:pPr>
                    <w:spacing w:after="0" w:line="240" w:lineRule="auto"/>
                    <w:rPr>
                      <w:rFonts w:cs="Arial"/>
                    </w:rPr>
                  </w:pPr>
                  <w:r w:rsidRPr="0020201F">
                    <w:rPr>
                      <w:rFonts w:eastAsia="Arial" w:cs="Arial"/>
                      <w:color w:val="000000"/>
                      <w:lang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DAB2F" w14:textId="77777777" w:rsidR="00985CEB" w:rsidRPr="0020201F" w:rsidRDefault="00985CEB" w:rsidP="004112FB">
                  <w:pPr>
                    <w:spacing w:after="0" w:line="240" w:lineRule="auto"/>
                    <w:rPr>
                      <w:rFonts w:cs="Arial"/>
                    </w:rPr>
                  </w:pPr>
                  <w:r w:rsidRPr="0020201F">
                    <w:rPr>
                      <w:rFonts w:eastAsia="Arial" w:cs="Arial"/>
                      <w:color w:val="000000"/>
                      <w:lang w:bidi="it-IT"/>
                    </w:rPr>
                    <w:t>Indica quante volte un valore misurato deve violare una soglia prima che lo stato venga modificato.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D08B7" w14:textId="77777777" w:rsidR="00985CEB" w:rsidRPr="0020201F" w:rsidRDefault="00985CEB" w:rsidP="004112FB">
                  <w:pPr>
                    <w:spacing w:after="0" w:line="240" w:lineRule="auto"/>
                    <w:rPr>
                      <w:rFonts w:cs="Arial"/>
                    </w:rPr>
                  </w:pPr>
                  <w:r w:rsidRPr="0020201F">
                    <w:rPr>
                      <w:rFonts w:eastAsia="Arial" w:cs="Arial"/>
                      <w:color w:val="000000"/>
                      <w:lang w:bidi="it-IT"/>
                    </w:rPr>
                    <w:t>6</w:t>
                  </w:r>
                </w:p>
              </w:tc>
            </w:tr>
            <w:tr w:rsidR="00985CEB" w:rsidRPr="0020201F" w14:paraId="5BE5EC7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8A6D2"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4756C"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96D60" w14:textId="77777777" w:rsidR="00985CEB" w:rsidRPr="0020201F" w:rsidRDefault="00985CEB" w:rsidP="004112FB">
                  <w:pPr>
                    <w:spacing w:after="0" w:line="240" w:lineRule="auto"/>
                    <w:rPr>
                      <w:rFonts w:cs="Arial"/>
                    </w:rPr>
                  </w:pPr>
                </w:p>
              </w:tc>
            </w:tr>
            <w:tr w:rsidR="00985CEB" w:rsidRPr="0020201F" w14:paraId="187F087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DBFE4" w14:textId="37B22D5B" w:rsidR="00985CEB" w:rsidRPr="0020201F" w:rsidRDefault="005B603F" w:rsidP="004112FB">
                  <w:pPr>
                    <w:spacing w:after="0" w:line="240" w:lineRule="auto"/>
                    <w:rPr>
                      <w:rFonts w:cs="Arial"/>
                    </w:rPr>
                  </w:pPr>
                  <w:r w:rsidRPr="0020201F">
                    <w:rPr>
                      <w:rFonts w:eastAsia="Arial" w:cs="Arial"/>
                      <w:color w:val="000000"/>
                      <w:lang w:bidi="it-IT"/>
                    </w:rPr>
                    <w:t>Timeout for web connection (Timeout per connessione Web)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750D1"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alla risorsa Web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4243D"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368528D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754C18"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F526C3" w14:textId="77777777" w:rsidR="00985CEB" w:rsidRPr="0020201F" w:rsidRDefault="00985CEB" w:rsidP="004112FB">
                  <w:pPr>
                    <w:spacing w:after="0" w:line="240" w:lineRule="auto"/>
                    <w:rPr>
                      <w:rFonts w:cs="Arial"/>
                    </w:rPr>
                  </w:pPr>
                  <w:r w:rsidRPr="0020201F">
                    <w:rPr>
                      <w:rFonts w:eastAsia="Arial" w:cs="Arial"/>
                      <w:color w:val="000000"/>
                      <w:lang w:bidi="it-IT"/>
                    </w:rPr>
                    <w:t xml:space="preserve">Specifica il tempo di esecuzione consentito per il flusso di lavoro </w:t>
                  </w:r>
                  <w:r w:rsidRPr="0020201F">
                    <w:rPr>
                      <w:rFonts w:eastAsia="Arial" w:cs="Arial"/>
                      <w:color w:val="000000"/>
                      <w:lang w:bidi="it-IT"/>
                    </w:rPr>
                    <w:lastRenderedPageBreak/>
                    <w:t>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DCCBD9"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300</w:t>
                  </w:r>
                </w:p>
              </w:tc>
            </w:tr>
          </w:tbl>
          <w:p w14:paraId="2D7C6DE3" w14:textId="77777777" w:rsidR="00985CEB" w:rsidRPr="0020201F" w:rsidRDefault="00985CEB" w:rsidP="004112FB">
            <w:pPr>
              <w:spacing w:after="0" w:line="240" w:lineRule="auto"/>
              <w:rPr>
                <w:rFonts w:cs="Arial"/>
              </w:rPr>
            </w:pPr>
          </w:p>
        </w:tc>
        <w:tc>
          <w:tcPr>
            <w:tcW w:w="149" w:type="dxa"/>
          </w:tcPr>
          <w:p w14:paraId="199076A2" w14:textId="77777777" w:rsidR="00985CEB" w:rsidRPr="0020201F" w:rsidRDefault="00985CEB" w:rsidP="004112FB">
            <w:pPr>
              <w:pStyle w:val="EmptyCellLayoutStyle"/>
              <w:spacing w:after="0" w:line="240" w:lineRule="auto"/>
              <w:rPr>
                <w:rFonts w:ascii="Arial" w:hAnsi="Arial" w:cs="Arial"/>
              </w:rPr>
            </w:pPr>
          </w:p>
        </w:tc>
      </w:tr>
      <w:tr w:rsidR="00985CEB" w:rsidRPr="0020201F" w14:paraId="7923560E" w14:textId="77777777" w:rsidTr="004112FB">
        <w:trPr>
          <w:trHeight w:val="80"/>
        </w:trPr>
        <w:tc>
          <w:tcPr>
            <w:tcW w:w="54" w:type="dxa"/>
          </w:tcPr>
          <w:p w14:paraId="390F161A"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2CFAE4D" w14:textId="77777777" w:rsidR="00985CEB" w:rsidRPr="0020201F" w:rsidRDefault="00985CEB" w:rsidP="004112FB">
            <w:pPr>
              <w:pStyle w:val="EmptyCellLayoutStyle"/>
              <w:spacing w:after="0" w:line="240" w:lineRule="auto"/>
              <w:rPr>
                <w:rFonts w:ascii="Arial" w:hAnsi="Arial" w:cs="Arial"/>
              </w:rPr>
            </w:pPr>
          </w:p>
        </w:tc>
        <w:tc>
          <w:tcPr>
            <w:tcW w:w="149" w:type="dxa"/>
          </w:tcPr>
          <w:p w14:paraId="445E850E" w14:textId="77777777" w:rsidR="00985CEB" w:rsidRPr="0020201F" w:rsidRDefault="00985CEB" w:rsidP="004112FB">
            <w:pPr>
              <w:pStyle w:val="EmptyCellLayoutStyle"/>
              <w:spacing w:after="0" w:line="240" w:lineRule="auto"/>
              <w:rPr>
                <w:rFonts w:ascii="Arial" w:hAnsi="Arial" w:cs="Arial"/>
              </w:rPr>
            </w:pPr>
          </w:p>
        </w:tc>
      </w:tr>
    </w:tbl>
    <w:p w14:paraId="5BA94D79" w14:textId="77777777" w:rsidR="00985CEB" w:rsidRPr="0020201F" w:rsidRDefault="00985CEB" w:rsidP="00985CEB">
      <w:pPr>
        <w:spacing w:after="0" w:line="240" w:lineRule="auto"/>
        <w:rPr>
          <w:rFonts w:cs="Arial"/>
        </w:rPr>
      </w:pPr>
    </w:p>
    <w:p w14:paraId="090DF480"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Utilizzo CPU (%)</w:t>
      </w:r>
    </w:p>
    <w:p w14:paraId="7769884C" w14:textId="39242372" w:rsidR="00985CEB" w:rsidRPr="0020201F" w:rsidRDefault="00985CEB" w:rsidP="00985CEB">
      <w:pPr>
        <w:spacing w:after="0" w:line="240" w:lineRule="auto"/>
        <w:rPr>
          <w:rFonts w:cs="Arial"/>
        </w:rPr>
      </w:pPr>
      <w:r w:rsidRPr="0020201F">
        <w:rPr>
          <w:rFonts w:eastAsia="Arial" w:cs="Arial"/>
          <w:color w:val="000000"/>
          <w:lang w:bidi="it-IT"/>
        </w:rPr>
        <w:t>Il monitoraggio avvisa se l'utilizzo di CPU da parte del processo SSRS è prossimo al 100%.</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7A62C420" w14:textId="77777777" w:rsidTr="004112FB">
        <w:trPr>
          <w:trHeight w:val="54"/>
        </w:trPr>
        <w:tc>
          <w:tcPr>
            <w:tcW w:w="54" w:type="dxa"/>
          </w:tcPr>
          <w:p w14:paraId="269EB57C"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1A522D9" w14:textId="77777777" w:rsidR="00985CEB" w:rsidRPr="0020201F" w:rsidRDefault="00985CEB" w:rsidP="004112FB">
            <w:pPr>
              <w:pStyle w:val="EmptyCellLayoutStyle"/>
              <w:spacing w:after="0" w:line="240" w:lineRule="auto"/>
              <w:rPr>
                <w:rFonts w:ascii="Arial" w:hAnsi="Arial" w:cs="Arial"/>
              </w:rPr>
            </w:pPr>
          </w:p>
        </w:tc>
        <w:tc>
          <w:tcPr>
            <w:tcW w:w="149" w:type="dxa"/>
          </w:tcPr>
          <w:p w14:paraId="2736BFA4" w14:textId="77777777" w:rsidR="00985CEB" w:rsidRPr="0020201F" w:rsidRDefault="00985CEB" w:rsidP="004112FB">
            <w:pPr>
              <w:pStyle w:val="EmptyCellLayoutStyle"/>
              <w:spacing w:after="0" w:line="240" w:lineRule="auto"/>
              <w:rPr>
                <w:rFonts w:ascii="Arial" w:hAnsi="Arial" w:cs="Arial"/>
              </w:rPr>
            </w:pPr>
          </w:p>
        </w:tc>
      </w:tr>
      <w:tr w:rsidR="00985CEB" w:rsidRPr="0020201F" w14:paraId="07EB7E07" w14:textId="77777777" w:rsidTr="004112FB">
        <w:tc>
          <w:tcPr>
            <w:tcW w:w="54" w:type="dxa"/>
          </w:tcPr>
          <w:p w14:paraId="3A0AFFC1"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34B53FD0"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0259F7"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2442E"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3E5E52"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5146FC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DE81B"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9E099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E36930"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2A9D53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5D1E50"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60B4B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269B0"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1CF419B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C3E02"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3C511"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BFE36"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r w:rsidR="00985CEB" w:rsidRPr="0020201F" w14:paraId="5FB7AAB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B2884" w14:textId="77777777" w:rsidR="00985CEB" w:rsidRPr="0020201F" w:rsidRDefault="00985CEB" w:rsidP="004112FB">
                  <w:pPr>
                    <w:spacing w:after="0" w:line="240" w:lineRule="auto"/>
                    <w:rPr>
                      <w:rFonts w:cs="Arial"/>
                    </w:rPr>
                  </w:pPr>
                  <w:r w:rsidRPr="0020201F">
                    <w:rPr>
                      <w:rFonts w:eastAsia="Arial" w:cs="Arial"/>
                      <w:color w:val="000000"/>
                      <w:lang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E4226" w14:textId="77777777" w:rsidR="00985CEB" w:rsidRPr="0020201F" w:rsidRDefault="00985CEB" w:rsidP="004112FB">
                  <w:pPr>
                    <w:spacing w:after="0" w:line="240" w:lineRule="auto"/>
                    <w:rPr>
                      <w:rFonts w:cs="Arial"/>
                    </w:rPr>
                  </w:pPr>
                  <w:r w:rsidRPr="0020201F">
                    <w:rPr>
                      <w:rFonts w:eastAsia="Arial" w:cs="Arial"/>
                      <w:color w:val="000000"/>
                      <w:lang w:bidi="it-IT"/>
                    </w:rPr>
                    <w:t>Indica quante volte un valore misurato deve violare una soglia prima che lo stato venga modificato.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C5863" w14:textId="77777777" w:rsidR="00985CEB" w:rsidRPr="0020201F" w:rsidRDefault="00985CEB" w:rsidP="004112FB">
                  <w:pPr>
                    <w:spacing w:after="0" w:line="240" w:lineRule="auto"/>
                    <w:rPr>
                      <w:rFonts w:cs="Arial"/>
                    </w:rPr>
                  </w:pPr>
                  <w:r w:rsidRPr="0020201F">
                    <w:rPr>
                      <w:rFonts w:eastAsia="Arial" w:cs="Arial"/>
                      <w:color w:val="000000"/>
                      <w:lang w:bidi="it-IT"/>
                    </w:rPr>
                    <w:t>6</w:t>
                  </w:r>
                </w:p>
              </w:tc>
            </w:tr>
            <w:tr w:rsidR="00985CEB" w:rsidRPr="0020201F" w14:paraId="5D08FF4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D7677"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56855B"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6AA89" w14:textId="77777777" w:rsidR="00985CEB" w:rsidRPr="0020201F" w:rsidRDefault="00985CEB" w:rsidP="004112FB">
                  <w:pPr>
                    <w:spacing w:after="0" w:line="240" w:lineRule="auto"/>
                    <w:rPr>
                      <w:rFonts w:cs="Arial"/>
                    </w:rPr>
                  </w:pPr>
                </w:p>
              </w:tc>
            </w:tr>
            <w:tr w:rsidR="00985CEB" w:rsidRPr="0020201F" w14:paraId="14E61F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5C811" w14:textId="77777777" w:rsidR="00985CEB" w:rsidRPr="0020201F" w:rsidRDefault="00985CEB" w:rsidP="004112FB">
                  <w:pPr>
                    <w:spacing w:after="0" w:line="240" w:lineRule="auto"/>
                    <w:rPr>
                      <w:rFonts w:cs="Arial"/>
                    </w:rPr>
                  </w:pPr>
                  <w:r w:rsidRPr="0020201F">
                    <w:rPr>
                      <w:rFonts w:eastAsia="Arial" w:cs="Arial"/>
                      <w:color w:val="000000"/>
                      <w:lang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91163" w14:textId="3A70A3C8" w:rsidR="00985CEB" w:rsidRPr="0020201F" w:rsidRDefault="00985CEB" w:rsidP="004112FB">
                  <w:pPr>
                    <w:spacing w:after="0" w:line="240" w:lineRule="auto"/>
                    <w:rPr>
                      <w:rFonts w:cs="Arial"/>
                    </w:rPr>
                  </w:pPr>
                  <w:r w:rsidRPr="0020201F">
                    <w:rPr>
                      <w:rFonts w:eastAsia="Arial" w:cs="Arial"/>
                      <w:color w:val="000000"/>
                      <w:lang w:bidi="it-IT"/>
                    </w:rPr>
                    <w:t>Il monitoraggio avvisa se l'utilizzo di CPU da parte del processo SSRS è superiore alla 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CDB4E" w14:textId="77777777" w:rsidR="00985CEB" w:rsidRPr="0020201F" w:rsidRDefault="00985CEB" w:rsidP="004112FB">
                  <w:pPr>
                    <w:spacing w:after="0" w:line="240" w:lineRule="auto"/>
                    <w:rPr>
                      <w:rFonts w:cs="Arial"/>
                    </w:rPr>
                  </w:pPr>
                  <w:r w:rsidRPr="0020201F">
                    <w:rPr>
                      <w:rFonts w:eastAsia="Arial" w:cs="Arial"/>
                      <w:color w:val="000000"/>
                      <w:lang w:bidi="it-IT"/>
                    </w:rPr>
                    <w:t>95</w:t>
                  </w:r>
                </w:p>
              </w:tc>
            </w:tr>
            <w:tr w:rsidR="00985CEB" w:rsidRPr="0020201F" w14:paraId="44126D9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3BACD"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623791"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FAA17F"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1202F547" w14:textId="77777777" w:rsidR="00985CEB" w:rsidRPr="0020201F" w:rsidRDefault="00985CEB" w:rsidP="004112FB">
            <w:pPr>
              <w:spacing w:after="0" w:line="240" w:lineRule="auto"/>
              <w:rPr>
                <w:rFonts w:cs="Arial"/>
              </w:rPr>
            </w:pPr>
          </w:p>
        </w:tc>
        <w:tc>
          <w:tcPr>
            <w:tcW w:w="149" w:type="dxa"/>
          </w:tcPr>
          <w:p w14:paraId="168859D8" w14:textId="77777777" w:rsidR="00985CEB" w:rsidRPr="0020201F" w:rsidRDefault="00985CEB" w:rsidP="004112FB">
            <w:pPr>
              <w:pStyle w:val="EmptyCellLayoutStyle"/>
              <w:spacing w:after="0" w:line="240" w:lineRule="auto"/>
              <w:rPr>
                <w:rFonts w:ascii="Arial" w:hAnsi="Arial" w:cs="Arial"/>
              </w:rPr>
            </w:pPr>
          </w:p>
        </w:tc>
      </w:tr>
      <w:tr w:rsidR="00985CEB" w:rsidRPr="0020201F" w14:paraId="4EB4B5CA" w14:textId="77777777" w:rsidTr="004112FB">
        <w:trPr>
          <w:trHeight w:val="80"/>
        </w:trPr>
        <w:tc>
          <w:tcPr>
            <w:tcW w:w="54" w:type="dxa"/>
          </w:tcPr>
          <w:p w14:paraId="704E7BC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0DEE7136" w14:textId="77777777" w:rsidR="00985CEB" w:rsidRPr="0020201F" w:rsidRDefault="00985CEB" w:rsidP="004112FB">
            <w:pPr>
              <w:pStyle w:val="EmptyCellLayoutStyle"/>
              <w:spacing w:after="0" w:line="240" w:lineRule="auto"/>
              <w:rPr>
                <w:rFonts w:ascii="Arial" w:hAnsi="Arial" w:cs="Arial"/>
              </w:rPr>
            </w:pPr>
          </w:p>
        </w:tc>
        <w:tc>
          <w:tcPr>
            <w:tcW w:w="149" w:type="dxa"/>
          </w:tcPr>
          <w:p w14:paraId="0F79CCDB" w14:textId="77777777" w:rsidR="00985CEB" w:rsidRPr="0020201F" w:rsidRDefault="00985CEB" w:rsidP="004112FB">
            <w:pPr>
              <w:pStyle w:val="EmptyCellLayoutStyle"/>
              <w:spacing w:after="0" w:line="240" w:lineRule="auto"/>
              <w:rPr>
                <w:rFonts w:ascii="Arial" w:hAnsi="Arial" w:cs="Arial"/>
              </w:rPr>
            </w:pPr>
          </w:p>
        </w:tc>
      </w:tr>
    </w:tbl>
    <w:p w14:paraId="05AEE41F" w14:textId="77777777" w:rsidR="00985CEB" w:rsidRPr="0020201F" w:rsidRDefault="00985CEB" w:rsidP="00985CEB">
      <w:pPr>
        <w:spacing w:after="0" w:line="240" w:lineRule="auto"/>
        <w:rPr>
          <w:rFonts w:cs="Arial"/>
        </w:rPr>
      </w:pPr>
    </w:p>
    <w:p w14:paraId="217235A8"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Stato della configurazione dell'istanza</w:t>
      </w:r>
    </w:p>
    <w:p w14:paraId="358130F1" w14:textId="77777777" w:rsidR="00985CEB" w:rsidRPr="0020201F" w:rsidRDefault="00985CEB" w:rsidP="00985CEB">
      <w:pPr>
        <w:spacing w:after="0" w:line="240" w:lineRule="auto"/>
        <w:rPr>
          <w:rFonts w:cs="Arial"/>
        </w:rPr>
      </w:pPr>
      <w:r w:rsidRPr="0020201F">
        <w:rPr>
          <w:rFonts w:eastAsia="Arial" w:cs="Arial"/>
          <w:color w:val="000000"/>
          <w:lang w:bidi="it-IT"/>
        </w:rPr>
        <w:t>Il monitoraggio genera un avviso se l'istanza di SSRS presenta determinati problemi di configurazione.</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39E945FF" w14:textId="77777777" w:rsidTr="004112FB">
        <w:trPr>
          <w:trHeight w:val="54"/>
        </w:trPr>
        <w:tc>
          <w:tcPr>
            <w:tcW w:w="54" w:type="dxa"/>
          </w:tcPr>
          <w:p w14:paraId="383F6F42"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49C0B6B" w14:textId="77777777" w:rsidR="00985CEB" w:rsidRPr="0020201F" w:rsidRDefault="00985CEB" w:rsidP="004112FB">
            <w:pPr>
              <w:pStyle w:val="EmptyCellLayoutStyle"/>
              <w:spacing w:after="0" w:line="240" w:lineRule="auto"/>
              <w:rPr>
                <w:rFonts w:ascii="Arial" w:hAnsi="Arial" w:cs="Arial"/>
              </w:rPr>
            </w:pPr>
          </w:p>
        </w:tc>
        <w:tc>
          <w:tcPr>
            <w:tcW w:w="149" w:type="dxa"/>
          </w:tcPr>
          <w:p w14:paraId="216EFCE9" w14:textId="77777777" w:rsidR="00985CEB" w:rsidRPr="0020201F" w:rsidRDefault="00985CEB" w:rsidP="004112FB">
            <w:pPr>
              <w:pStyle w:val="EmptyCellLayoutStyle"/>
              <w:spacing w:after="0" w:line="240" w:lineRule="auto"/>
              <w:rPr>
                <w:rFonts w:ascii="Arial" w:hAnsi="Arial" w:cs="Arial"/>
              </w:rPr>
            </w:pPr>
          </w:p>
        </w:tc>
      </w:tr>
      <w:tr w:rsidR="00985CEB" w:rsidRPr="0020201F" w14:paraId="0B45336A" w14:textId="77777777" w:rsidTr="004112FB">
        <w:tc>
          <w:tcPr>
            <w:tcW w:w="54" w:type="dxa"/>
          </w:tcPr>
          <w:p w14:paraId="452F08D3"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9D1F0E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72618B"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4D1A3"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BB2047"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4EF46EA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38EBB"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77A58"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D56B6"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5EDE320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654D7"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170DB"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3569B"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5319C0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124F6"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3A79E"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21F5B"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02B5670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7CB53"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FEBB2"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1DC84" w14:textId="77777777" w:rsidR="00985CEB" w:rsidRPr="0020201F" w:rsidRDefault="00985CEB" w:rsidP="004112FB">
                  <w:pPr>
                    <w:spacing w:after="0" w:line="240" w:lineRule="auto"/>
                    <w:rPr>
                      <w:rFonts w:cs="Arial"/>
                    </w:rPr>
                  </w:pPr>
                </w:p>
              </w:tc>
            </w:tr>
            <w:tr w:rsidR="00985CEB" w:rsidRPr="0020201F" w14:paraId="2A18E8F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3F5949"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E6CB"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2B6BA"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18AE5E85" w14:textId="77777777" w:rsidR="00985CEB" w:rsidRPr="0020201F" w:rsidRDefault="00985CEB" w:rsidP="004112FB">
            <w:pPr>
              <w:spacing w:after="0" w:line="240" w:lineRule="auto"/>
              <w:rPr>
                <w:rFonts w:cs="Arial"/>
              </w:rPr>
            </w:pPr>
          </w:p>
        </w:tc>
        <w:tc>
          <w:tcPr>
            <w:tcW w:w="149" w:type="dxa"/>
          </w:tcPr>
          <w:p w14:paraId="746CC16C" w14:textId="77777777" w:rsidR="00985CEB" w:rsidRPr="0020201F" w:rsidRDefault="00985CEB" w:rsidP="004112FB">
            <w:pPr>
              <w:pStyle w:val="EmptyCellLayoutStyle"/>
              <w:spacing w:after="0" w:line="240" w:lineRule="auto"/>
              <w:rPr>
                <w:rFonts w:ascii="Arial" w:hAnsi="Arial" w:cs="Arial"/>
              </w:rPr>
            </w:pPr>
          </w:p>
        </w:tc>
      </w:tr>
      <w:tr w:rsidR="00985CEB" w:rsidRPr="0020201F" w14:paraId="591C1918" w14:textId="77777777" w:rsidTr="004112FB">
        <w:trPr>
          <w:trHeight w:val="80"/>
        </w:trPr>
        <w:tc>
          <w:tcPr>
            <w:tcW w:w="54" w:type="dxa"/>
          </w:tcPr>
          <w:p w14:paraId="78D221A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060F934" w14:textId="77777777" w:rsidR="00985CEB" w:rsidRPr="0020201F" w:rsidRDefault="00985CEB" w:rsidP="004112FB">
            <w:pPr>
              <w:pStyle w:val="EmptyCellLayoutStyle"/>
              <w:spacing w:after="0" w:line="240" w:lineRule="auto"/>
              <w:rPr>
                <w:rFonts w:ascii="Arial" w:hAnsi="Arial" w:cs="Arial"/>
              </w:rPr>
            </w:pPr>
          </w:p>
        </w:tc>
        <w:tc>
          <w:tcPr>
            <w:tcW w:w="149" w:type="dxa"/>
          </w:tcPr>
          <w:p w14:paraId="1344FFF5" w14:textId="77777777" w:rsidR="00985CEB" w:rsidRPr="0020201F" w:rsidRDefault="00985CEB" w:rsidP="004112FB">
            <w:pPr>
              <w:pStyle w:val="EmptyCellLayoutStyle"/>
              <w:spacing w:after="0" w:line="240" w:lineRule="auto"/>
              <w:rPr>
                <w:rFonts w:ascii="Arial" w:hAnsi="Arial" w:cs="Arial"/>
              </w:rPr>
            </w:pPr>
          </w:p>
        </w:tc>
      </w:tr>
    </w:tbl>
    <w:p w14:paraId="25FB8550" w14:textId="77777777" w:rsidR="00985CEB" w:rsidRPr="0020201F" w:rsidRDefault="00985CEB" w:rsidP="00985CEB">
      <w:pPr>
        <w:spacing w:after="0" w:line="240" w:lineRule="auto"/>
        <w:rPr>
          <w:rFonts w:cs="Arial"/>
        </w:rPr>
      </w:pPr>
    </w:p>
    <w:p w14:paraId="3D360E80"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Conflitto di configurazione con SQL Server</w:t>
      </w:r>
    </w:p>
    <w:p w14:paraId="5DD7266E" w14:textId="0E48018E" w:rsidR="00985CEB" w:rsidRPr="0020201F" w:rsidRDefault="00985CEB" w:rsidP="00985CEB">
      <w:pPr>
        <w:spacing w:after="0" w:line="240" w:lineRule="auto"/>
        <w:rPr>
          <w:rFonts w:cs="Arial"/>
        </w:rPr>
      </w:pPr>
      <w:r w:rsidRPr="0020201F">
        <w:rPr>
          <w:rFonts w:eastAsia="Arial" w:cs="Arial"/>
          <w:color w:val="000000"/>
          <w:lang w:bidi="it-IT"/>
        </w:rPr>
        <w:t>Il monitoraggio avvisa se nel server è in esecuzione un processo di SQL Server e se l'impostazione WorkingSetMaximum per l'istanza di SSRS non prevede memoria sufficiente per il processo di SQL Server. Nota: per impostazione predefinita, questo monitoraggio è disabilitato. Usare gli override per abilitarlo quando necessario.</w:t>
      </w:r>
    </w:p>
    <w:tbl>
      <w:tblPr>
        <w:tblW w:w="0" w:type="auto"/>
        <w:tblCellMar>
          <w:left w:w="0" w:type="dxa"/>
          <w:right w:w="0" w:type="dxa"/>
        </w:tblCellMar>
        <w:tblLook w:val="0000" w:firstRow="0" w:lastRow="0" w:firstColumn="0" w:lastColumn="0" w:noHBand="0" w:noVBand="0"/>
      </w:tblPr>
      <w:tblGrid>
        <w:gridCol w:w="38"/>
        <w:gridCol w:w="8500"/>
        <w:gridCol w:w="102"/>
      </w:tblGrid>
      <w:tr w:rsidR="00985CEB" w:rsidRPr="0020201F" w14:paraId="3463F094" w14:textId="77777777" w:rsidTr="004112FB">
        <w:trPr>
          <w:trHeight w:val="54"/>
        </w:trPr>
        <w:tc>
          <w:tcPr>
            <w:tcW w:w="54" w:type="dxa"/>
          </w:tcPr>
          <w:p w14:paraId="21EA335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0BF4660" w14:textId="77777777" w:rsidR="00985CEB" w:rsidRPr="0020201F" w:rsidRDefault="00985CEB" w:rsidP="004112FB">
            <w:pPr>
              <w:pStyle w:val="EmptyCellLayoutStyle"/>
              <w:spacing w:after="0" w:line="240" w:lineRule="auto"/>
              <w:rPr>
                <w:rFonts w:ascii="Arial" w:hAnsi="Arial" w:cs="Arial"/>
              </w:rPr>
            </w:pPr>
          </w:p>
        </w:tc>
        <w:tc>
          <w:tcPr>
            <w:tcW w:w="149" w:type="dxa"/>
          </w:tcPr>
          <w:p w14:paraId="34FBA133" w14:textId="77777777" w:rsidR="00985CEB" w:rsidRPr="0020201F" w:rsidRDefault="00985CEB" w:rsidP="004112FB">
            <w:pPr>
              <w:pStyle w:val="EmptyCellLayoutStyle"/>
              <w:spacing w:after="0" w:line="240" w:lineRule="auto"/>
              <w:rPr>
                <w:rFonts w:ascii="Arial" w:hAnsi="Arial" w:cs="Arial"/>
              </w:rPr>
            </w:pPr>
          </w:p>
        </w:tc>
      </w:tr>
      <w:tr w:rsidR="00985CEB" w:rsidRPr="0020201F" w14:paraId="3626A287" w14:textId="77777777" w:rsidTr="004112FB">
        <w:tc>
          <w:tcPr>
            <w:tcW w:w="54" w:type="dxa"/>
          </w:tcPr>
          <w:p w14:paraId="79112971"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6"/>
              <w:gridCol w:w="2968"/>
              <w:gridCol w:w="2678"/>
            </w:tblGrid>
            <w:tr w:rsidR="00985CEB" w:rsidRPr="0020201F" w14:paraId="37297A6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FBF6D"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F7750"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61132D"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312B9D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92E63"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56090"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62A90"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12EDAE6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D3A6D"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76A0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C3157"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7AA882E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93A94"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91555"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4485A" w14:textId="77777777" w:rsidR="00985CEB" w:rsidRPr="0020201F" w:rsidRDefault="00985CEB" w:rsidP="004112FB">
                  <w:pPr>
                    <w:spacing w:after="0" w:line="240" w:lineRule="auto"/>
                    <w:rPr>
                      <w:rFonts w:cs="Arial"/>
                    </w:rPr>
                  </w:pPr>
                  <w:r w:rsidRPr="0020201F">
                    <w:rPr>
                      <w:rFonts w:eastAsia="Arial" w:cs="Arial"/>
                      <w:color w:val="000000"/>
                      <w:lang w:bidi="it-IT"/>
                    </w:rPr>
                    <w:t>604800</w:t>
                  </w:r>
                </w:p>
              </w:tc>
            </w:tr>
            <w:tr w:rsidR="00985CEB" w:rsidRPr="0020201F" w14:paraId="7CDD86F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1D7F1"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6091A"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87E809" w14:textId="77777777" w:rsidR="00985CEB" w:rsidRPr="0020201F" w:rsidRDefault="00985CEB" w:rsidP="004112FB">
                  <w:pPr>
                    <w:spacing w:after="0" w:line="240" w:lineRule="auto"/>
                    <w:rPr>
                      <w:rFonts w:cs="Arial"/>
                    </w:rPr>
                  </w:pPr>
                </w:p>
              </w:tc>
            </w:tr>
            <w:tr w:rsidR="00985CEB" w:rsidRPr="0020201F" w14:paraId="567300D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EDE69" w14:textId="77777777" w:rsidR="00985CEB" w:rsidRPr="0020201F" w:rsidRDefault="00985CEB" w:rsidP="004112FB">
                  <w:pPr>
                    <w:spacing w:after="0" w:line="240" w:lineRule="auto"/>
                    <w:rPr>
                      <w:rFonts w:cs="Arial"/>
                    </w:rPr>
                  </w:pPr>
                  <w:r w:rsidRPr="0020201F">
                    <w:rPr>
                      <w:rFonts w:eastAsia="Arial" w:cs="Arial"/>
                      <w:color w:val="000000"/>
                      <w:lang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73C95" w14:textId="77777777" w:rsidR="00985CEB" w:rsidRPr="0020201F" w:rsidRDefault="00985CEB" w:rsidP="004112FB">
                  <w:pPr>
                    <w:spacing w:after="0" w:line="240" w:lineRule="auto"/>
                    <w:rPr>
                      <w:rFonts w:cs="Arial"/>
                    </w:rPr>
                  </w:pPr>
                  <w:r w:rsidRPr="0020201F">
                    <w:rPr>
                      <w:rFonts w:eastAsia="Arial" w:cs="Arial"/>
                      <w:color w:val="000000"/>
                      <w:lang w:bidi="it-IT"/>
                    </w:rPr>
                    <w:t>Il monitoraggio cambia il proprio stato e registra un avviso se SSRS e SQL Server sono in esecuzione nella stessa finestra e WorkingSetMaximum supera la 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C0330" w14:textId="77777777" w:rsidR="00985CEB" w:rsidRPr="0020201F" w:rsidRDefault="00985CEB" w:rsidP="004112FB">
                  <w:pPr>
                    <w:spacing w:after="0" w:line="240" w:lineRule="auto"/>
                    <w:rPr>
                      <w:rFonts w:cs="Arial"/>
                    </w:rPr>
                  </w:pPr>
                  <w:r w:rsidRPr="0020201F">
                    <w:rPr>
                      <w:rFonts w:eastAsia="Arial" w:cs="Arial"/>
                      <w:color w:val="000000"/>
                      <w:lang w:bidi="it-IT"/>
                    </w:rPr>
                    <w:t>40</w:t>
                  </w:r>
                </w:p>
              </w:tc>
            </w:tr>
            <w:tr w:rsidR="00985CEB" w:rsidRPr="0020201F" w14:paraId="0F46A518"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F4C926"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D56663"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C5A48D"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24384477" w14:textId="77777777" w:rsidR="00985CEB" w:rsidRPr="0020201F" w:rsidRDefault="00985CEB" w:rsidP="004112FB">
            <w:pPr>
              <w:spacing w:after="0" w:line="240" w:lineRule="auto"/>
              <w:rPr>
                <w:rFonts w:cs="Arial"/>
              </w:rPr>
            </w:pPr>
          </w:p>
        </w:tc>
        <w:tc>
          <w:tcPr>
            <w:tcW w:w="149" w:type="dxa"/>
          </w:tcPr>
          <w:p w14:paraId="1DA74C4B" w14:textId="77777777" w:rsidR="00985CEB" w:rsidRPr="0020201F" w:rsidRDefault="00985CEB" w:rsidP="004112FB">
            <w:pPr>
              <w:pStyle w:val="EmptyCellLayoutStyle"/>
              <w:spacing w:after="0" w:line="240" w:lineRule="auto"/>
              <w:rPr>
                <w:rFonts w:ascii="Arial" w:hAnsi="Arial" w:cs="Arial"/>
              </w:rPr>
            </w:pPr>
          </w:p>
        </w:tc>
      </w:tr>
      <w:tr w:rsidR="00985CEB" w:rsidRPr="0020201F" w14:paraId="2CE0881D" w14:textId="77777777" w:rsidTr="004112FB">
        <w:trPr>
          <w:trHeight w:val="80"/>
        </w:trPr>
        <w:tc>
          <w:tcPr>
            <w:tcW w:w="54" w:type="dxa"/>
          </w:tcPr>
          <w:p w14:paraId="0335E14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50EFD50" w14:textId="77777777" w:rsidR="00985CEB" w:rsidRPr="0020201F" w:rsidRDefault="00985CEB" w:rsidP="004112FB">
            <w:pPr>
              <w:pStyle w:val="EmptyCellLayoutStyle"/>
              <w:spacing w:after="0" w:line="240" w:lineRule="auto"/>
              <w:rPr>
                <w:rFonts w:ascii="Arial" w:hAnsi="Arial" w:cs="Arial"/>
              </w:rPr>
            </w:pPr>
          </w:p>
        </w:tc>
        <w:tc>
          <w:tcPr>
            <w:tcW w:w="149" w:type="dxa"/>
          </w:tcPr>
          <w:p w14:paraId="6B18AE38" w14:textId="77777777" w:rsidR="00985CEB" w:rsidRPr="0020201F" w:rsidRDefault="00985CEB" w:rsidP="004112FB">
            <w:pPr>
              <w:pStyle w:val="EmptyCellLayoutStyle"/>
              <w:spacing w:after="0" w:line="240" w:lineRule="auto"/>
              <w:rPr>
                <w:rFonts w:ascii="Arial" w:hAnsi="Arial" w:cs="Arial"/>
              </w:rPr>
            </w:pPr>
          </w:p>
        </w:tc>
      </w:tr>
    </w:tbl>
    <w:p w14:paraId="3CD29E6C" w14:textId="77777777" w:rsidR="00985CEB" w:rsidRPr="0020201F" w:rsidRDefault="00985CEB" w:rsidP="00985CEB">
      <w:pPr>
        <w:spacing w:after="0" w:line="240" w:lineRule="auto"/>
        <w:rPr>
          <w:rFonts w:cs="Arial"/>
        </w:rPr>
      </w:pPr>
    </w:p>
    <w:p w14:paraId="77145F8F"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Accessibilità database</w:t>
      </w:r>
    </w:p>
    <w:p w14:paraId="63A2F858" w14:textId="77777777" w:rsidR="00985CEB" w:rsidRPr="0020201F" w:rsidRDefault="00985CEB" w:rsidP="00985CEB">
      <w:pPr>
        <w:spacing w:after="0" w:line="240" w:lineRule="auto"/>
        <w:rPr>
          <w:rFonts w:cs="Arial"/>
        </w:rPr>
      </w:pPr>
      <w:r w:rsidRPr="0020201F">
        <w:rPr>
          <w:rFonts w:eastAsia="Arial" w:cs="Arial"/>
          <w:color w:val="000000"/>
          <w:lang w:bidi="it-IT"/>
        </w:rPr>
        <w:t>Il monitoraggio genera un avviso se il flusso di lavoro di monitoraggio non riesce ad accedere al database di Reporting Services. Nota: per impostazione predefinita, questo monitoraggio è disabilitato. Usare gli override per abilitarlo quando necessario.</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764B3E7" w14:textId="77777777" w:rsidTr="004112FB">
        <w:trPr>
          <w:trHeight w:val="54"/>
        </w:trPr>
        <w:tc>
          <w:tcPr>
            <w:tcW w:w="54" w:type="dxa"/>
          </w:tcPr>
          <w:p w14:paraId="7E1E2A7F"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65144DE" w14:textId="77777777" w:rsidR="00985CEB" w:rsidRPr="0020201F" w:rsidRDefault="00985CEB" w:rsidP="004112FB">
            <w:pPr>
              <w:pStyle w:val="EmptyCellLayoutStyle"/>
              <w:spacing w:after="0" w:line="240" w:lineRule="auto"/>
              <w:rPr>
                <w:rFonts w:ascii="Arial" w:hAnsi="Arial" w:cs="Arial"/>
              </w:rPr>
            </w:pPr>
          </w:p>
        </w:tc>
        <w:tc>
          <w:tcPr>
            <w:tcW w:w="149" w:type="dxa"/>
          </w:tcPr>
          <w:p w14:paraId="56CBE6DE" w14:textId="77777777" w:rsidR="00985CEB" w:rsidRPr="0020201F" w:rsidRDefault="00985CEB" w:rsidP="004112FB">
            <w:pPr>
              <w:pStyle w:val="EmptyCellLayoutStyle"/>
              <w:spacing w:after="0" w:line="240" w:lineRule="auto"/>
              <w:rPr>
                <w:rFonts w:ascii="Arial" w:hAnsi="Arial" w:cs="Arial"/>
              </w:rPr>
            </w:pPr>
          </w:p>
        </w:tc>
      </w:tr>
      <w:tr w:rsidR="00985CEB" w:rsidRPr="0020201F" w14:paraId="792DB1EE" w14:textId="77777777" w:rsidTr="004112FB">
        <w:tc>
          <w:tcPr>
            <w:tcW w:w="54" w:type="dxa"/>
          </w:tcPr>
          <w:p w14:paraId="1D569C48"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7DBD507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B63732"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70461D"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EB548"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ACFD8C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4BFBE"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FCC60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69505"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2B2A364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C1CCA"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4AC6"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65C29"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249A2FE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15A80"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99B05"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CE357"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1F1E2A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BE28B"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EC87D"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7E1CA8" w14:textId="77777777" w:rsidR="00985CEB" w:rsidRPr="0020201F" w:rsidRDefault="00985CEB" w:rsidP="004112FB">
                  <w:pPr>
                    <w:spacing w:after="0" w:line="240" w:lineRule="auto"/>
                    <w:rPr>
                      <w:rFonts w:cs="Arial"/>
                    </w:rPr>
                  </w:pPr>
                </w:p>
              </w:tc>
            </w:tr>
            <w:tr w:rsidR="00985CEB" w:rsidRPr="0020201F" w14:paraId="60F1F8F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4F5AF" w14:textId="7B706C84"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225A5"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B1A6F"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24B01A54"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E88062"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91FDFB"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C93982"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12EEC3C9" w14:textId="77777777" w:rsidR="00985CEB" w:rsidRPr="0020201F" w:rsidRDefault="00985CEB" w:rsidP="004112FB">
            <w:pPr>
              <w:spacing w:after="0" w:line="240" w:lineRule="auto"/>
              <w:rPr>
                <w:rFonts w:cs="Arial"/>
              </w:rPr>
            </w:pPr>
          </w:p>
        </w:tc>
        <w:tc>
          <w:tcPr>
            <w:tcW w:w="149" w:type="dxa"/>
          </w:tcPr>
          <w:p w14:paraId="6CD9C37E" w14:textId="77777777" w:rsidR="00985CEB" w:rsidRPr="0020201F" w:rsidRDefault="00985CEB" w:rsidP="004112FB">
            <w:pPr>
              <w:pStyle w:val="EmptyCellLayoutStyle"/>
              <w:spacing w:after="0" w:line="240" w:lineRule="auto"/>
              <w:rPr>
                <w:rFonts w:ascii="Arial" w:hAnsi="Arial" w:cs="Arial"/>
              </w:rPr>
            </w:pPr>
          </w:p>
        </w:tc>
      </w:tr>
      <w:tr w:rsidR="00985CEB" w:rsidRPr="0020201F" w14:paraId="02D88E36" w14:textId="77777777" w:rsidTr="004112FB">
        <w:trPr>
          <w:trHeight w:val="80"/>
        </w:trPr>
        <w:tc>
          <w:tcPr>
            <w:tcW w:w="54" w:type="dxa"/>
          </w:tcPr>
          <w:p w14:paraId="690FECB9" w14:textId="77777777" w:rsidR="00985CEB" w:rsidRPr="0020201F" w:rsidRDefault="00985CEB" w:rsidP="004112FB">
            <w:pPr>
              <w:pStyle w:val="EmptyCellLayoutStyle"/>
              <w:spacing w:after="0" w:line="240" w:lineRule="auto"/>
              <w:rPr>
                <w:rFonts w:ascii="Arial" w:hAnsi="Arial" w:cs="Arial"/>
              </w:rPr>
            </w:pPr>
          </w:p>
        </w:tc>
        <w:tc>
          <w:tcPr>
            <w:tcW w:w="10395" w:type="dxa"/>
          </w:tcPr>
          <w:p w14:paraId="22F95963" w14:textId="77777777" w:rsidR="00985CEB" w:rsidRPr="0020201F" w:rsidRDefault="00985CEB" w:rsidP="004112FB">
            <w:pPr>
              <w:pStyle w:val="EmptyCellLayoutStyle"/>
              <w:spacing w:after="0" w:line="240" w:lineRule="auto"/>
              <w:rPr>
                <w:rFonts w:ascii="Arial" w:hAnsi="Arial" w:cs="Arial"/>
              </w:rPr>
            </w:pPr>
          </w:p>
        </w:tc>
        <w:tc>
          <w:tcPr>
            <w:tcW w:w="149" w:type="dxa"/>
          </w:tcPr>
          <w:p w14:paraId="52E6FF2F" w14:textId="77777777" w:rsidR="00985CEB" w:rsidRPr="0020201F" w:rsidRDefault="00985CEB" w:rsidP="004112FB">
            <w:pPr>
              <w:pStyle w:val="EmptyCellLayoutStyle"/>
              <w:spacing w:after="0" w:line="240" w:lineRule="auto"/>
              <w:rPr>
                <w:rFonts w:ascii="Arial" w:hAnsi="Arial" w:cs="Arial"/>
              </w:rPr>
            </w:pPr>
          </w:p>
        </w:tc>
      </w:tr>
    </w:tbl>
    <w:p w14:paraId="48D462D1" w14:textId="77777777" w:rsidR="00985CEB" w:rsidRPr="0020201F" w:rsidRDefault="00985CEB" w:rsidP="00985CEB">
      <w:pPr>
        <w:spacing w:after="0" w:line="240" w:lineRule="auto"/>
        <w:rPr>
          <w:rFonts w:cs="Arial"/>
        </w:rPr>
      </w:pPr>
    </w:p>
    <w:p w14:paraId="16DFC46C"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Memoria utilizzata dall'istanza di SSRS</w:t>
      </w:r>
    </w:p>
    <w:p w14:paraId="217F1B35" w14:textId="22FFEC2E" w:rsidR="00985CEB" w:rsidRPr="0020201F" w:rsidRDefault="00985CEB" w:rsidP="00985CEB">
      <w:pPr>
        <w:spacing w:after="0" w:line="240" w:lineRule="auto"/>
        <w:rPr>
          <w:rFonts w:cs="Arial"/>
        </w:rPr>
      </w:pPr>
      <w:r w:rsidRPr="0020201F">
        <w:rPr>
          <w:rFonts w:eastAsia="Arial" w:cs="Arial"/>
          <w:color w:val="000000"/>
          <w:lang w:bidi="it-IT"/>
        </w:rPr>
        <w:t>Il monitoraggio avvisa se l'utilizzo della memoria da parte del processo SSRS è prossimo al limite definito dall'impostazione di WorkingSetMaximum.</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AAB8D6C" w14:textId="77777777" w:rsidTr="004112FB">
        <w:trPr>
          <w:trHeight w:val="54"/>
        </w:trPr>
        <w:tc>
          <w:tcPr>
            <w:tcW w:w="54" w:type="dxa"/>
          </w:tcPr>
          <w:p w14:paraId="24438E08"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EAC9136" w14:textId="77777777" w:rsidR="00985CEB" w:rsidRPr="0020201F" w:rsidRDefault="00985CEB" w:rsidP="004112FB">
            <w:pPr>
              <w:pStyle w:val="EmptyCellLayoutStyle"/>
              <w:spacing w:after="0" w:line="240" w:lineRule="auto"/>
              <w:rPr>
                <w:rFonts w:ascii="Arial" w:hAnsi="Arial" w:cs="Arial"/>
              </w:rPr>
            </w:pPr>
          </w:p>
        </w:tc>
        <w:tc>
          <w:tcPr>
            <w:tcW w:w="149" w:type="dxa"/>
          </w:tcPr>
          <w:p w14:paraId="4D4BA952" w14:textId="77777777" w:rsidR="00985CEB" w:rsidRPr="0020201F" w:rsidRDefault="00985CEB" w:rsidP="004112FB">
            <w:pPr>
              <w:pStyle w:val="EmptyCellLayoutStyle"/>
              <w:spacing w:after="0" w:line="240" w:lineRule="auto"/>
              <w:rPr>
                <w:rFonts w:ascii="Arial" w:hAnsi="Arial" w:cs="Arial"/>
              </w:rPr>
            </w:pPr>
          </w:p>
        </w:tc>
      </w:tr>
      <w:tr w:rsidR="00985CEB" w:rsidRPr="0020201F" w14:paraId="3BC89DE7" w14:textId="77777777" w:rsidTr="004112FB">
        <w:tc>
          <w:tcPr>
            <w:tcW w:w="54" w:type="dxa"/>
          </w:tcPr>
          <w:p w14:paraId="525D51E2"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E7E681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1B2949"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0BBBB8"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2D78C1"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32E442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B39DC"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974CC4"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8DC9C"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0791F00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C30C3"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79DBB"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AD032"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60A522F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1D234" w14:textId="77777777" w:rsidR="00985CEB" w:rsidRPr="0020201F" w:rsidRDefault="00985CEB" w:rsidP="004112FB">
                  <w:pPr>
                    <w:spacing w:after="0" w:line="240" w:lineRule="auto"/>
                    <w:rPr>
                      <w:rFonts w:cs="Arial"/>
                    </w:rPr>
                  </w:pPr>
                  <w:r w:rsidRPr="0020201F">
                    <w:rPr>
                      <w:rFonts w:eastAsia="Arial" w:cs="Arial"/>
                      <w:color w:val="000000"/>
                      <w:lang w:bidi="it-IT"/>
                    </w:rPr>
                    <w:t>Soglia critica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9B4F6" w14:textId="77777777" w:rsidR="00985CEB" w:rsidRPr="0020201F" w:rsidRDefault="00985CEB" w:rsidP="004112FB">
                  <w:pPr>
                    <w:spacing w:after="0" w:line="240" w:lineRule="auto"/>
                    <w:rPr>
                      <w:rFonts w:cs="Arial"/>
                    </w:rPr>
                  </w:pPr>
                  <w:r w:rsidRPr="0020201F">
                    <w:rPr>
                      <w:rFonts w:eastAsia="Arial" w:cs="Arial"/>
                      <w:color w:val="000000"/>
                      <w:lang w:bidi="it-IT"/>
                    </w:rPr>
                    <w:t>Lo stato del monitoraggio passerà a Critico se il valore osservato supera la soglia critica.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01151" w14:textId="77777777" w:rsidR="00985CEB" w:rsidRPr="0020201F" w:rsidRDefault="00985CEB" w:rsidP="004112FB">
                  <w:pPr>
                    <w:spacing w:after="0" w:line="240" w:lineRule="auto"/>
                    <w:rPr>
                      <w:rFonts w:cs="Arial"/>
                    </w:rPr>
                  </w:pPr>
                  <w:r w:rsidRPr="0020201F">
                    <w:rPr>
                      <w:rFonts w:eastAsia="Arial" w:cs="Arial"/>
                      <w:color w:val="000000"/>
                      <w:lang w:bidi="it-IT"/>
                    </w:rPr>
                    <w:t>90</w:t>
                  </w:r>
                </w:p>
              </w:tc>
            </w:tr>
            <w:tr w:rsidR="00985CEB" w:rsidRPr="0020201F" w14:paraId="42BB91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C70EC"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4D0DF"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DCB43"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4404A6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6AC09"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299E7"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71B71" w14:textId="77777777" w:rsidR="00985CEB" w:rsidRPr="0020201F" w:rsidRDefault="00985CEB" w:rsidP="004112FB">
                  <w:pPr>
                    <w:spacing w:after="0" w:line="240" w:lineRule="auto"/>
                    <w:rPr>
                      <w:rFonts w:cs="Arial"/>
                    </w:rPr>
                  </w:pPr>
                </w:p>
              </w:tc>
            </w:tr>
            <w:tr w:rsidR="00985CEB" w:rsidRPr="0020201F" w14:paraId="76B881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FDDC5"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B7322"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CAB68"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r w:rsidR="00985CEB" w:rsidRPr="0020201F" w14:paraId="0E6C0EB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57419E" w14:textId="77777777" w:rsidR="00985CEB" w:rsidRPr="0020201F" w:rsidRDefault="00985CEB" w:rsidP="004112FB">
                  <w:pPr>
                    <w:spacing w:after="0" w:line="240" w:lineRule="auto"/>
                    <w:rPr>
                      <w:rFonts w:cs="Arial"/>
                    </w:rPr>
                  </w:pPr>
                  <w:r w:rsidRPr="0020201F">
                    <w:rPr>
                      <w:rFonts w:eastAsia="Arial" w:cs="Arial"/>
                      <w:color w:val="000000"/>
                      <w:lang w:bidi="it-IT"/>
                    </w:rPr>
                    <w:t>Valore soglia avvisi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7CFA93" w14:textId="77777777" w:rsidR="00985CEB" w:rsidRPr="0020201F" w:rsidRDefault="00985CEB" w:rsidP="004112FB">
                  <w:pPr>
                    <w:spacing w:after="0" w:line="240" w:lineRule="auto"/>
                    <w:rPr>
                      <w:rFonts w:cs="Arial"/>
                    </w:rPr>
                  </w:pPr>
                  <w:r w:rsidRPr="0020201F">
                    <w:rPr>
                      <w:rFonts w:eastAsia="Arial" w:cs="Arial"/>
                      <w:color w:val="000000"/>
                      <w:lang w:bidi="it-IT"/>
                    </w:rPr>
                    <w:t>Lo stato del monitoraggio passerà ad Avviso se il valore osservato si trova tra la soglia di avviso e la soglia critica.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5D1BC" w14:textId="77777777" w:rsidR="00985CEB" w:rsidRPr="0020201F" w:rsidRDefault="00985CEB" w:rsidP="004112FB">
                  <w:pPr>
                    <w:spacing w:after="0" w:line="240" w:lineRule="auto"/>
                    <w:rPr>
                      <w:rFonts w:cs="Arial"/>
                    </w:rPr>
                  </w:pPr>
                  <w:r w:rsidRPr="0020201F">
                    <w:rPr>
                      <w:rFonts w:eastAsia="Arial" w:cs="Arial"/>
                      <w:color w:val="000000"/>
                      <w:lang w:bidi="it-IT"/>
                    </w:rPr>
                    <w:t>80</w:t>
                  </w:r>
                </w:p>
              </w:tc>
            </w:tr>
          </w:tbl>
          <w:p w14:paraId="627D27CB" w14:textId="77777777" w:rsidR="00985CEB" w:rsidRPr="0020201F" w:rsidRDefault="00985CEB" w:rsidP="004112FB">
            <w:pPr>
              <w:spacing w:after="0" w:line="240" w:lineRule="auto"/>
              <w:rPr>
                <w:rFonts w:cs="Arial"/>
              </w:rPr>
            </w:pPr>
          </w:p>
        </w:tc>
        <w:tc>
          <w:tcPr>
            <w:tcW w:w="149" w:type="dxa"/>
          </w:tcPr>
          <w:p w14:paraId="766C821E" w14:textId="77777777" w:rsidR="00985CEB" w:rsidRPr="0020201F" w:rsidRDefault="00985CEB" w:rsidP="004112FB">
            <w:pPr>
              <w:pStyle w:val="EmptyCellLayoutStyle"/>
              <w:spacing w:after="0" w:line="240" w:lineRule="auto"/>
              <w:rPr>
                <w:rFonts w:ascii="Arial" w:hAnsi="Arial" w:cs="Arial"/>
              </w:rPr>
            </w:pPr>
          </w:p>
        </w:tc>
      </w:tr>
      <w:tr w:rsidR="00985CEB" w:rsidRPr="0020201F" w14:paraId="6BDB7FFA" w14:textId="77777777" w:rsidTr="004112FB">
        <w:trPr>
          <w:trHeight w:val="80"/>
        </w:trPr>
        <w:tc>
          <w:tcPr>
            <w:tcW w:w="54" w:type="dxa"/>
          </w:tcPr>
          <w:p w14:paraId="1A5E7B11"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5A3EDFA" w14:textId="77777777" w:rsidR="00985CEB" w:rsidRPr="0020201F" w:rsidRDefault="00985CEB" w:rsidP="004112FB">
            <w:pPr>
              <w:pStyle w:val="EmptyCellLayoutStyle"/>
              <w:spacing w:after="0" w:line="240" w:lineRule="auto"/>
              <w:rPr>
                <w:rFonts w:ascii="Arial" w:hAnsi="Arial" w:cs="Arial"/>
              </w:rPr>
            </w:pPr>
          </w:p>
        </w:tc>
        <w:tc>
          <w:tcPr>
            <w:tcW w:w="149" w:type="dxa"/>
          </w:tcPr>
          <w:p w14:paraId="6CED6F80" w14:textId="77777777" w:rsidR="00985CEB" w:rsidRPr="0020201F" w:rsidRDefault="00985CEB" w:rsidP="004112FB">
            <w:pPr>
              <w:pStyle w:val="EmptyCellLayoutStyle"/>
              <w:spacing w:after="0" w:line="240" w:lineRule="auto"/>
              <w:rPr>
                <w:rFonts w:ascii="Arial" w:hAnsi="Arial" w:cs="Arial"/>
              </w:rPr>
            </w:pPr>
          </w:p>
        </w:tc>
      </w:tr>
    </w:tbl>
    <w:p w14:paraId="5EC98B09" w14:textId="77777777" w:rsidR="00985CEB" w:rsidRPr="0020201F" w:rsidRDefault="00985CEB" w:rsidP="00985CEB">
      <w:pPr>
        <w:spacing w:after="0" w:line="240" w:lineRule="auto"/>
        <w:rPr>
          <w:rFonts w:cs="Arial"/>
        </w:rPr>
      </w:pPr>
    </w:p>
    <w:p w14:paraId="74E7C3CA"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Numero di esecuzioni report non riuscite</w:t>
      </w:r>
    </w:p>
    <w:p w14:paraId="7A4F0F52" w14:textId="77777777" w:rsidR="00985CEB" w:rsidRPr="0020201F" w:rsidRDefault="00985CEB" w:rsidP="00985CEB">
      <w:pPr>
        <w:spacing w:after="0" w:line="240" w:lineRule="auto"/>
        <w:rPr>
          <w:rFonts w:cs="Arial"/>
        </w:rPr>
      </w:pPr>
      <w:r w:rsidRPr="0020201F">
        <w:rPr>
          <w:rFonts w:eastAsia="Arial" w:cs="Arial"/>
          <w:color w:val="000000"/>
          <w:lang w:bidi="it-IT"/>
        </w:rPr>
        <w:t xml:space="preserve">Il monitoraggio controlla se il numero di esecuzioni di report non riuscite al minuto non supera la soglia espressa come valore assoluto. Il monitoraggio genera un avviso e cambia il proprio stato </w:t>
      </w:r>
      <w:r w:rsidRPr="0020201F">
        <w:rPr>
          <w:rFonts w:eastAsia="Arial" w:cs="Arial"/>
          <w:color w:val="000000"/>
          <w:lang w:bidi="it-IT"/>
        </w:rPr>
        <w:lastRenderedPageBreak/>
        <w:t>solo dopo più controlli consecutivi non riusciti. Nota: per impostazione predefinita, questo monitoraggio è disabilitato. Usare gli override per abilitarlo quando necessario.</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1CD52125" w14:textId="77777777" w:rsidTr="004112FB">
        <w:trPr>
          <w:trHeight w:val="54"/>
        </w:trPr>
        <w:tc>
          <w:tcPr>
            <w:tcW w:w="54" w:type="dxa"/>
          </w:tcPr>
          <w:p w14:paraId="460BAF34"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94D45D1" w14:textId="77777777" w:rsidR="00985CEB" w:rsidRPr="0020201F" w:rsidRDefault="00985CEB" w:rsidP="004112FB">
            <w:pPr>
              <w:pStyle w:val="EmptyCellLayoutStyle"/>
              <w:spacing w:after="0" w:line="240" w:lineRule="auto"/>
              <w:rPr>
                <w:rFonts w:ascii="Arial" w:hAnsi="Arial" w:cs="Arial"/>
              </w:rPr>
            </w:pPr>
          </w:p>
        </w:tc>
        <w:tc>
          <w:tcPr>
            <w:tcW w:w="149" w:type="dxa"/>
          </w:tcPr>
          <w:p w14:paraId="347C3A4B" w14:textId="77777777" w:rsidR="00985CEB" w:rsidRPr="0020201F" w:rsidRDefault="00985CEB" w:rsidP="004112FB">
            <w:pPr>
              <w:pStyle w:val="EmptyCellLayoutStyle"/>
              <w:spacing w:after="0" w:line="240" w:lineRule="auto"/>
              <w:rPr>
                <w:rFonts w:ascii="Arial" w:hAnsi="Arial" w:cs="Arial"/>
              </w:rPr>
            </w:pPr>
          </w:p>
        </w:tc>
      </w:tr>
      <w:tr w:rsidR="00985CEB" w:rsidRPr="0020201F" w14:paraId="59FC7C70" w14:textId="77777777" w:rsidTr="004112FB">
        <w:tc>
          <w:tcPr>
            <w:tcW w:w="54" w:type="dxa"/>
          </w:tcPr>
          <w:p w14:paraId="37655060"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217B725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C934BD"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F90389"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09868B"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DF4F1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F3AF8"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6061F"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5BEC9"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4A7465E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5467C"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DDD09"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581E1"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3D816A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58470"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6A7C3"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EAD0B"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r w:rsidR="00985CEB" w:rsidRPr="0020201F" w14:paraId="1A5351D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31CC4" w14:textId="77777777" w:rsidR="00985CEB" w:rsidRPr="0020201F" w:rsidRDefault="00985CEB" w:rsidP="004112FB">
                  <w:pPr>
                    <w:spacing w:after="0" w:line="240" w:lineRule="auto"/>
                    <w:rPr>
                      <w:rFonts w:cs="Arial"/>
                    </w:rPr>
                  </w:pPr>
                  <w:r w:rsidRPr="0020201F">
                    <w:rPr>
                      <w:rFonts w:eastAsia="Arial" w:cs="Arial"/>
                      <w:color w:val="000000"/>
                      <w:lang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352FC" w14:textId="77777777" w:rsidR="00985CEB" w:rsidRPr="0020201F" w:rsidRDefault="00985CEB" w:rsidP="004112FB">
                  <w:pPr>
                    <w:spacing w:after="0" w:line="240" w:lineRule="auto"/>
                    <w:rPr>
                      <w:rFonts w:cs="Arial"/>
                    </w:rPr>
                  </w:pPr>
                  <w:r w:rsidRPr="0020201F">
                    <w:rPr>
                      <w:rFonts w:eastAsia="Arial" w:cs="Arial"/>
                      <w:color w:val="000000"/>
                      <w:lang w:bidi="it-IT"/>
                    </w:rPr>
                    <w:t>Indica quante volte un valore misurato deve violare una soglia prima che lo stato venga modificato.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367D5" w14:textId="77777777" w:rsidR="00985CEB" w:rsidRPr="0020201F" w:rsidRDefault="00985CEB" w:rsidP="004112FB">
                  <w:pPr>
                    <w:spacing w:after="0" w:line="240" w:lineRule="auto"/>
                    <w:rPr>
                      <w:rFonts w:cs="Arial"/>
                    </w:rPr>
                  </w:pPr>
                  <w:r w:rsidRPr="0020201F">
                    <w:rPr>
                      <w:rFonts w:eastAsia="Arial" w:cs="Arial"/>
                      <w:color w:val="000000"/>
                      <w:lang w:bidi="it-IT"/>
                    </w:rPr>
                    <w:t>6</w:t>
                  </w:r>
                </w:p>
              </w:tc>
            </w:tr>
            <w:tr w:rsidR="00985CEB" w:rsidRPr="0020201F" w14:paraId="19BEF1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84BF4"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679C0"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997BC" w14:textId="77777777" w:rsidR="00985CEB" w:rsidRPr="0020201F" w:rsidRDefault="00985CEB" w:rsidP="004112FB">
                  <w:pPr>
                    <w:spacing w:after="0" w:line="240" w:lineRule="auto"/>
                    <w:rPr>
                      <w:rFonts w:cs="Arial"/>
                    </w:rPr>
                  </w:pPr>
                </w:p>
              </w:tc>
            </w:tr>
            <w:tr w:rsidR="00985CEB" w:rsidRPr="0020201F" w14:paraId="737262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411D7" w14:textId="77777777" w:rsidR="00985CEB" w:rsidRPr="0020201F" w:rsidRDefault="00985CEB" w:rsidP="004112FB">
                  <w:pPr>
                    <w:spacing w:after="0" w:line="240" w:lineRule="auto"/>
                    <w:rPr>
                      <w:rFonts w:cs="Arial"/>
                    </w:rPr>
                  </w:pPr>
                  <w:r w:rsidRPr="0020201F">
                    <w:rPr>
                      <w:rFonts w:eastAsia="Arial" w:cs="Arial"/>
                      <w:color w:val="000000"/>
                      <w:lang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D4310" w14:textId="77777777" w:rsidR="00985CEB" w:rsidRPr="0020201F" w:rsidRDefault="00985CEB" w:rsidP="004112FB">
                  <w:pPr>
                    <w:spacing w:after="0" w:line="240" w:lineRule="auto"/>
                    <w:rPr>
                      <w:rFonts w:cs="Arial"/>
                    </w:rPr>
                  </w:pPr>
                  <w:r w:rsidRPr="0020201F">
                    <w:rPr>
                      <w:rFonts w:eastAsia="Arial" w:cs="Arial"/>
                      <w:color w:val="000000"/>
                      <w:lang w:bidi="it-IT"/>
                    </w:rPr>
                    <w:t>Il monitoraggio controlla se il numero di esecuzioni di report non riuscite al minuto non supera la soglia espressa come valore assoluto.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2B479" w14:textId="77777777" w:rsidR="00985CEB" w:rsidRPr="0020201F" w:rsidRDefault="00985CEB" w:rsidP="004112FB">
                  <w:pPr>
                    <w:spacing w:after="0" w:line="240" w:lineRule="auto"/>
                    <w:rPr>
                      <w:rFonts w:cs="Arial"/>
                    </w:rPr>
                  </w:pPr>
                  <w:r w:rsidRPr="0020201F">
                    <w:rPr>
                      <w:rFonts w:eastAsia="Arial" w:cs="Arial"/>
                      <w:color w:val="000000"/>
                      <w:lang w:bidi="it-IT"/>
                    </w:rPr>
                    <w:t>100</w:t>
                  </w:r>
                </w:p>
              </w:tc>
            </w:tr>
            <w:tr w:rsidR="00985CEB" w:rsidRPr="0020201F" w14:paraId="62C880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7C17C" w14:textId="4F146DA9"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655A4"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032C4"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70FB01D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ED7C4E"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C6A0BD"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115BC8"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68835F03" w14:textId="77777777" w:rsidR="00985CEB" w:rsidRPr="0020201F" w:rsidRDefault="00985CEB" w:rsidP="004112FB">
            <w:pPr>
              <w:spacing w:after="0" w:line="240" w:lineRule="auto"/>
              <w:rPr>
                <w:rFonts w:cs="Arial"/>
              </w:rPr>
            </w:pPr>
          </w:p>
        </w:tc>
        <w:tc>
          <w:tcPr>
            <w:tcW w:w="149" w:type="dxa"/>
          </w:tcPr>
          <w:p w14:paraId="12E0ED4E" w14:textId="77777777" w:rsidR="00985CEB" w:rsidRPr="0020201F" w:rsidRDefault="00985CEB" w:rsidP="004112FB">
            <w:pPr>
              <w:pStyle w:val="EmptyCellLayoutStyle"/>
              <w:spacing w:after="0" w:line="240" w:lineRule="auto"/>
              <w:rPr>
                <w:rFonts w:ascii="Arial" w:hAnsi="Arial" w:cs="Arial"/>
              </w:rPr>
            </w:pPr>
          </w:p>
        </w:tc>
      </w:tr>
      <w:tr w:rsidR="00985CEB" w:rsidRPr="0020201F" w14:paraId="0E89AFBE" w14:textId="77777777" w:rsidTr="004112FB">
        <w:trPr>
          <w:trHeight w:val="80"/>
        </w:trPr>
        <w:tc>
          <w:tcPr>
            <w:tcW w:w="54" w:type="dxa"/>
          </w:tcPr>
          <w:p w14:paraId="463EA9E2"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D080ABB" w14:textId="77777777" w:rsidR="00985CEB" w:rsidRPr="0020201F" w:rsidRDefault="00985CEB" w:rsidP="004112FB">
            <w:pPr>
              <w:pStyle w:val="EmptyCellLayoutStyle"/>
              <w:spacing w:after="0" w:line="240" w:lineRule="auto"/>
              <w:rPr>
                <w:rFonts w:ascii="Arial" w:hAnsi="Arial" w:cs="Arial"/>
              </w:rPr>
            </w:pPr>
          </w:p>
        </w:tc>
        <w:tc>
          <w:tcPr>
            <w:tcW w:w="149" w:type="dxa"/>
          </w:tcPr>
          <w:p w14:paraId="68909AA6" w14:textId="77777777" w:rsidR="00985CEB" w:rsidRPr="0020201F" w:rsidRDefault="00985CEB" w:rsidP="004112FB">
            <w:pPr>
              <w:pStyle w:val="EmptyCellLayoutStyle"/>
              <w:spacing w:after="0" w:line="240" w:lineRule="auto"/>
              <w:rPr>
                <w:rFonts w:ascii="Arial" w:hAnsi="Arial" w:cs="Arial"/>
              </w:rPr>
            </w:pPr>
          </w:p>
        </w:tc>
      </w:tr>
    </w:tbl>
    <w:p w14:paraId="5327D2E8" w14:textId="77777777" w:rsidR="00985CEB" w:rsidRPr="0020201F" w:rsidRDefault="00985CEB" w:rsidP="00985CEB">
      <w:pPr>
        <w:spacing w:after="0" w:line="240" w:lineRule="auto"/>
        <w:rPr>
          <w:rFonts w:cs="Arial"/>
        </w:rPr>
      </w:pPr>
    </w:p>
    <w:p w14:paraId="39D2E1AD"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Memoria utilizzata da altri processi</w:t>
      </w:r>
    </w:p>
    <w:p w14:paraId="6A288A0E" w14:textId="5DBFDB23" w:rsidR="00985CEB" w:rsidRPr="0020201F" w:rsidRDefault="00985CEB" w:rsidP="00985CEB">
      <w:pPr>
        <w:spacing w:after="0" w:line="240" w:lineRule="auto"/>
        <w:rPr>
          <w:rFonts w:cs="Arial"/>
        </w:rPr>
      </w:pPr>
      <w:r w:rsidRPr="0020201F">
        <w:rPr>
          <w:rFonts w:eastAsia="Arial" w:cs="Arial"/>
          <w:color w:val="000000"/>
          <w:lang w:bidi="it-IT"/>
        </w:rPr>
        <w:t>Il monitoraggio avvisa se la memoria usata da processi diversi da SSRS non consente a SSRS di allocare la quantità di memoria prevista dall'impostazione WorkingSetMinimum. Per determinare lo stato, il monitoraggio usa la formula seguente:</w:t>
      </w:r>
      <w:r w:rsidRPr="0020201F">
        <w:rPr>
          <w:rFonts w:eastAsia="Arial" w:cs="Arial"/>
          <w:color w:val="000000"/>
          <w:lang w:bidi="it-IT"/>
        </w:rPr>
        <w:br/>
        <w:t>({WorkingSetMinimum} + {Memoria utilizzata da altri processi})*100/{Memoria totale} &lt; {Soglia (%)}</w:t>
      </w:r>
    </w:p>
    <w:tbl>
      <w:tblPr>
        <w:tblW w:w="0" w:type="auto"/>
        <w:tblCellMar>
          <w:left w:w="0" w:type="dxa"/>
          <w:right w:w="0" w:type="dxa"/>
        </w:tblCellMar>
        <w:tblLook w:val="0000" w:firstRow="0" w:lastRow="0" w:firstColumn="0" w:lastColumn="0" w:noHBand="0" w:noVBand="0"/>
      </w:tblPr>
      <w:tblGrid>
        <w:gridCol w:w="38"/>
        <w:gridCol w:w="8500"/>
        <w:gridCol w:w="102"/>
      </w:tblGrid>
      <w:tr w:rsidR="00985CEB" w:rsidRPr="0020201F" w14:paraId="19CB23C1" w14:textId="77777777" w:rsidTr="004112FB">
        <w:trPr>
          <w:trHeight w:val="54"/>
        </w:trPr>
        <w:tc>
          <w:tcPr>
            <w:tcW w:w="54" w:type="dxa"/>
          </w:tcPr>
          <w:p w14:paraId="30451D9E"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68E0AC4" w14:textId="77777777" w:rsidR="00985CEB" w:rsidRPr="0020201F" w:rsidRDefault="00985CEB" w:rsidP="004112FB">
            <w:pPr>
              <w:pStyle w:val="EmptyCellLayoutStyle"/>
              <w:spacing w:after="0" w:line="240" w:lineRule="auto"/>
              <w:rPr>
                <w:rFonts w:ascii="Arial" w:hAnsi="Arial" w:cs="Arial"/>
              </w:rPr>
            </w:pPr>
          </w:p>
        </w:tc>
        <w:tc>
          <w:tcPr>
            <w:tcW w:w="149" w:type="dxa"/>
          </w:tcPr>
          <w:p w14:paraId="723FEF45" w14:textId="77777777" w:rsidR="00985CEB" w:rsidRPr="0020201F" w:rsidRDefault="00985CEB" w:rsidP="004112FB">
            <w:pPr>
              <w:pStyle w:val="EmptyCellLayoutStyle"/>
              <w:spacing w:after="0" w:line="240" w:lineRule="auto"/>
              <w:rPr>
                <w:rFonts w:ascii="Arial" w:hAnsi="Arial" w:cs="Arial"/>
              </w:rPr>
            </w:pPr>
          </w:p>
        </w:tc>
      </w:tr>
      <w:tr w:rsidR="00985CEB" w:rsidRPr="0020201F" w14:paraId="3B00ED83" w14:textId="77777777" w:rsidTr="004112FB">
        <w:tc>
          <w:tcPr>
            <w:tcW w:w="54" w:type="dxa"/>
          </w:tcPr>
          <w:p w14:paraId="212755FE"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6"/>
              <w:gridCol w:w="2968"/>
              <w:gridCol w:w="2678"/>
            </w:tblGrid>
            <w:tr w:rsidR="00985CEB" w:rsidRPr="0020201F" w14:paraId="16A4E5E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1AB18F"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AB550"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AA6301"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1D5B5E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45570"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E7BF5"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8650C6"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1D9EC0D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0A0C2"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408A5"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C776F"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6BEC045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58673E"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DBABF"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209BB"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530EB40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6EE99A"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0496AF" w14:textId="77777777" w:rsidR="00985CEB" w:rsidRPr="0020201F" w:rsidRDefault="00985CEB" w:rsidP="004112FB">
                  <w:pPr>
                    <w:spacing w:after="0" w:line="240" w:lineRule="auto"/>
                    <w:rPr>
                      <w:rFonts w:cs="Arial"/>
                    </w:rPr>
                  </w:pPr>
                  <w:r w:rsidRPr="0020201F">
                    <w:rPr>
                      <w:rFonts w:eastAsia="Arial" w:cs="Arial"/>
                      <w:color w:val="000000"/>
                      <w:lang w:bidi="it-IT"/>
                    </w:rPr>
                    <w:t>Lo stato di integrità cambia se il numero di violazioni della soglia è superiore o uguale al numero minimo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573F7" w14:textId="77777777" w:rsidR="00985CEB" w:rsidRPr="0020201F" w:rsidRDefault="00985CEB" w:rsidP="004112FB">
                  <w:pPr>
                    <w:spacing w:after="0" w:line="240" w:lineRule="auto"/>
                    <w:rPr>
                      <w:rFonts w:cs="Arial"/>
                    </w:rPr>
                  </w:pPr>
                  <w:r w:rsidRPr="0020201F">
                    <w:rPr>
                      <w:rFonts w:eastAsia="Arial" w:cs="Arial"/>
                      <w:color w:val="000000"/>
                      <w:lang w:bidi="it-IT"/>
                    </w:rPr>
                    <w:t>4</w:t>
                  </w:r>
                </w:p>
              </w:tc>
            </w:tr>
            <w:tr w:rsidR="00985CEB" w:rsidRPr="0020201F" w14:paraId="3779061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C6C24"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DA2DB"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0D761C" w14:textId="77777777" w:rsidR="00985CEB" w:rsidRPr="0020201F" w:rsidRDefault="00985CEB" w:rsidP="004112FB">
                  <w:pPr>
                    <w:spacing w:after="0" w:line="240" w:lineRule="auto"/>
                    <w:rPr>
                      <w:rFonts w:cs="Arial"/>
                    </w:rPr>
                  </w:pPr>
                </w:p>
              </w:tc>
            </w:tr>
            <w:tr w:rsidR="00985CEB" w:rsidRPr="0020201F" w14:paraId="5646ABE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C366A" w14:textId="77777777" w:rsidR="00985CEB" w:rsidRPr="0020201F" w:rsidRDefault="00985CEB" w:rsidP="004112FB">
                  <w:pPr>
                    <w:spacing w:after="0" w:line="240" w:lineRule="auto"/>
                    <w:rPr>
                      <w:rFonts w:cs="Arial"/>
                    </w:rPr>
                  </w:pPr>
                  <w:r w:rsidRPr="0020201F">
                    <w:rPr>
                      <w:rFonts w:eastAsia="Arial" w:cs="Arial"/>
                      <w:color w:val="000000"/>
                      <w:lang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05CF8" w14:textId="4842E57A" w:rsidR="00985CEB" w:rsidRPr="0020201F" w:rsidRDefault="00985CEB" w:rsidP="004112FB">
                  <w:pPr>
                    <w:spacing w:after="0" w:line="240" w:lineRule="auto"/>
                    <w:rPr>
                      <w:rFonts w:cs="Arial"/>
                    </w:rPr>
                  </w:pPr>
                  <w:r w:rsidRPr="0020201F">
                    <w:rPr>
                      <w:rFonts w:eastAsia="Arial" w:cs="Arial"/>
                      <w:color w:val="000000"/>
                      <w:lang w:bidi="it-IT"/>
                    </w:rPr>
                    <w:t>Il monitoraggio avvisa se la somma della memoria usata da processi diversi da SSRS e del valore di WorkingSetMinimum, espressa come percentuale della memoria del server totale, supera la 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B757B" w14:textId="77777777" w:rsidR="00985CEB" w:rsidRPr="0020201F" w:rsidRDefault="00985CEB" w:rsidP="004112FB">
                  <w:pPr>
                    <w:spacing w:after="0" w:line="240" w:lineRule="auto"/>
                    <w:rPr>
                      <w:rFonts w:cs="Arial"/>
                    </w:rPr>
                  </w:pPr>
                  <w:r w:rsidRPr="0020201F">
                    <w:rPr>
                      <w:rFonts w:eastAsia="Arial" w:cs="Arial"/>
                      <w:color w:val="000000"/>
                      <w:lang w:bidi="it-IT"/>
                    </w:rPr>
                    <w:t>100</w:t>
                  </w:r>
                </w:p>
              </w:tc>
            </w:tr>
            <w:tr w:rsidR="00985CEB" w:rsidRPr="0020201F" w14:paraId="54CD301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3E7E6F"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55246"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21B47"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5EBA85CC" w14:textId="77777777" w:rsidR="00985CEB" w:rsidRPr="0020201F" w:rsidRDefault="00985CEB" w:rsidP="004112FB">
            <w:pPr>
              <w:spacing w:after="0" w:line="240" w:lineRule="auto"/>
              <w:rPr>
                <w:rFonts w:cs="Arial"/>
              </w:rPr>
            </w:pPr>
          </w:p>
        </w:tc>
        <w:tc>
          <w:tcPr>
            <w:tcW w:w="149" w:type="dxa"/>
          </w:tcPr>
          <w:p w14:paraId="34ABB9BA" w14:textId="77777777" w:rsidR="00985CEB" w:rsidRPr="0020201F" w:rsidRDefault="00985CEB" w:rsidP="004112FB">
            <w:pPr>
              <w:pStyle w:val="EmptyCellLayoutStyle"/>
              <w:spacing w:after="0" w:line="240" w:lineRule="auto"/>
              <w:rPr>
                <w:rFonts w:ascii="Arial" w:hAnsi="Arial" w:cs="Arial"/>
              </w:rPr>
            </w:pPr>
          </w:p>
        </w:tc>
      </w:tr>
      <w:tr w:rsidR="00985CEB" w:rsidRPr="0020201F" w14:paraId="361918FE" w14:textId="77777777" w:rsidTr="004112FB">
        <w:trPr>
          <w:trHeight w:val="80"/>
        </w:trPr>
        <w:tc>
          <w:tcPr>
            <w:tcW w:w="54" w:type="dxa"/>
          </w:tcPr>
          <w:p w14:paraId="2DA4855F"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B9D4BA1" w14:textId="77777777" w:rsidR="00985CEB" w:rsidRPr="0020201F" w:rsidRDefault="00985CEB" w:rsidP="004112FB">
            <w:pPr>
              <w:pStyle w:val="EmptyCellLayoutStyle"/>
              <w:spacing w:after="0" w:line="240" w:lineRule="auto"/>
              <w:rPr>
                <w:rFonts w:ascii="Arial" w:hAnsi="Arial" w:cs="Arial"/>
              </w:rPr>
            </w:pPr>
          </w:p>
        </w:tc>
        <w:tc>
          <w:tcPr>
            <w:tcW w:w="149" w:type="dxa"/>
          </w:tcPr>
          <w:p w14:paraId="7C6B2937" w14:textId="77777777" w:rsidR="00985CEB" w:rsidRPr="0020201F" w:rsidRDefault="00985CEB" w:rsidP="004112FB">
            <w:pPr>
              <w:pStyle w:val="EmptyCellLayoutStyle"/>
              <w:spacing w:after="0" w:line="240" w:lineRule="auto"/>
              <w:rPr>
                <w:rFonts w:ascii="Arial" w:hAnsi="Arial" w:cs="Arial"/>
              </w:rPr>
            </w:pPr>
          </w:p>
        </w:tc>
      </w:tr>
    </w:tbl>
    <w:p w14:paraId="7BE0A568" w14:textId="77777777" w:rsidR="00985CEB" w:rsidRPr="0020201F" w:rsidRDefault="00985CEB" w:rsidP="00985CEB">
      <w:pPr>
        <w:spacing w:after="0" w:line="240" w:lineRule="auto"/>
        <w:rPr>
          <w:rFonts w:cs="Arial"/>
        </w:rPr>
      </w:pPr>
    </w:p>
    <w:p w14:paraId="74367E84"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Accessibilità servizio Web</w:t>
      </w:r>
    </w:p>
    <w:p w14:paraId="69A071FB" w14:textId="77777777" w:rsidR="00985CEB" w:rsidRPr="0020201F" w:rsidRDefault="00985CEB" w:rsidP="00985CEB">
      <w:pPr>
        <w:spacing w:after="0" w:line="240" w:lineRule="auto"/>
        <w:rPr>
          <w:rFonts w:cs="Arial"/>
        </w:rPr>
      </w:pPr>
      <w:r w:rsidRPr="0020201F">
        <w:rPr>
          <w:rFonts w:eastAsia="Arial" w:cs="Arial"/>
          <w:color w:val="000000"/>
          <w:lang w:bidi="it-IT"/>
        </w:rPr>
        <w:t>Il monitoraggio genera un avviso se il flusso di lavoro di monitoraggio non riesce a connettersi al servizio Web SSRS.</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55AA72D0" w14:textId="77777777" w:rsidTr="004112FB">
        <w:trPr>
          <w:trHeight w:val="54"/>
        </w:trPr>
        <w:tc>
          <w:tcPr>
            <w:tcW w:w="54" w:type="dxa"/>
          </w:tcPr>
          <w:p w14:paraId="4B4196E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2E470B43" w14:textId="77777777" w:rsidR="00985CEB" w:rsidRPr="0020201F" w:rsidRDefault="00985CEB" w:rsidP="004112FB">
            <w:pPr>
              <w:pStyle w:val="EmptyCellLayoutStyle"/>
              <w:spacing w:after="0" w:line="240" w:lineRule="auto"/>
              <w:rPr>
                <w:rFonts w:ascii="Arial" w:hAnsi="Arial" w:cs="Arial"/>
              </w:rPr>
            </w:pPr>
          </w:p>
        </w:tc>
        <w:tc>
          <w:tcPr>
            <w:tcW w:w="149" w:type="dxa"/>
          </w:tcPr>
          <w:p w14:paraId="7687E007" w14:textId="77777777" w:rsidR="00985CEB" w:rsidRPr="0020201F" w:rsidRDefault="00985CEB" w:rsidP="004112FB">
            <w:pPr>
              <w:pStyle w:val="EmptyCellLayoutStyle"/>
              <w:spacing w:after="0" w:line="240" w:lineRule="auto"/>
              <w:rPr>
                <w:rFonts w:ascii="Arial" w:hAnsi="Arial" w:cs="Arial"/>
              </w:rPr>
            </w:pPr>
          </w:p>
        </w:tc>
      </w:tr>
      <w:tr w:rsidR="00985CEB" w:rsidRPr="0020201F" w14:paraId="597AD88B" w14:textId="77777777" w:rsidTr="004112FB">
        <w:tc>
          <w:tcPr>
            <w:tcW w:w="54" w:type="dxa"/>
          </w:tcPr>
          <w:p w14:paraId="07038296"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252C114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B572FC"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08F3C1"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7C1486"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4DE7887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EA369"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FC0D9"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6062B"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039533D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A5BAC"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BC2A7"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77375"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47B33F3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548A" w14:textId="77777777" w:rsidR="00985CEB" w:rsidRPr="0020201F" w:rsidRDefault="00985CEB" w:rsidP="004112FB">
                  <w:pPr>
                    <w:spacing w:after="0" w:line="240" w:lineRule="auto"/>
                    <w:rPr>
                      <w:rFonts w:cs="Arial"/>
                    </w:rPr>
                  </w:pPr>
                  <w:r w:rsidRPr="0020201F">
                    <w:rPr>
                      <w:rFonts w:eastAsia="Arial" w:cs="Arial"/>
                      <w:color w:val="000000"/>
                      <w:lang w:bidi="it-IT"/>
                    </w:rPr>
                    <w:t>Ignored status codes checkup (Controllo codici di stato Ignorato)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1E3AA" w14:textId="496A6358" w:rsidR="00985CEB" w:rsidRPr="0020201F" w:rsidRDefault="00985CEB" w:rsidP="004112FB">
                  <w:pPr>
                    <w:spacing w:after="0" w:line="240" w:lineRule="auto"/>
                    <w:rPr>
                      <w:rFonts w:cs="Arial"/>
                    </w:rPr>
                  </w:pPr>
                  <w:r w:rsidRPr="0020201F">
                    <w:rPr>
                      <w:rFonts w:eastAsia="Arial" w:cs="Arial"/>
                      <w:color w:val="000000"/>
                      <w:lang w:bidi="it-IT"/>
                    </w:rPr>
                    <w:t>Questo parametro consente di controllare se le risposte dai servizi Web con codici di stato assolutamente non validi devono essere considerati validi. È possibile impostare un elenco di codici validi separati da un punto e virgola.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A6B4" w14:textId="77777777" w:rsidR="00985CEB" w:rsidRPr="0020201F" w:rsidRDefault="00985CEB" w:rsidP="004112FB">
                  <w:pPr>
                    <w:spacing w:after="0" w:line="240" w:lineRule="auto"/>
                    <w:rPr>
                      <w:rFonts w:cs="Arial"/>
                    </w:rPr>
                  </w:pPr>
                </w:p>
              </w:tc>
            </w:tr>
            <w:tr w:rsidR="00985CEB" w:rsidRPr="0020201F" w14:paraId="676E00A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8C7273"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0F8756"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C7B4BF"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r w:rsidR="00985CEB" w:rsidRPr="0020201F" w14:paraId="3876459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C6E93" w14:textId="77777777" w:rsidR="00985CEB" w:rsidRPr="0020201F" w:rsidRDefault="00985CEB" w:rsidP="004112FB">
                  <w:pPr>
                    <w:spacing w:after="0" w:line="240" w:lineRule="auto"/>
                    <w:rPr>
                      <w:rFonts w:cs="Arial"/>
                    </w:rPr>
                  </w:pPr>
                  <w:r w:rsidRPr="0020201F">
                    <w:rPr>
                      <w:rFonts w:eastAsia="Arial" w:cs="Arial"/>
                      <w:color w:val="000000"/>
                      <w:lang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AB7B3" w14:textId="77777777" w:rsidR="00985CEB" w:rsidRPr="0020201F" w:rsidRDefault="00985CEB" w:rsidP="004112FB">
                  <w:pPr>
                    <w:spacing w:after="0" w:line="240" w:lineRule="auto"/>
                    <w:rPr>
                      <w:rFonts w:cs="Arial"/>
                    </w:rPr>
                  </w:pPr>
                  <w:r w:rsidRPr="0020201F">
                    <w:rPr>
                      <w:rFonts w:eastAsia="Arial" w:cs="Arial"/>
                      <w:color w:val="000000"/>
                      <w:lang w:bidi="it-IT"/>
                    </w:rPr>
                    <w:t>Indica quante volte un valore misurato deve violare una soglia prima che lo stato venga modificato.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60DA5" w14:textId="77777777" w:rsidR="00985CEB" w:rsidRPr="0020201F" w:rsidRDefault="00985CEB" w:rsidP="004112FB">
                  <w:pPr>
                    <w:spacing w:after="0" w:line="240" w:lineRule="auto"/>
                    <w:rPr>
                      <w:rFonts w:cs="Arial"/>
                    </w:rPr>
                  </w:pPr>
                  <w:r w:rsidRPr="0020201F">
                    <w:rPr>
                      <w:rFonts w:eastAsia="Arial" w:cs="Arial"/>
                      <w:color w:val="000000"/>
                      <w:lang w:bidi="it-IT"/>
                    </w:rPr>
                    <w:t>6</w:t>
                  </w:r>
                </w:p>
              </w:tc>
            </w:tr>
            <w:tr w:rsidR="00985CEB" w:rsidRPr="0020201F" w14:paraId="127CB28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872BF"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6C866"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2E80A" w14:textId="77777777" w:rsidR="00985CEB" w:rsidRPr="0020201F" w:rsidRDefault="00985CEB" w:rsidP="004112FB">
                  <w:pPr>
                    <w:spacing w:after="0" w:line="240" w:lineRule="auto"/>
                    <w:rPr>
                      <w:rFonts w:cs="Arial"/>
                    </w:rPr>
                  </w:pPr>
                </w:p>
              </w:tc>
            </w:tr>
            <w:tr w:rsidR="00985CEB" w:rsidRPr="0020201F" w14:paraId="07EBA19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AD324" w14:textId="117201A3" w:rsidR="00985CEB" w:rsidRPr="0020201F" w:rsidRDefault="005B603F" w:rsidP="004112FB">
                  <w:pPr>
                    <w:spacing w:after="0" w:line="240" w:lineRule="auto"/>
                    <w:rPr>
                      <w:rFonts w:cs="Arial"/>
                    </w:rPr>
                  </w:pPr>
                  <w:r w:rsidRPr="0020201F">
                    <w:rPr>
                      <w:rFonts w:eastAsia="Arial" w:cs="Arial"/>
                      <w:color w:val="000000"/>
                      <w:lang w:bidi="it-IT"/>
                    </w:rPr>
                    <w:lastRenderedPageBreak/>
                    <w:t>Timeout for web connection (Timeout per connessione Web)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2F8F2"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alla risorsa Web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55932"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337AF34C"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3E4B1"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894048"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73C5E0"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0ED48B0C" w14:textId="77777777" w:rsidR="00985CEB" w:rsidRPr="0020201F" w:rsidRDefault="00985CEB" w:rsidP="004112FB">
            <w:pPr>
              <w:spacing w:after="0" w:line="240" w:lineRule="auto"/>
              <w:rPr>
                <w:rFonts w:cs="Arial"/>
              </w:rPr>
            </w:pPr>
          </w:p>
        </w:tc>
        <w:tc>
          <w:tcPr>
            <w:tcW w:w="149" w:type="dxa"/>
          </w:tcPr>
          <w:p w14:paraId="0AE6F612" w14:textId="77777777" w:rsidR="00985CEB" w:rsidRPr="0020201F" w:rsidRDefault="00985CEB" w:rsidP="004112FB">
            <w:pPr>
              <w:pStyle w:val="EmptyCellLayoutStyle"/>
              <w:spacing w:after="0" w:line="240" w:lineRule="auto"/>
              <w:rPr>
                <w:rFonts w:ascii="Arial" w:hAnsi="Arial" w:cs="Arial"/>
              </w:rPr>
            </w:pPr>
          </w:p>
        </w:tc>
      </w:tr>
      <w:tr w:rsidR="00985CEB" w:rsidRPr="0020201F" w14:paraId="0D127512" w14:textId="77777777" w:rsidTr="004112FB">
        <w:trPr>
          <w:trHeight w:val="80"/>
        </w:trPr>
        <w:tc>
          <w:tcPr>
            <w:tcW w:w="54" w:type="dxa"/>
          </w:tcPr>
          <w:p w14:paraId="58D23BB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448BE0F" w14:textId="77777777" w:rsidR="00985CEB" w:rsidRPr="0020201F" w:rsidRDefault="00985CEB" w:rsidP="004112FB">
            <w:pPr>
              <w:pStyle w:val="EmptyCellLayoutStyle"/>
              <w:spacing w:after="0" w:line="240" w:lineRule="auto"/>
              <w:rPr>
                <w:rFonts w:ascii="Arial" w:hAnsi="Arial" w:cs="Arial"/>
              </w:rPr>
            </w:pPr>
          </w:p>
        </w:tc>
        <w:tc>
          <w:tcPr>
            <w:tcW w:w="149" w:type="dxa"/>
          </w:tcPr>
          <w:p w14:paraId="45B0073C" w14:textId="77777777" w:rsidR="00985CEB" w:rsidRPr="0020201F" w:rsidRDefault="00985CEB" w:rsidP="004112FB">
            <w:pPr>
              <w:pStyle w:val="EmptyCellLayoutStyle"/>
              <w:spacing w:after="0" w:line="240" w:lineRule="auto"/>
              <w:rPr>
                <w:rFonts w:ascii="Arial" w:hAnsi="Arial" w:cs="Arial"/>
              </w:rPr>
            </w:pPr>
          </w:p>
        </w:tc>
      </w:tr>
    </w:tbl>
    <w:p w14:paraId="1821F913" w14:textId="77777777" w:rsidR="00985CEB" w:rsidRPr="0020201F" w:rsidRDefault="00985CEB" w:rsidP="00985CEB">
      <w:pPr>
        <w:spacing w:after="0" w:line="240" w:lineRule="auto"/>
        <w:rPr>
          <w:rFonts w:cs="Arial"/>
        </w:rPr>
      </w:pPr>
    </w:p>
    <w:p w14:paraId="6A5D16F5"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Stato del servizio di Windows</w:t>
      </w:r>
    </w:p>
    <w:p w14:paraId="104692AB" w14:textId="5DB57572" w:rsidR="00985CEB" w:rsidRPr="0020201F" w:rsidRDefault="00985CEB" w:rsidP="00985CEB">
      <w:pPr>
        <w:spacing w:after="0" w:line="240" w:lineRule="auto"/>
        <w:rPr>
          <w:rFonts w:cs="Arial"/>
        </w:rPr>
      </w:pPr>
      <w:r w:rsidRPr="0020201F">
        <w:rPr>
          <w:rFonts w:eastAsia="Arial" w:cs="Arial"/>
          <w:color w:val="000000"/>
          <w:lang w:bidi="it-IT"/>
        </w:rPr>
        <w:t>Il monitoraggio avvisa se il servizio di Windows di SSRS non è in stato di esecuzione per un periodo di tempo più lungo della soglia.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2672BCF0" w14:textId="77777777" w:rsidTr="004112FB">
        <w:trPr>
          <w:trHeight w:val="54"/>
        </w:trPr>
        <w:tc>
          <w:tcPr>
            <w:tcW w:w="54" w:type="dxa"/>
          </w:tcPr>
          <w:p w14:paraId="7E755F8B"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7DF44E3" w14:textId="77777777" w:rsidR="00985CEB" w:rsidRPr="0020201F" w:rsidRDefault="00985CEB" w:rsidP="004112FB">
            <w:pPr>
              <w:pStyle w:val="EmptyCellLayoutStyle"/>
              <w:spacing w:after="0" w:line="240" w:lineRule="auto"/>
              <w:rPr>
                <w:rFonts w:ascii="Arial" w:hAnsi="Arial" w:cs="Arial"/>
              </w:rPr>
            </w:pPr>
          </w:p>
        </w:tc>
        <w:tc>
          <w:tcPr>
            <w:tcW w:w="149" w:type="dxa"/>
          </w:tcPr>
          <w:p w14:paraId="4B62C029" w14:textId="77777777" w:rsidR="00985CEB" w:rsidRPr="0020201F" w:rsidRDefault="00985CEB" w:rsidP="004112FB">
            <w:pPr>
              <w:pStyle w:val="EmptyCellLayoutStyle"/>
              <w:spacing w:after="0" w:line="240" w:lineRule="auto"/>
              <w:rPr>
                <w:rFonts w:ascii="Arial" w:hAnsi="Arial" w:cs="Arial"/>
              </w:rPr>
            </w:pPr>
          </w:p>
        </w:tc>
      </w:tr>
      <w:tr w:rsidR="00985CEB" w:rsidRPr="0020201F" w14:paraId="43EF1085" w14:textId="77777777" w:rsidTr="004112FB">
        <w:tc>
          <w:tcPr>
            <w:tcW w:w="54" w:type="dxa"/>
          </w:tcPr>
          <w:p w14:paraId="1AC70713"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4FDA535F"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72D1B"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3A5067"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2B7953"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5A7EC26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BD44C6"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040A90"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61DB7"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5674DB2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5E4B4"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53B910"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F7554"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79CFF1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92802" w14:textId="77777777" w:rsidR="00985CEB" w:rsidRPr="0020201F" w:rsidRDefault="00985CEB" w:rsidP="004112FB">
                  <w:pPr>
                    <w:spacing w:after="0" w:line="240" w:lineRule="auto"/>
                    <w:rPr>
                      <w:rFonts w:cs="Arial"/>
                    </w:rPr>
                  </w:pPr>
                  <w:r w:rsidRPr="0020201F">
                    <w:rPr>
                      <w:rFonts w:eastAsia="Arial" w:cs="Arial"/>
                      <w:color w:val="000000"/>
                      <w:lang w:bidi="it-IT"/>
                    </w:rPr>
                    <w:t>Avviso solo se il tipo di avvio del servizio è Automatico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0CCAF" w14:textId="77777777" w:rsidR="00985CEB" w:rsidRPr="0020201F" w:rsidRDefault="00985CEB" w:rsidP="004112FB">
                  <w:pPr>
                    <w:spacing w:after="0" w:line="240" w:lineRule="auto"/>
                    <w:rPr>
                      <w:rFonts w:cs="Arial"/>
                    </w:rPr>
                  </w:pPr>
                  <w:r w:rsidRPr="0020201F">
                    <w:rPr>
                      <w:rFonts w:eastAsia="Arial" w:cs="Arial"/>
                      <w:color w:val="000000"/>
                      <w:lang w:bidi="it-IT"/>
                    </w:rPr>
                    <w:t>Questo valore può essere impostato solo su 'true' o 'false'.  Se questo parametro è impostato su 'false', il flusso di lavoro non considera l'impostazione del tipo di avvio corrente del servizio. Il valore predefinito è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94E5C"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180176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ADDF2"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15C90"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8DD5F" w14:textId="77777777" w:rsidR="00985CEB" w:rsidRPr="0020201F" w:rsidRDefault="00985CEB" w:rsidP="004112FB">
                  <w:pPr>
                    <w:spacing w:after="0" w:line="240" w:lineRule="auto"/>
                    <w:rPr>
                      <w:rFonts w:cs="Arial"/>
                    </w:rPr>
                  </w:pPr>
                  <w:r w:rsidRPr="0020201F">
                    <w:rPr>
                      <w:rFonts w:eastAsia="Arial" w:cs="Arial"/>
                      <w:color w:val="000000"/>
                      <w:lang w:bidi="it-IT"/>
                    </w:rPr>
                    <w:t>60</w:t>
                  </w:r>
                </w:p>
              </w:tc>
            </w:tr>
            <w:tr w:rsidR="00985CEB" w:rsidRPr="0020201F" w14:paraId="3E9E1C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369DF" w14:textId="77777777" w:rsidR="00985CEB" w:rsidRPr="0020201F" w:rsidRDefault="00985CEB" w:rsidP="004112FB">
                  <w:pPr>
                    <w:spacing w:after="0" w:line="240" w:lineRule="auto"/>
                    <w:rPr>
                      <w:rFonts w:cs="Arial"/>
                    </w:rPr>
                  </w:pPr>
                  <w:r w:rsidRPr="0020201F">
                    <w:rPr>
                      <w:rFonts w:eastAsia="Arial" w:cs="Arial"/>
                      <w:color w:val="000000"/>
                      <w:lang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14EF3" w14:textId="77777777" w:rsidR="00985CEB" w:rsidRPr="0020201F" w:rsidRDefault="00985CEB" w:rsidP="004112FB">
                  <w:pPr>
                    <w:spacing w:after="0" w:line="240" w:lineRule="auto"/>
                    <w:rPr>
                      <w:rFonts w:cs="Arial"/>
                    </w:rPr>
                  </w:pPr>
                  <w:r w:rsidRPr="0020201F">
                    <w:rPr>
                      <w:rFonts w:eastAsia="Arial" w:cs="Arial"/>
                      <w:color w:val="000000"/>
                      <w:lang w:bidi="it-IT"/>
                    </w:rPr>
                    <w:t>Indica quante volte un valore misurato deve violare una soglia prima che lo stato venga modificato.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EB04C" w14:textId="77777777" w:rsidR="00985CEB" w:rsidRPr="0020201F" w:rsidRDefault="00985CEB" w:rsidP="004112FB">
                  <w:pPr>
                    <w:spacing w:after="0" w:line="240" w:lineRule="auto"/>
                    <w:rPr>
                      <w:rFonts w:cs="Arial"/>
                    </w:rPr>
                  </w:pPr>
                  <w:r w:rsidRPr="0020201F">
                    <w:rPr>
                      <w:rFonts w:eastAsia="Arial" w:cs="Arial"/>
                      <w:color w:val="000000"/>
                      <w:lang w:bidi="it-IT"/>
                    </w:rPr>
                    <w:t>15</w:t>
                  </w:r>
                </w:p>
              </w:tc>
            </w:tr>
            <w:tr w:rsidR="00985CEB" w:rsidRPr="0020201F" w14:paraId="25C0071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02410"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646A34"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B386B" w14:textId="77777777" w:rsidR="00985CEB" w:rsidRPr="0020201F" w:rsidRDefault="00985CEB" w:rsidP="004112FB">
                  <w:pPr>
                    <w:spacing w:after="0" w:line="240" w:lineRule="auto"/>
                    <w:rPr>
                      <w:rFonts w:cs="Arial"/>
                    </w:rPr>
                  </w:pPr>
                </w:p>
              </w:tc>
            </w:tr>
            <w:tr w:rsidR="00985CEB" w:rsidRPr="0020201F" w14:paraId="34BFD21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DCA2E5"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62051A"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AB573"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3DECC4D5" w14:textId="77777777" w:rsidR="00985CEB" w:rsidRPr="0020201F" w:rsidRDefault="00985CEB" w:rsidP="004112FB">
            <w:pPr>
              <w:spacing w:after="0" w:line="240" w:lineRule="auto"/>
              <w:rPr>
                <w:rFonts w:cs="Arial"/>
              </w:rPr>
            </w:pPr>
          </w:p>
        </w:tc>
        <w:tc>
          <w:tcPr>
            <w:tcW w:w="149" w:type="dxa"/>
          </w:tcPr>
          <w:p w14:paraId="3F47E37D" w14:textId="77777777" w:rsidR="00985CEB" w:rsidRPr="0020201F" w:rsidRDefault="00985CEB" w:rsidP="004112FB">
            <w:pPr>
              <w:pStyle w:val="EmptyCellLayoutStyle"/>
              <w:spacing w:after="0" w:line="240" w:lineRule="auto"/>
              <w:rPr>
                <w:rFonts w:ascii="Arial" w:hAnsi="Arial" w:cs="Arial"/>
              </w:rPr>
            </w:pPr>
          </w:p>
        </w:tc>
      </w:tr>
      <w:tr w:rsidR="00985CEB" w:rsidRPr="0020201F" w14:paraId="663B02FB" w14:textId="77777777" w:rsidTr="004112FB">
        <w:trPr>
          <w:trHeight w:val="80"/>
        </w:trPr>
        <w:tc>
          <w:tcPr>
            <w:tcW w:w="54" w:type="dxa"/>
          </w:tcPr>
          <w:p w14:paraId="45599D8D"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9FDFEE5" w14:textId="77777777" w:rsidR="00985CEB" w:rsidRPr="0020201F" w:rsidRDefault="00985CEB" w:rsidP="004112FB">
            <w:pPr>
              <w:pStyle w:val="EmptyCellLayoutStyle"/>
              <w:spacing w:after="0" w:line="240" w:lineRule="auto"/>
              <w:rPr>
                <w:rFonts w:ascii="Arial" w:hAnsi="Arial" w:cs="Arial"/>
              </w:rPr>
            </w:pPr>
          </w:p>
        </w:tc>
        <w:tc>
          <w:tcPr>
            <w:tcW w:w="149" w:type="dxa"/>
          </w:tcPr>
          <w:p w14:paraId="40285468" w14:textId="77777777" w:rsidR="00985CEB" w:rsidRPr="0020201F" w:rsidRDefault="00985CEB" w:rsidP="004112FB">
            <w:pPr>
              <w:pStyle w:val="EmptyCellLayoutStyle"/>
              <w:spacing w:after="0" w:line="240" w:lineRule="auto"/>
              <w:rPr>
                <w:rFonts w:ascii="Arial" w:hAnsi="Arial" w:cs="Arial"/>
              </w:rPr>
            </w:pPr>
          </w:p>
        </w:tc>
      </w:tr>
    </w:tbl>
    <w:p w14:paraId="00EE31ED" w14:textId="77777777" w:rsidR="00985CEB" w:rsidRPr="0020201F" w:rsidRDefault="00985CEB" w:rsidP="00985CEB">
      <w:pPr>
        <w:spacing w:after="0" w:line="240" w:lineRule="auto"/>
        <w:rPr>
          <w:rFonts w:cs="Arial"/>
        </w:rPr>
      </w:pPr>
    </w:p>
    <w:p w14:paraId="4CFE034D"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Accessibilità database temporaneo</w:t>
      </w:r>
    </w:p>
    <w:p w14:paraId="47D16F46" w14:textId="77777777" w:rsidR="00985CEB" w:rsidRPr="0020201F" w:rsidRDefault="00985CEB" w:rsidP="00985CEB">
      <w:pPr>
        <w:spacing w:after="0" w:line="240" w:lineRule="auto"/>
        <w:rPr>
          <w:rFonts w:cs="Arial"/>
        </w:rPr>
      </w:pPr>
      <w:r w:rsidRPr="0020201F">
        <w:rPr>
          <w:rFonts w:eastAsia="Arial" w:cs="Arial"/>
          <w:color w:val="000000"/>
          <w:lang w:bidi="it-IT"/>
        </w:rPr>
        <w:lastRenderedPageBreak/>
        <w:t>Il monitoraggio genera un avviso se l'istanza non è riuscita a connettersi al database temporaneo di Reporting Services. Nota: per impostazione predefinita, questo monitoraggio è disabilitato. Usare gli override per abilitarlo quando necessario.</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489DA2B5" w14:textId="77777777" w:rsidTr="004112FB">
        <w:trPr>
          <w:trHeight w:val="54"/>
        </w:trPr>
        <w:tc>
          <w:tcPr>
            <w:tcW w:w="54" w:type="dxa"/>
          </w:tcPr>
          <w:p w14:paraId="48A6AE9D"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D85A33D" w14:textId="77777777" w:rsidR="00985CEB" w:rsidRPr="0020201F" w:rsidRDefault="00985CEB" w:rsidP="004112FB">
            <w:pPr>
              <w:pStyle w:val="EmptyCellLayoutStyle"/>
              <w:spacing w:after="0" w:line="240" w:lineRule="auto"/>
              <w:rPr>
                <w:rFonts w:ascii="Arial" w:hAnsi="Arial" w:cs="Arial"/>
              </w:rPr>
            </w:pPr>
          </w:p>
        </w:tc>
        <w:tc>
          <w:tcPr>
            <w:tcW w:w="149" w:type="dxa"/>
          </w:tcPr>
          <w:p w14:paraId="4AD42BB5" w14:textId="77777777" w:rsidR="00985CEB" w:rsidRPr="0020201F" w:rsidRDefault="00985CEB" w:rsidP="004112FB">
            <w:pPr>
              <w:pStyle w:val="EmptyCellLayoutStyle"/>
              <w:spacing w:after="0" w:line="240" w:lineRule="auto"/>
              <w:rPr>
                <w:rFonts w:ascii="Arial" w:hAnsi="Arial" w:cs="Arial"/>
              </w:rPr>
            </w:pPr>
          </w:p>
        </w:tc>
      </w:tr>
      <w:tr w:rsidR="00985CEB" w:rsidRPr="0020201F" w14:paraId="3DC12E55" w14:textId="77777777" w:rsidTr="004112FB">
        <w:tc>
          <w:tcPr>
            <w:tcW w:w="54" w:type="dxa"/>
          </w:tcPr>
          <w:p w14:paraId="6277DF6E"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508F2218"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C36B75"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E41F2"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349D9A"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BA1195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1BDAF2"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B42CB"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2E2729"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4EE031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55F4B"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358781"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C2FBD"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0394CE1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EBBBF"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55126"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F292"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4080768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3165A"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D7E45"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F567" w14:textId="77777777" w:rsidR="00985CEB" w:rsidRPr="0020201F" w:rsidRDefault="00985CEB" w:rsidP="004112FB">
                  <w:pPr>
                    <w:spacing w:after="0" w:line="240" w:lineRule="auto"/>
                    <w:rPr>
                      <w:rFonts w:cs="Arial"/>
                    </w:rPr>
                  </w:pPr>
                </w:p>
              </w:tc>
            </w:tr>
            <w:tr w:rsidR="00985CEB" w:rsidRPr="0020201F" w14:paraId="541B502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506B5F" w14:textId="15678F34"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3C9D0"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D23A82"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6789DBA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DE306C"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F473AF"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06A8E3"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2EBCE260" w14:textId="77777777" w:rsidR="00985CEB" w:rsidRPr="0020201F" w:rsidRDefault="00985CEB" w:rsidP="004112FB">
            <w:pPr>
              <w:spacing w:after="0" w:line="240" w:lineRule="auto"/>
              <w:rPr>
                <w:rFonts w:cs="Arial"/>
              </w:rPr>
            </w:pPr>
          </w:p>
        </w:tc>
        <w:tc>
          <w:tcPr>
            <w:tcW w:w="149" w:type="dxa"/>
          </w:tcPr>
          <w:p w14:paraId="1F4539A5" w14:textId="77777777" w:rsidR="00985CEB" w:rsidRPr="0020201F" w:rsidRDefault="00985CEB" w:rsidP="004112FB">
            <w:pPr>
              <w:pStyle w:val="EmptyCellLayoutStyle"/>
              <w:spacing w:after="0" w:line="240" w:lineRule="auto"/>
              <w:rPr>
                <w:rFonts w:ascii="Arial" w:hAnsi="Arial" w:cs="Arial"/>
              </w:rPr>
            </w:pPr>
          </w:p>
        </w:tc>
      </w:tr>
      <w:tr w:rsidR="00985CEB" w:rsidRPr="0020201F" w14:paraId="68A038B9" w14:textId="77777777" w:rsidTr="004112FB">
        <w:trPr>
          <w:trHeight w:val="80"/>
        </w:trPr>
        <w:tc>
          <w:tcPr>
            <w:tcW w:w="54" w:type="dxa"/>
          </w:tcPr>
          <w:p w14:paraId="371B3FFB" w14:textId="77777777" w:rsidR="00985CEB" w:rsidRPr="0020201F" w:rsidRDefault="00985CEB" w:rsidP="004112FB">
            <w:pPr>
              <w:pStyle w:val="EmptyCellLayoutStyle"/>
              <w:spacing w:after="0" w:line="240" w:lineRule="auto"/>
              <w:rPr>
                <w:rFonts w:ascii="Arial" w:hAnsi="Arial" w:cs="Arial"/>
              </w:rPr>
            </w:pPr>
          </w:p>
        </w:tc>
        <w:tc>
          <w:tcPr>
            <w:tcW w:w="10395" w:type="dxa"/>
          </w:tcPr>
          <w:p w14:paraId="2B725681" w14:textId="77777777" w:rsidR="00985CEB" w:rsidRPr="0020201F" w:rsidRDefault="00985CEB" w:rsidP="004112FB">
            <w:pPr>
              <w:pStyle w:val="EmptyCellLayoutStyle"/>
              <w:spacing w:after="0" w:line="240" w:lineRule="auto"/>
              <w:rPr>
                <w:rFonts w:ascii="Arial" w:hAnsi="Arial" w:cs="Arial"/>
              </w:rPr>
            </w:pPr>
          </w:p>
        </w:tc>
        <w:tc>
          <w:tcPr>
            <w:tcW w:w="149" w:type="dxa"/>
          </w:tcPr>
          <w:p w14:paraId="5C6D4FEE" w14:textId="77777777" w:rsidR="00985CEB" w:rsidRPr="0020201F" w:rsidRDefault="00985CEB" w:rsidP="004112FB">
            <w:pPr>
              <w:pStyle w:val="EmptyCellLayoutStyle"/>
              <w:spacing w:after="0" w:line="240" w:lineRule="auto"/>
              <w:rPr>
                <w:rFonts w:ascii="Arial" w:hAnsi="Arial" w:cs="Arial"/>
              </w:rPr>
            </w:pPr>
          </w:p>
        </w:tc>
      </w:tr>
    </w:tbl>
    <w:p w14:paraId="65ACF42F" w14:textId="77777777" w:rsidR="00985CEB" w:rsidRPr="0020201F" w:rsidRDefault="00985CEB" w:rsidP="00985CEB">
      <w:pPr>
        <w:spacing w:after="0" w:line="240" w:lineRule="auto"/>
        <w:rPr>
          <w:rFonts w:cs="Arial"/>
        </w:rPr>
      </w:pPr>
    </w:p>
    <w:p w14:paraId="3720AD41" w14:textId="0EC17F5B" w:rsidR="00985CEB" w:rsidRPr="0020201F" w:rsidRDefault="00985CEB" w:rsidP="00104F9D">
      <w:pPr>
        <w:pStyle w:val="Heading4"/>
        <w:rPr>
          <w:rFonts w:cs="Arial"/>
        </w:rPr>
      </w:pPr>
      <w:bookmarkStart w:id="88" w:name="_Toc469572093"/>
      <w:r w:rsidRPr="0020201F">
        <w:rPr>
          <w:rFonts w:cs="Arial"/>
          <w:lang w:bidi="it-IT"/>
        </w:rPr>
        <w:t>Microsoft SQL Server 2008 Reporting Services (modalità nativa): regole (senza avvisi)</w:t>
      </w:r>
      <w:bookmarkEnd w:id="88"/>
    </w:p>
    <w:p w14:paraId="7BA36BF4"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memoria utilizzata da SSRS (GB)</w:t>
      </w:r>
    </w:p>
    <w:p w14:paraId="47716B92"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la quantità di memoria usata dall'istanza di SSRS specificata.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4BB9326A" w14:textId="77777777" w:rsidTr="004112FB">
        <w:trPr>
          <w:trHeight w:val="54"/>
        </w:trPr>
        <w:tc>
          <w:tcPr>
            <w:tcW w:w="54" w:type="dxa"/>
          </w:tcPr>
          <w:p w14:paraId="6538AAA9"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9F80171" w14:textId="77777777" w:rsidR="00985CEB" w:rsidRPr="0020201F" w:rsidRDefault="00985CEB" w:rsidP="004112FB">
            <w:pPr>
              <w:pStyle w:val="EmptyCellLayoutStyle"/>
              <w:spacing w:after="0" w:line="240" w:lineRule="auto"/>
              <w:rPr>
                <w:rFonts w:ascii="Arial" w:hAnsi="Arial" w:cs="Arial"/>
              </w:rPr>
            </w:pPr>
          </w:p>
        </w:tc>
        <w:tc>
          <w:tcPr>
            <w:tcW w:w="149" w:type="dxa"/>
          </w:tcPr>
          <w:p w14:paraId="4A5C230B" w14:textId="77777777" w:rsidR="00985CEB" w:rsidRPr="0020201F" w:rsidRDefault="00985CEB" w:rsidP="004112FB">
            <w:pPr>
              <w:pStyle w:val="EmptyCellLayoutStyle"/>
              <w:spacing w:after="0" w:line="240" w:lineRule="auto"/>
              <w:rPr>
                <w:rFonts w:ascii="Arial" w:hAnsi="Arial" w:cs="Arial"/>
              </w:rPr>
            </w:pPr>
          </w:p>
        </w:tc>
      </w:tr>
      <w:tr w:rsidR="00985CEB" w:rsidRPr="0020201F" w14:paraId="7E534B3D" w14:textId="77777777" w:rsidTr="004112FB">
        <w:tc>
          <w:tcPr>
            <w:tcW w:w="54" w:type="dxa"/>
          </w:tcPr>
          <w:p w14:paraId="1ACFE90C"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7FB75A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2C3159"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6E01D0"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488AA3"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E270B1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CFA08"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0DC80"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7DAF1"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052D480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26740"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FC4B7"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A5860"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5637568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31C0DD"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0A338"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27962"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2941985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E6BA8"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4C8DF"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4AFFBD" w14:textId="77777777" w:rsidR="00985CEB" w:rsidRPr="0020201F" w:rsidRDefault="00985CEB" w:rsidP="004112FB">
                  <w:pPr>
                    <w:spacing w:after="0" w:line="240" w:lineRule="auto"/>
                    <w:rPr>
                      <w:rFonts w:cs="Arial"/>
                    </w:rPr>
                  </w:pPr>
                </w:p>
              </w:tc>
            </w:tr>
            <w:tr w:rsidR="00985CEB" w:rsidRPr="0020201F" w14:paraId="6B20069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7E925B"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C188D9" w14:textId="77777777" w:rsidR="00985CEB" w:rsidRPr="0020201F" w:rsidRDefault="00985CEB" w:rsidP="004112FB">
                  <w:pPr>
                    <w:spacing w:after="0" w:line="240" w:lineRule="auto"/>
                    <w:rPr>
                      <w:rFonts w:cs="Arial"/>
                    </w:rPr>
                  </w:pPr>
                  <w:r w:rsidRPr="0020201F">
                    <w:rPr>
                      <w:rFonts w:eastAsia="Arial" w:cs="Arial"/>
                      <w:color w:val="000000"/>
                      <w:lang w:bidi="it-IT"/>
                    </w:rPr>
                    <w:t xml:space="preserve">Specifica il tempo di esecuzione consentito per il flusso di lavoro prima che venga chiuso e </w:t>
                  </w:r>
                  <w:r w:rsidRPr="0020201F">
                    <w:rPr>
                      <w:rFonts w:eastAsia="Arial" w:cs="Arial"/>
                      <w:color w:val="000000"/>
                      <w:lang w:bidi="it-IT"/>
                    </w:rPr>
                    <w:lastRenderedPageBreak/>
                    <w:t>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ABB3DE"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300</w:t>
                  </w:r>
                </w:p>
              </w:tc>
            </w:tr>
          </w:tbl>
          <w:p w14:paraId="46AAB35D" w14:textId="77777777" w:rsidR="00985CEB" w:rsidRPr="0020201F" w:rsidRDefault="00985CEB" w:rsidP="004112FB">
            <w:pPr>
              <w:spacing w:after="0" w:line="240" w:lineRule="auto"/>
              <w:rPr>
                <w:rFonts w:cs="Arial"/>
              </w:rPr>
            </w:pPr>
          </w:p>
        </w:tc>
        <w:tc>
          <w:tcPr>
            <w:tcW w:w="149" w:type="dxa"/>
          </w:tcPr>
          <w:p w14:paraId="1DAFDA38" w14:textId="77777777" w:rsidR="00985CEB" w:rsidRPr="0020201F" w:rsidRDefault="00985CEB" w:rsidP="004112FB">
            <w:pPr>
              <w:pStyle w:val="EmptyCellLayoutStyle"/>
              <w:spacing w:after="0" w:line="240" w:lineRule="auto"/>
              <w:rPr>
                <w:rFonts w:ascii="Arial" w:hAnsi="Arial" w:cs="Arial"/>
              </w:rPr>
            </w:pPr>
          </w:p>
        </w:tc>
      </w:tr>
      <w:tr w:rsidR="00985CEB" w:rsidRPr="0020201F" w14:paraId="047D770C" w14:textId="77777777" w:rsidTr="004112FB">
        <w:trPr>
          <w:trHeight w:val="80"/>
        </w:trPr>
        <w:tc>
          <w:tcPr>
            <w:tcW w:w="54" w:type="dxa"/>
          </w:tcPr>
          <w:p w14:paraId="5C7A6C81"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FA168C1" w14:textId="77777777" w:rsidR="00985CEB" w:rsidRPr="0020201F" w:rsidRDefault="00985CEB" w:rsidP="004112FB">
            <w:pPr>
              <w:pStyle w:val="EmptyCellLayoutStyle"/>
              <w:spacing w:after="0" w:line="240" w:lineRule="auto"/>
              <w:rPr>
                <w:rFonts w:ascii="Arial" w:hAnsi="Arial" w:cs="Arial"/>
              </w:rPr>
            </w:pPr>
          </w:p>
        </w:tc>
        <w:tc>
          <w:tcPr>
            <w:tcW w:w="149" w:type="dxa"/>
          </w:tcPr>
          <w:p w14:paraId="4E3C906D" w14:textId="77777777" w:rsidR="00985CEB" w:rsidRPr="0020201F" w:rsidRDefault="00985CEB" w:rsidP="004112FB">
            <w:pPr>
              <w:pStyle w:val="EmptyCellLayoutStyle"/>
              <w:spacing w:after="0" w:line="240" w:lineRule="auto"/>
              <w:rPr>
                <w:rFonts w:ascii="Arial" w:hAnsi="Arial" w:cs="Arial"/>
              </w:rPr>
            </w:pPr>
          </w:p>
        </w:tc>
      </w:tr>
    </w:tbl>
    <w:p w14:paraId="5C4CCBD8" w14:textId="77777777" w:rsidR="00985CEB" w:rsidRPr="0020201F" w:rsidRDefault="00985CEB" w:rsidP="00985CEB">
      <w:pPr>
        <w:spacing w:after="0" w:line="240" w:lineRule="auto"/>
        <w:rPr>
          <w:rFonts w:cs="Arial"/>
        </w:rPr>
      </w:pPr>
    </w:p>
    <w:p w14:paraId="0934F810"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memoria totale utilizzata nel server (GB)</w:t>
      </w:r>
    </w:p>
    <w:p w14:paraId="501D2214"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le dimensioni totali in gigabyte della memoria usata nel computer in cui si trova l'istanza.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43B38A35" w14:textId="77777777" w:rsidTr="004112FB">
        <w:trPr>
          <w:trHeight w:val="54"/>
        </w:trPr>
        <w:tc>
          <w:tcPr>
            <w:tcW w:w="54" w:type="dxa"/>
          </w:tcPr>
          <w:p w14:paraId="08B12FD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083EA2D" w14:textId="77777777" w:rsidR="00985CEB" w:rsidRPr="0020201F" w:rsidRDefault="00985CEB" w:rsidP="004112FB">
            <w:pPr>
              <w:pStyle w:val="EmptyCellLayoutStyle"/>
              <w:spacing w:after="0" w:line="240" w:lineRule="auto"/>
              <w:rPr>
                <w:rFonts w:ascii="Arial" w:hAnsi="Arial" w:cs="Arial"/>
              </w:rPr>
            </w:pPr>
          </w:p>
        </w:tc>
        <w:tc>
          <w:tcPr>
            <w:tcW w:w="149" w:type="dxa"/>
          </w:tcPr>
          <w:p w14:paraId="2FBB68E3" w14:textId="77777777" w:rsidR="00985CEB" w:rsidRPr="0020201F" w:rsidRDefault="00985CEB" w:rsidP="004112FB">
            <w:pPr>
              <w:pStyle w:val="EmptyCellLayoutStyle"/>
              <w:spacing w:after="0" w:line="240" w:lineRule="auto"/>
              <w:rPr>
                <w:rFonts w:ascii="Arial" w:hAnsi="Arial" w:cs="Arial"/>
              </w:rPr>
            </w:pPr>
          </w:p>
        </w:tc>
      </w:tr>
      <w:tr w:rsidR="00985CEB" w:rsidRPr="0020201F" w14:paraId="036B13AA" w14:textId="77777777" w:rsidTr="004112FB">
        <w:tc>
          <w:tcPr>
            <w:tcW w:w="54" w:type="dxa"/>
          </w:tcPr>
          <w:p w14:paraId="59C9E081"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4206314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B6991E"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1CEF16"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0CFB01"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1E76697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E2BF2"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0895A5"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18D4C"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6D789BC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45D9"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973D4"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D7405"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55F0E06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D6229"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B9E48"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3EC66"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73DD6C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D5D48"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505DCA"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ABE90" w14:textId="77777777" w:rsidR="00985CEB" w:rsidRPr="0020201F" w:rsidRDefault="00985CEB" w:rsidP="004112FB">
                  <w:pPr>
                    <w:spacing w:after="0" w:line="240" w:lineRule="auto"/>
                    <w:rPr>
                      <w:rFonts w:cs="Arial"/>
                    </w:rPr>
                  </w:pPr>
                </w:p>
              </w:tc>
            </w:tr>
            <w:tr w:rsidR="00985CEB" w:rsidRPr="0020201F" w14:paraId="4889E7A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8FFB6C"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AD1C0C"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19F2F1"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6D8A0022" w14:textId="77777777" w:rsidR="00985CEB" w:rsidRPr="0020201F" w:rsidRDefault="00985CEB" w:rsidP="004112FB">
            <w:pPr>
              <w:spacing w:after="0" w:line="240" w:lineRule="auto"/>
              <w:rPr>
                <w:rFonts w:cs="Arial"/>
              </w:rPr>
            </w:pPr>
          </w:p>
        </w:tc>
        <w:tc>
          <w:tcPr>
            <w:tcW w:w="149" w:type="dxa"/>
          </w:tcPr>
          <w:p w14:paraId="62341734" w14:textId="77777777" w:rsidR="00985CEB" w:rsidRPr="0020201F" w:rsidRDefault="00985CEB" w:rsidP="004112FB">
            <w:pPr>
              <w:pStyle w:val="EmptyCellLayoutStyle"/>
              <w:spacing w:after="0" w:line="240" w:lineRule="auto"/>
              <w:rPr>
                <w:rFonts w:ascii="Arial" w:hAnsi="Arial" w:cs="Arial"/>
              </w:rPr>
            </w:pPr>
          </w:p>
        </w:tc>
      </w:tr>
      <w:tr w:rsidR="00985CEB" w:rsidRPr="0020201F" w14:paraId="37931B85" w14:textId="77777777" w:rsidTr="004112FB">
        <w:trPr>
          <w:trHeight w:val="80"/>
        </w:trPr>
        <w:tc>
          <w:tcPr>
            <w:tcW w:w="54" w:type="dxa"/>
          </w:tcPr>
          <w:p w14:paraId="3DDE1835" w14:textId="77777777" w:rsidR="00985CEB" w:rsidRPr="0020201F" w:rsidRDefault="00985CEB" w:rsidP="004112FB">
            <w:pPr>
              <w:pStyle w:val="EmptyCellLayoutStyle"/>
              <w:spacing w:after="0" w:line="240" w:lineRule="auto"/>
              <w:rPr>
                <w:rFonts w:ascii="Arial" w:hAnsi="Arial" w:cs="Arial"/>
              </w:rPr>
            </w:pPr>
          </w:p>
        </w:tc>
        <w:tc>
          <w:tcPr>
            <w:tcW w:w="10395" w:type="dxa"/>
          </w:tcPr>
          <w:p w14:paraId="0C536C9E" w14:textId="77777777" w:rsidR="00985CEB" w:rsidRPr="0020201F" w:rsidRDefault="00985CEB" w:rsidP="004112FB">
            <w:pPr>
              <w:pStyle w:val="EmptyCellLayoutStyle"/>
              <w:spacing w:after="0" w:line="240" w:lineRule="auto"/>
              <w:rPr>
                <w:rFonts w:ascii="Arial" w:hAnsi="Arial" w:cs="Arial"/>
              </w:rPr>
            </w:pPr>
          </w:p>
        </w:tc>
        <w:tc>
          <w:tcPr>
            <w:tcW w:w="149" w:type="dxa"/>
          </w:tcPr>
          <w:p w14:paraId="777AA82F" w14:textId="77777777" w:rsidR="00985CEB" w:rsidRPr="0020201F" w:rsidRDefault="00985CEB" w:rsidP="004112FB">
            <w:pPr>
              <w:pStyle w:val="EmptyCellLayoutStyle"/>
              <w:spacing w:after="0" w:line="240" w:lineRule="auto"/>
              <w:rPr>
                <w:rFonts w:ascii="Arial" w:hAnsi="Arial" w:cs="Arial"/>
              </w:rPr>
            </w:pPr>
          </w:p>
        </w:tc>
      </w:tr>
    </w:tbl>
    <w:p w14:paraId="21938E51" w14:textId="77777777" w:rsidR="00985CEB" w:rsidRPr="0020201F" w:rsidRDefault="00985CEB" w:rsidP="00985CEB">
      <w:pPr>
        <w:spacing w:after="0" w:line="240" w:lineRule="auto"/>
        <w:rPr>
          <w:rFonts w:cs="Arial"/>
        </w:rPr>
      </w:pPr>
    </w:p>
    <w:p w14:paraId="34C77A77"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esecuzioni report al minuto</w:t>
      </w:r>
    </w:p>
    <w:p w14:paraId="63B1F42E"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esecuzioni di report al minuto per l'istanza di SSRS specificata.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0A44B8EE" w14:textId="77777777" w:rsidTr="004112FB">
        <w:trPr>
          <w:trHeight w:val="54"/>
        </w:trPr>
        <w:tc>
          <w:tcPr>
            <w:tcW w:w="54" w:type="dxa"/>
          </w:tcPr>
          <w:p w14:paraId="3CF17775"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68088D1" w14:textId="77777777" w:rsidR="00985CEB" w:rsidRPr="0020201F" w:rsidRDefault="00985CEB" w:rsidP="004112FB">
            <w:pPr>
              <w:pStyle w:val="EmptyCellLayoutStyle"/>
              <w:spacing w:after="0" w:line="240" w:lineRule="auto"/>
              <w:rPr>
                <w:rFonts w:ascii="Arial" w:hAnsi="Arial" w:cs="Arial"/>
              </w:rPr>
            </w:pPr>
          </w:p>
        </w:tc>
        <w:tc>
          <w:tcPr>
            <w:tcW w:w="149" w:type="dxa"/>
          </w:tcPr>
          <w:p w14:paraId="5C0D6E13" w14:textId="77777777" w:rsidR="00985CEB" w:rsidRPr="0020201F" w:rsidRDefault="00985CEB" w:rsidP="004112FB">
            <w:pPr>
              <w:pStyle w:val="EmptyCellLayoutStyle"/>
              <w:spacing w:after="0" w:line="240" w:lineRule="auto"/>
              <w:rPr>
                <w:rFonts w:ascii="Arial" w:hAnsi="Arial" w:cs="Arial"/>
              </w:rPr>
            </w:pPr>
          </w:p>
        </w:tc>
      </w:tr>
      <w:tr w:rsidR="00985CEB" w:rsidRPr="0020201F" w14:paraId="73A0E87A" w14:textId="77777777" w:rsidTr="004112FB">
        <w:tc>
          <w:tcPr>
            <w:tcW w:w="54" w:type="dxa"/>
          </w:tcPr>
          <w:p w14:paraId="097736C4"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504428C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7CA870"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56A31B"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BC3B86"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42AA30D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CE408"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503B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D34AB"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4CBE8A6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105E5"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BEED9"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36A756"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47D55A0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04425"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31829"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292C5"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752BBDF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C46F7"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B4BF2"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D5111" w14:textId="77777777" w:rsidR="00985CEB" w:rsidRPr="0020201F" w:rsidRDefault="00985CEB" w:rsidP="004112FB">
                  <w:pPr>
                    <w:spacing w:after="0" w:line="240" w:lineRule="auto"/>
                    <w:rPr>
                      <w:rFonts w:cs="Arial"/>
                    </w:rPr>
                  </w:pPr>
                </w:p>
              </w:tc>
            </w:tr>
            <w:tr w:rsidR="00985CEB" w:rsidRPr="0020201F" w14:paraId="553C34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35678" w14:textId="68341760"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8F3D1"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6E5192"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2E26687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AA1F34"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7BCF9A" w14:textId="77777777" w:rsidR="00985CEB" w:rsidRPr="0020201F" w:rsidRDefault="00985CEB" w:rsidP="004112FB">
                  <w:pPr>
                    <w:spacing w:after="0" w:line="240" w:lineRule="auto"/>
                    <w:rPr>
                      <w:rFonts w:cs="Arial"/>
                    </w:rPr>
                  </w:pPr>
                  <w:r w:rsidRPr="0020201F">
                    <w:rPr>
                      <w:rFonts w:eastAsia="Arial" w:cs="Arial"/>
                      <w:color w:val="000000"/>
                      <w:lang w:bidi="it-IT"/>
                    </w:rPr>
                    <w:t xml:space="preserve">Specifica il tempo di esecuzione consentito per il flusso di lavoro prima che venga chiuso e </w:t>
                  </w:r>
                  <w:r w:rsidRPr="0020201F">
                    <w:rPr>
                      <w:rFonts w:eastAsia="Arial" w:cs="Arial"/>
                      <w:color w:val="000000"/>
                      <w:lang w:bidi="it-IT"/>
                    </w:rPr>
                    <w:lastRenderedPageBreak/>
                    <w:t>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D82C41"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300</w:t>
                  </w:r>
                </w:p>
              </w:tc>
            </w:tr>
          </w:tbl>
          <w:p w14:paraId="1281A50C" w14:textId="77777777" w:rsidR="00985CEB" w:rsidRPr="0020201F" w:rsidRDefault="00985CEB" w:rsidP="004112FB">
            <w:pPr>
              <w:spacing w:after="0" w:line="240" w:lineRule="auto"/>
              <w:rPr>
                <w:rFonts w:cs="Arial"/>
              </w:rPr>
            </w:pPr>
          </w:p>
        </w:tc>
        <w:tc>
          <w:tcPr>
            <w:tcW w:w="149" w:type="dxa"/>
          </w:tcPr>
          <w:p w14:paraId="12A589B7" w14:textId="77777777" w:rsidR="00985CEB" w:rsidRPr="0020201F" w:rsidRDefault="00985CEB" w:rsidP="004112FB">
            <w:pPr>
              <w:pStyle w:val="EmptyCellLayoutStyle"/>
              <w:spacing w:after="0" w:line="240" w:lineRule="auto"/>
              <w:rPr>
                <w:rFonts w:ascii="Arial" w:hAnsi="Arial" w:cs="Arial"/>
              </w:rPr>
            </w:pPr>
          </w:p>
        </w:tc>
      </w:tr>
      <w:tr w:rsidR="00985CEB" w:rsidRPr="0020201F" w14:paraId="79BEA1D1" w14:textId="77777777" w:rsidTr="004112FB">
        <w:trPr>
          <w:trHeight w:val="80"/>
        </w:trPr>
        <w:tc>
          <w:tcPr>
            <w:tcW w:w="54" w:type="dxa"/>
          </w:tcPr>
          <w:p w14:paraId="7F037698"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2E9A32C" w14:textId="77777777" w:rsidR="00985CEB" w:rsidRPr="0020201F" w:rsidRDefault="00985CEB" w:rsidP="004112FB">
            <w:pPr>
              <w:pStyle w:val="EmptyCellLayoutStyle"/>
              <w:spacing w:after="0" w:line="240" w:lineRule="auto"/>
              <w:rPr>
                <w:rFonts w:ascii="Arial" w:hAnsi="Arial" w:cs="Arial"/>
              </w:rPr>
            </w:pPr>
          </w:p>
        </w:tc>
        <w:tc>
          <w:tcPr>
            <w:tcW w:w="149" w:type="dxa"/>
          </w:tcPr>
          <w:p w14:paraId="1825B5DD" w14:textId="77777777" w:rsidR="00985CEB" w:rsidRPr="0020201F" w:rsidRDefault="00985CEB" w:rsidP="004112FB">
            <w:pPr>
              <w:pStyle w:val="EmptyCellLayoutStyle"/>
              <w:spacing w:after="0" w:line="240" w:lineRule="auto"/>
              <w:rPr>
                <w:rFonts w:ascii="Arial" w:hAnsi="Arial" w:cs="Arial"/>
              </w:rPr>
            </w:pPr>
          </w:p>
        </w:tc>
      </w:tr>
    </w:tbl>
    <w:p w14:paraId="2152DA85" w14:textId="77777777" w:rsidR="00985CEB" w:rsidRPr="0020201F" w:rsidRDefault="00985CEB" w:rsidP="00985CEB">
      <w:pPr>
        <w:spacing w:after="0" w:line="240" w:lineRule="auto"/>
        <w:rPr>
          <w:rFonts w:cs="Arial"/>
        </w:rPr>
      </w:pPr>
    </w:p>
    <w:p w14:paraId="0295E315"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memoria utilizzata da altri processi (%)</w:t>
      </w:r>
    </w:p>
    <w:p w14:paraId="4B354A09"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la quantità di memoria usata da altri processi nell'istanza.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38826949" w14:textId="77777777" w:rsidTr="004112FB">
        <w:trPr>
          <w:trHeight w:val="54"/>
        </w:trPr>
        <w:tc>
          <w:tcPr>
            <w:tcW w:w="54" w:type="dxa"/>
          </w:tcPr>
          <w:p w14:paraId="566617F5" w14:textId="77777777" w:rsidR="00985CEB" w:rsidRPr="0020201F" w:rsidRDefault="00985CEB" w:rsidP="004112FB">
            <w:pPr>
              <w:pStyle w:val="EmptyCellLayoutStyle"/>
              <w:spacing w:after="0" w:line="240" w:lineRule="auto"/>
              <w:rPr>
                <w:rFonts w:ascii="Arial" w:hAnsi="Arial" w:cs="Arial"/>
              </w:rPr>
            </w:pPr>
          </w:p>
        </w:tc>
        <w:tc>
          <w:tcPr>
            <w:tcW w:w="10395" w:type="dxa"/>
          </w:tcPr>
          <w:p w14:paraId="25B1F6EF" w14:textId="77777777" w:rsidR="00985CEB" w:rsidRPr="0020201F" w:rsidRDefault="00985CEB" w:rsidP="004112FB">
            <w:pPr>
              <w:pStyle w:val="EmptyCellLayoutStyle"/>
              <w:spacing w:after="0" w:line="240" w:lineRule="auto"/>
              <w:rPr>
                <w:rFonts w:ascii="Arial" w:hAnsi="Arial" w:cs="Arial"/>
              </w:rPr>
            </w:pPr>
          </w:p>
        </w:tc>
        <w:tc>
          <w:tcPr>
            <w:tcW w:w="149" w:type="dxa"/>
          </w:tcPr>
          <w:p w14:paraId="375AFC00" w14:textId="77777777" w:rsidR="00985CEB" w:rsidRPr="0020201F" w:rsidRDefault="00985CEB" w:rsidP="004112FB">
            <w:pPr>
              <w:pStyle w:val="EmptyCellLayoutStyle"/>
              <w:spacing w:after="0" w:line="240" w:lineRule="auto"/>
              <w:rPr>
                <w:rFonts w:ascii="Arial" w:hAnsi="Arial" w:cs="Arial"/>
              </w:rPr>
            </w:pPr>
          </w:p>
        </w:tc>
      </w:tr>
      <w:tr w:rsidR="00985CEB" w:rsidRPr="0020201F" w14:paraId="56F0CF27" w14:textId="77777777" w:rsidTr="004112FB">
        <w:tc>
          <w:tcPr>
            <w:tcW w:w="54" w:type="dxa"/>
          </w:tcPr>
          <w:p w14:paraId="7E0DF4D3"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30A9709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7644A6"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349A33"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0C8725"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0E5C2ED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0CB4F"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484F9"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DEDE5"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6A39074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D3D2E"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0D019"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C2661"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2A7E672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8A61B"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918FA"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FE704"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2E72BC7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765A8"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3C3DC"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DA2FE" w14:textId="77777777" w:rsidR="00985CEB" w:rsidRPr="0020201F" w:rsidRDefault="00985CEB" w:rsidP="004112FB">
                  <w:pPr>
                    <w:spacing w:after="0" w:line="240" w:lineRule="auto"/>
                    <w:rPr>
                      <w:rFonts w:cs="Arial"/>
                    </w:rPr>
                  </w:pPr>
                </w:p>
              </w:tc>
            </w:tr>
            <w:tr w:rsidR="00985CEB" w:rsidRPr="0020201F" w14:paraId="5EF85CD0"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B52B67"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4EBFCB"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20C37D"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790D7F8F" w14:textId="77777777" w:rsidR="00985CEB" w:rsidRPr="0020201F" w:rsidRDefault="00985CEB" w:rsidP="004112FB">
            <w:pPr>
              <w:spacing w:after="0" w:line="240" w:lineRule="auto"/>
              <w:rPr>
                <w:rFonts w:cs="Arial"/>
              </w:rPr>
            </w:pPr>
          </w:p>
        </w:tc>
        <w:tc>
          <w:tcPr>
            <w:tcW w:w="149" w:type="dxa"/>
          </w:tcPr>
          <w:p w14:paraId="15E395A6" w14:textId="77777777" w:rsidR="00985CEB" w:rsidRPr="0020201F" w:rsidRDefault="00985CEB" w:rsidP="004112FB">
            <w:pPr>
              <w:pStyle w:val="EmptyCellLayoutStyle"/>
              <w:spacing w:after="0" w:line="240" w:lineRule="auto"/>
              <w:rPr>
                <w:rFonts w:ascii="Arial" w:hAnsi="Arial" w:cs="Arial"/>
              </w:rPr>
            </w:pPr>
          </w:p>
        </w:tc>
      </w:tr>
      <w:tr w:rsidR="00985CEB" w:rsidRPr="0020201F" w14:paraId="4DBF5FBC" w14:textId="77777777" w:rsidTr="004112FB">
        <w:trPr>
          <w:trHeight w:val="80"/>
        </w:trPr>
        <w:tc>
          <w:tcPr>
            <w:tcW w:w="54" w:type="dxa"/>
          </w:tcPr>
          <w:p w14:paraId="6F4800CE"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853BF6B" w14:textId="77777777" w:rsidR="00985CEB" w:rsidRPr="0020201F" w:rsidRDefault="00985CEB" w:rsidP="004112FB">
            <w:pPr>
              <w:pStyle w:val="EmptyCellLayoutStyle"/>
              <w:spacing w:after="0" w:line="240" w:lineRule="auto"/>
              <w:rPr>
                <w:rFonts w:ascii="Arial" w:hAnsi="Arial" w:cs="Arial"/>
              </w:rPr>
            </w:pPr>
          </w:p>
        </w:tc>
        <w:tc>
          <w:tcPr>
            <w:tcW w:w="149" w:type="dxa"/>
          </w:tcPr>
          <w:p w14:paraId="7FE34AF4" w14:textId="77777777" w:rsidR="00985CEB" w:rsidRPr="0020201F" w:rsidRDefault="00985CEB" w:rsidP="004112FB">
            <w:pPr>
              <w:pStyle w:val="EmptyCellLayoutStyle"/>
              <w:spacing w:after="0" w:line="240" w:lineRule="auto"/>
              <w:rPr>
                <w:rFonts w:ascii="Arial" w:hAnsi="Arial" w:cs="Arial"/>
              </w:rPr>
            </w:pPr>
          </w:p>
        </w:tc>
      </w:tr>
    </w:tbl>
    <w:p w14:paraId="41C89B1E" w14:textId="77777777" w:rsidR="00985CEB" w:rsidRPr="0020201F" w:rsidRDefault="00985CEB" w:rsidP="00985CEB">
      <w:pPr>
        <w:spacing w:after="0" w:line="240" w:lineRule="auto"/>
        <w:rPr>
          <w:rFonts w:cs="Arial"/>
        </w:rPr>
      </w:pPr>
    </w:p>
    <w:p w14:paraId="47F3B659"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esecuzioni report non riuscite al minuto</w:t>
      </w:r>
    </w:p>
    <w:p w14:paraId="6BA7561C"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esecuzioni di report non riuscite al minuto per l'istanza di SSRS specificata.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0E7801BD" w14:textId="77777777" w:rsidTr="004112FB">
        <w:trPr>
          <w:trHeight w:val="54"/>
        </w:trPr>
        <w:tc>
          <w:tcPr>
            <w:tcW w:w="54" w:type="dxa"/>
          </w:tcPr>
          <w:p w14:paraId="0D9F71F3"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8E341D5" w14:textId="77777777" w:rsidR="00985CEB" w:rsidRPr="0020201F" w:rsidRDefault="00985CEB" w:rsidP="004112FB">
            <w:pPr>
              <w:pStyle w:val="EmptyCellLayoutStyle"/>
              <w:spacing w:after="0" w:line="240" w:lineRule="auto"/>
              <w:rPr>
                <w:rFonts w:ascii="Arial" w:hAnsi="Arial" w:cs="Arial"/>
              </w:rPr>
            </w:pPr>
          </w:p>
        </w:tc>
        <w:tc>
          <w:tcPr>
            <w:tcW w:w="149" w:type="dxa"/>
          </w:tcPr>
          <w:p w14:paraId="016157F5" w14:textId="77777777" w:rsidR="00985CEB" w:rsidRPr="0020201F" w:rsidRDefault="00985CEB" w:rsidP="004112FB">
            <w:pPr>
              <w:pStyle w:val="EmptyCellLayoutStyle"/>
              <w:spacing w:after="0" w:line="240" w:lineRule="auto"/>
              <w:rPr>
                <w:rFonts w:ascii="Arial" w:hAnsi="Arial" w:cs="Arial"/>
              </w:rPr>
            </w:pPr>
          </w:p>
        </w:tc>
      </w:tr>
      <w:tr w:rsidR="00985CEB" w:rsidRPr="0020201F" w14:paraId="4714D668" w14:textId="77777777" w:rsidTr="004112FB">
        <w:tc>
          <w:tcPr>
            <w:tcW w:w="54" w:type="dxa"/>
          </w:tcPr>
          <w:p w14:paraId="2CE757D3"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7160F1B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1066B"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000104"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33B2D9"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06FF8E8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26E7BC"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4DC76"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A4115"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5D9F08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BE853"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87BB"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FC0AA"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3ED6D4E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D99C8"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16F83"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FD6F8"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0004A4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1FEC7"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7EADE"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A0092" w14:textId="77777777" w:rsidR="00985CEB" w:rsidRPr="0020201F" w:rsidRDefault="00985CEB" w:rsidP="004112FB">
                  <w:pPr>
                    <w:spacing w:after="0" w:line="240" w:lineRule="auto"/>
                    <w:rPr>
                      <w:rFonts w:cs="Arial"/>
                    </w:rPr>
                  </w:pPr>
                </w:p>
              </w:tc>
            </w:tr>
            <w:tr w:rsidR="00985CEB" w:rsidRPr="0020201F" w14:paraId="19B646A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B2298" w14:textId="3171B709"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B0FAB"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64CA6B"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21DD8C6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C1886E"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9B9EEF" w14:textId="77777777" w:rsidR="00985CEB" w:rsidRPr="0020201F" w:rsidRDefault="00985CEB" w:rsidP="004112FB">
                  <w:pPr>
                    <w:spacing w:after="0" w:line="240" w:lineRule="auto"/>
                    <w:rPr>
                      <w:rFonts w:cs="Arial"/>
                    </w:rPr>
                  </w:pPr>
                  <w:r w:rsidRPr="0020201F">
                    <w:rPr>
                      <w:rFonts w:eastAsia="Arial" w:cs="Arial"/>
                      <w:color w:val="000000"/>
                      <w:lang w:bidi="it-IT"/>
                    </w:rPr>
                    <w:t xml:space="preserve">Specifica il tempo di esecuzione consentito per il flusso di lavoro prima che venga chiuso e </w:t>
                  </w:r>
                  <w:r w:rsidRPr="0020201F">
                    <w:rPr>
                      <w:rFonts w:eastAsia="Arial" w:cs="Arial"/>
                      <w:color w:val="000000"/>
                      <w:lang w:bidi="it-IT"/>
                    </w:rPr>
                    <w:lastRenderedPageBreak/>
                    <w:t>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2CE86E"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300</w:t>
                  </w:r>
                </w:p>
              </w:tc>
            </w:tr>
          </w:tbl>
          <w:p w14:paraId="4B5F4140" w14:textId="77777777" w:rsidR="00985CEB" w:rsidRPr="0020201F" w:rsidRDefault="00985CEB" w:rsidP="004112FB">
            <w:pPr>
              <w:spacing w:after="0" w:line="240" w:lineRule="auto"/>
              <w:rPr>
                <w:rFonts w:cs="Arial"/>
              </w:rPr>
            </w:pPr>
          </w:p>
        </w:tc>
        <w:tc>
          <w:tcPr>
            <w:tcW w:w="149" w:type="dxa"/>
          </w:tcPr>
          <w:p w14:paraId="20571030" w14:textId="77777777" w:rsidR="00985CEB" w:rsidRPr="0020201F" w:rsidRDefault="00985CEB" w:rsidP="004112FB">
            <w:pPr>
              <w:pStyle w:val="EmptyCellLayoutStyle"/>
              <w:spacing w:after="0" w:line="240" w:lineRule="auto"/>
              <w:rPr>
                <w:rFonts w:ascii="Arial" w:hAnsi="Arial" w:cs="Arial"/>
              </w:rPr>
            </w:pPr>
          </w:p>
        </w:tc>
      </w:tr>
      <w:tr w:rsidR="00985CEB" w:rsidRPr="0020201F" w14:paraId="121E35AE" w14:textId="77777777" w:rsidTr="004112FB">
        <w:trPr>
          <w:trHeight w:val="80"/>
        </w:trPr>
        <w:tc>
          <w:tcPr>
            <w:tcW w:w="54" w:type="dxa"/>
          </w:tcPr>
          <w:p w14:paraId="05722CE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08303FBB" w14:textId="77777777" w:rsidR="00985CEB" w:rsidRPr="0020201F" w:rsidRDefault="00985CEB" w:rsidP="004112FB">
            <w:pPr>
              <w:pStyle w:val="EmptyCellLayoutStyle"/>
              <w:spacing w:after="0" w:line="240" w:lineRule="auto"/>
              <w:rPr>
                <w:rFonts w:ascii="Arial" w:hAnsi="Arial" w:cs="Arial"/>
              </w:rPr>
            </w:pPr>
          </w:p>
        </w:tc>
        <w:tc>
          <w:tcPr>
            <w:tcW w:w="149" w:type="dxa"/>
          </w:tcPr>
          <w:p w14:paraId="3E099ECF" w14:textId="77777777" w:rsidR="00985CEB" w:rsidRPr="0020201F" w:rsidRDefault="00985CEB" w:rsidP="004112FB">
            <w:pPr>
              <w:pStyle w:val="EmptyCellLayoutStyle"/>
              <w:spacing w:after="0" w:line="240" w:lineRule="auto"/>
              <w:rPr>
                <w:rFonts w:ascii="Arial" w:hAnsi="Arial" w:cs="Arial"/>
              </w:rPr>
            </w:pPr>
          </w:p>
        </w:tc>
      </w:tr>
    </w:tbl>
    <w:p w14:paraId="2BFE1CD1" w14:textId="77777777" w:rsidR="00985CEB" w:rsidRPr="0020201F" w:rsidRDefault="00985CEB" w:rsidP="00985CEB">
      <w:pPr>
        <w:spacing w:after="0" w:line="240" w:lineRule="auto"/>
        <w:rPr>
          <w:rFonts w:cs="Arial"/>
        </w:rPr>
      </w:pPr>
    </w:p>
    <w:p w14:paraId="4EA45824"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memoria totale nel server (GB)</w:t>
      </w:r>
    </w:p>
    <w:p w14:paraId="11D62B3B"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le dimensioni totali in gigabyte della memoria nel computer in cui si trova l'istanza.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312C73FE" w14:textId="77777777" w:rsidTr="004112FB">
        <w:trPr>
          <w:trHeight w:val="54"/>
        </w:trPr>
        <w:tc>
          <w:tcPr>
            <w:tcW w:w="54" w:type="dxa"/>
          </w:tcPr>
          <w:p w14:paraId="60453B3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AFDA371" w14:textId="77777777" w:rsidR="00985CEB" w:rsidRPr="0020201F" w:rsidRDefault="00985CEB" w:rsidP="004112FB">
            <w:pPr>
              <w:pStyle w:val="EmptyCellLayoutStyle"/>
              <w:spacing w:after="0" w:line="240" w:lineRule="auto"/>
              <w:rPr>
                <w:rFonts w:ascii="Arial" w:hAnsi="Arial" w:cs="Arial"/>
              </w:rPr>
            </w:pPr>
          </w:p>
        </w:tc>
        <w:tc>
          <w:tcPr>
            <w:tcW w:w="149" w:type="dxa"/>
          </w:tcPr>
          <w:p w14:paraId="4F74068F" w14:textId="77777777" w:rsidR="00985CEB" w:rsidRPr="0020201F" w:rsidRDefault="00985CEB" w:rsidP="004112FB">
            <w:pPr>
              <w:pStyle w:val="EmptyCellLayoutStyle"/>
              <w:spacing w:after="0" w:line="240" w:lineRule="auto"/>
              <w:rPr>
                <w:rFonts w:ascii="Arial" w:hAnsi="Arial" w:cs="Arial"/>
              </w:rPr>
            </w:pPr>
          </w:p>
        </w:tc>
      </w:tr>
      <w:tr w:rsidR="00985CEB" w:rsidRPr="0020201F" w14:paraId="739C0A4A" w14:textId="77777777" w:rsidTr="004112FB">
        <w:tc>
          <w:tcPr>
            <w:tcW w:w="54" w:type="dxa"/>
          </w:tcPr>
          <w:p w14:paraId="116A9B29"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19BB1343"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CF3D1A"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67D3AE"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308DC2"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1B569CE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EA544"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6F6D2"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BD50"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6386DF7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E00B0"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D57A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9455E"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7639DA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8D564"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F3764"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CDDE8"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4DCE05C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8D80D"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52BFC"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54468" w14:textId="77777777" w:rsidR="00985CEB" w:rsidRPr="0020201F" w:rsidRDefault="00985CEB" w:rsidP="004112FB">
                  <w:pPr>
                    <w:spacing w:after="0" w:line="240" w:lineRule="auto"/>
                    <w:rPr>
                      <w:rFonts w:cs="Arial"/>
                    </w:rPr>
                  </w:pPr>
                </w:p>
              </w:tc>
            </w:tr>
            <w:tr w:rsidR="00985CEB" w:rsidRPr="0020201F" w14:paraId="73486784"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C14FE7"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23473A"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707515"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3BB81855" w14:textId="77777777" w:rsidR="00985CEB" w:rsidRPr="0020201F" w:rsidRDefault="00985CEB" w:rsidP="004112FB">
            <w:pPr>
              <w:spacing w:after="0" w:line="240" w:lineRule="auto"/>
              <w:rPr>
                <w:rFonts w:cs="Arial"/>
              </w:rPr>
            </w:pPr>
          </w:p>
        </w:tc>
        <w:tc>
          <w:tcPr>
            <w:tcW w:w="149" w:type="dxa"/>
          </w:tcPr>
          <w:p w14:paraId="208A4594" w14:textId="77777777" w:rsidR="00985CEB" w:rsidRPr="0020201F" w:rsidRDefault="00985CEB" w:rsidP="004112FB">
            <w:pPr>
              <w:pStyle w:val="EmptyCellLayoutStyle"/>
              <w:spacing w:after="0" w:line="240" w:lineRule="auto"/>
              <w:rPr>
                <w:rFonts w:ascii="Arial" w:hAnsi="Arial" w:cs="Arial"/>
              </w:rPr>
            </w:pPr>
          </w:p>
        </w:tc>
      </w:tr>
      <w:tr w:rsidR="00985CEB" w:rsidRPr="0020201F" w14:paraId="35D07CCE" w14:textId="77777777" w:rsidTr="004112FB">
        <w:trPr>
          <w:trHeight w:val="80"/>
        </w:trPr>
        <w:tc>
          <w:tcPr>
            <w:tcW w:w="54" w:type="dxa"/>
          </w:tcPr>
          <w:p w14:paraId="4443BCAF"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5AA4C87" w14:textId="77777777" w:rsidR="00985CEB" w:rsidRPr="0020201F" w:rsidRDefault="00985CEB" w:rsidP="004112FB">
            <w:pPr>
              <w:pStyle w:val="EmptyCellLayoutStyle"/>
              <w:spacing w:after="0" w:line="240" w:lineRule="auto"/>
              <w:rPr>
                <w:rFonts w:ascii="Arial" w:hAnsi="Arial" w:cs="Arial"/>
              </w:rPr>
            </w:pPr>
          </w:p>
        </w:tc>
        <w:tc>
          <w:tcPr>
            <w:tcW w:w="149" w:type="dxa"/>
          </w:tcPr>
          <w:p w14:paraId="2146D7C6" w14:textId="77777777" w:rsidR="00985CEB" w:rsidRPr="0020201F" w:rsidRDefault="00985CEB" w:rsidP="004112FB">
            <w:pPr>
              <w:pStyle w:val="EmptyCellLayoutStyle"/>
              <w:spacing w:after="0" w:line="240" w:lineRule="auto"/>
              <w:rPr>
                <w:rFonts w:ascii="Arial" w:hAnsi="Arial" w:cs="Arial"/>
              </w:rPr>
            </w:pPr>
          </w:p>
        </w:tc>
      </w:tr>
    </w:tbl>
    <w:p w14:paraId="1A50B551" w14:textId="77777777" w:rsidR="00985CEB" w:rsidRPr="0020201F" w:rsidRDefault="00985CEB" w:rsidP="00985CEB">
      <w:pPr>
        <w:spacing w:after="0" w:line="240" w:lineRule="auto"/>
        <w:rPr>
          <w:rFonts w:cs="Arial"/>
        </w:rPr>
      </w:pPr>
    </w:p>
    <w:p w14:paraId="2548AD09"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WorkingSetMaximum (GB)</w:t>
      </w:r>
    </w:p>
    <w:p w14:paraId="7022E61E"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la configurazione dell'impostazione WorkingSetMaximum in gigabyte per l'istanza.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460C5784" w14:textId="77777777" w:rsidTr="004112FB">
        <w:trPr>
          <w:trHeight w:val="54"/>
        </w:trPr>
        <w:tc>
          <w:tcPr>
            <w:tcW w:w="54" w:type="dxa"/>
          </w:tcPr>
          <w:p w14:paraId="05E3016A"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0BA045D" w14:textId="77777777" w:rsidR="00985CEB" w:rsidRPr="0020201F" w:rsidRDefault="00985CEB" w:rsidP="004112FB">
            <w:pPr>
              <w:pStyle w:val="EmptyCellLayoutStyle"/>
              <w:spacing w:after="0" w:line="240" w:lineRule="auto"/>
              <w:rPr>
                <w:rFonts w:ascii="Arial" w:hAnsi="Arial" w:cs="Arial"/>
              </w:rPr>
            </w:pPr>
          </w:p>
        </w:tc>
        <w:tc>
          <w:tcPr>
            <w:tcW w:w="149" w:type="dxa"/>
          </w:tcPr>
          <w:p w14:paraId="2B466137" w14:textId="77777777" w:rsidR="00985CEB" w:rsidRPr="0020201F" w:rsidRDefault="00985CEB" w:rsidP="004112FB">
            <w:pPr>
              <w:pStyle w:val="EmptyCellLayoutStyle"/>
              <w:spacing w:after="0" w:line="240" w:lineRule="auto"/>
              <w:rPr>
                <w:rFonts w:ascii="Arial" w:hAnsi="Arial" w:cs="Arial"/>
              </w:rPr>
            </w:pPr>
          </w:p>
        </w:tc>
      </w:tr>
      <w:tr w:rsidR="00985CEB" w:rsidRPr="0020201F" w14:paraId="61B74304" w14:textId="77777777" w:rsidTr="004112FB">
        <w:tc>
          <w:tcPr>
            <w:tcW w:w="54" w:type="dxa"/>
          </w:tcPr>
          <w:p w14:paraId="6286494E"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C2E1C0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B713D2"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803B01"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64556D"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32359A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6F650"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441F1"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727D16"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5061A49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A4DC7"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6B9AB"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D7798"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62F4AF7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4F3D1"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A6CD8"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6E8518"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15D5088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CB947"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CD073"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5CF0D" w14:textId="77777777" w:rsidR="00985CEB" w:rsidRPr="0020201F" w:rsidRDefault="00985CEB" w:rsidP="004112FB">
                  <w:pPr>
                    <w:spacing w:after="0" w:line="240" w:lineRule="auto"/>
                    <w:rPr>
                      <w:rFonts w:cs="Arial"/>
                    </w:rPr>
                  </w:pPr>
                </w:p>
              </w:tc>
            </w:tr>
            <w:tr w:rsidR="00985CEB" w:rsidRPr="0020201F" w14:paraId="7EBD27B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B5F98B"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3307AF"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BABBA4"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39AA8176" w14:textId="77777777" w:rsidR="00985CEB" w:rsidRPr="0020201F" w:rsidRDefault="00985CEB" w:rsidP="004112FB">
            <w:pPr>
              <w:spacing w:after="0" w:line="240" w:lineRule="auto"/>
              <w:rPr>
                <w:rFonts w:cs="Arial"/>
              </w:rPr>
            </w:pPr>
          </w:p>
        </w:tc>
        <w:tc>
          <w:tcPr>
            <w:tcW w:w="149" w:type="dxa"/>
          </w:tcPr>
          <w:p w14:paraId="5D3552D3" w14:textId="77777777" w:rsidR="00985CEB" w:rsidRPr="0020201F" w:rsidRDefault="00985CEB" w:rsidP="004112FB">
            <w:pPr>
              <w:pStyle w:val="EmptyCellLayoutStyle"/>
              <w:spacing w:after="0" w:line="240" w:lineRule="auto"/>
              <w:rPr>
                <w:rFonts w:ascii="Arial" w:hAnsi="Arial" w:cs="Arial"/>
              </w:rPr>
            </w:pPr>
          </w:p>
        </w:tc>
      </w:tr>
      <w:tr w:rsidR="00985CEB" w:rsidRPr="0020201F" w14:paraId="2FD82D39" w14:textId="77777777" w:rsidTr="004112FB">
        <w:trPr>
          <w:trHeight w:val="80"/>
        </w:trPr>
        <w:tc>
          <w:tcPr>
            <w:tcW w:w="54" w:type="dxa"/>
          </w:tcPr>
          <w:p w14:paraId="4E92CC8A"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0BDAD09" w14:textId="77777777" w:rsidR="00985CEB" w:rsidRPr="0020201F" w:rsidRDefault="00985CEB" w:rsidP="004112FB">
            <w:pPr>
              <w:pStyle w:val="EmptyCellLayoutStyle"/>
              <w:spacing w:after="0" w:line="240" w:lineRule="auto"/>
              <w:rPr>
                <w:rFonts w:ascii="Arial" w:hAnsi="Arial" w:cs="Arial"/>
              </w:rPr>
            </w:pPr>
          </w:p>
        </w:tc>
        <w:tc>
          <w:tcPr>
            <w:tcW w:w="149" w:type="dxa"/>
          </w:tcPr>
          <w:p w14:paraId="37A4297B" w14:textId="77777777" w:rsidR="00985CEB" w:rsidRPr="0020201F" w:rsidRDefault="00985CEB" w:rsidP="004112FB">
            <w:pPr>
              <w:pStyle w:val="EmptyCellLayoutStyle"/>
              <w:spacing w:after="0" w:line="240" w:lineRule="auto"/>
              <w:rPr>
                <w:rFonts w:ascii="Arial" w:hAnsi="Arial" w:cs="Arial"/>
              </w:rPr>
            </w:pPr>
          </w:p>
        </w:tc>
      </w:tr>
    </w:tbl>
    <w:p w14:paraId="134BBFDF" w14:textId="77777777" w:rsidR="00985CEB" w:rsidRPr="0020201F" w:rsidRDefault="00985CEB" w:rsidP="00985CEB">
      <w:pPr>
        <w:spacing w:after="0" w:line="240" w:lineRule="auto"/>
        <w:rPr>
          <w:rFonts w:cs="Arial"/>
        </w:rPr>
      </w:pPr>
    </w:p>
    <w:p w14:paraId="5C0C9185"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WorkingSetMinimum (GB)</w:t>
      </w:r>
    </w:p>
    <w:p w14:paraId="69378E67" w14:textId="77777777" w:rsidR="00985CEB" w:rsidRPr="0020201F" w:rsidRDefault="00985CEB" w:rsidP="00985CEB">
      <w:pPr>
        <w:spacing w:after="0" w:line="240" w:lineRule="auto"/>
        <w:rPr>
          <w:rFonts w:cs="Arial"/>
        </w:rPr>
      </w:pPr>
      <w:r w:rsidRPr="0020201F">
        <w:rPr>
          <w:rFonts w:eastAsia="Arial" w:cs="Arial"/>
          <w:color w:val="000000"/>
          <w:lang w:bidi="it-IT"/>
        </w:rPr>
        <w:lastRenderedPageBreak/>
        <w:t>La regola raccoglie il valore dell'impostazione WorkingSetMinimum in gigabyte per l'istanza di SSRS specificata.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09798FB6" w14:textId="77777777" w:rsidTr="004112FB">
        <w:trPr>
          <w:trHeight w:val="54"/>
        </w:trPr>
        <w:tc>
          <w:tcPr>
            <w:tcW w:w="54" w:type="dxa"/>
          </w:tcPr>
          <w:p w14:paraId="135F05A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F67766F" w14:textId="77777777" w:rsidR="00985CEB" w:rsidRPr="0020201F" w:rsidRDefault="00985CEB" w:rsidP="004112FB">
            <w:pPr>
              <w:pStyle w:val="EmptyCellLayoutStyle"/>
              <w:spacing w:after="0" w:line="240" w:lineRule="auto"/>
              <w:rPr>
                <w:rFonts w:ascii="Arial" w:hAnsi="Arial" w:cs="Arial"/>
              </w:rPr>
            </w:pPr>
          </w:p>
        </w:tc>
        <w:tc>
          <w:tcPr>
            <w:tcW w:w="149" w:type="dxa"/>
          </w:tcPr>
          <w:p w14:paraId="7F3759B6" w14:textId="77777777" w:rsidR="00985CEB" w:rsidRPr="0020201F" w:rsidRDefault="00985CEB" w:rsidP="004112FB">
            <w:pPr>
              <w:pStyle w:val="EmptyCellLayoutStyle"/>
              <w:spacing w:after="0" w:line="240" w:lineRule="auto"/>
              <w:rPr>
                <w:rFonts w:ascii="Arial" w:hAnsi="Arial" w:cs="Arial"/>
              </w:rPr>
            </w:pPr>
          </w:p>
        </w:tc>
      </w:tr>
      <w:tr w:rsidR="00985CEB" w:rsidRPr="0020201F" w14:paraId="297EA45D" w14:textId="77777777" w:rsidTr="004112FB">
        <w:tc>
          <w:tcPr>
            <w:tcW w:w="54" w:type="dxa"/>
          </w:tcPr>
          <w:p w14:paraId="178ADE82"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7ED2756B"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86ED34"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46C4C5"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7B474"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1538C1A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F7B4F"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A8635"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4026"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146E36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B0A33"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32623"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ADDDD"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1D715D5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46D0C"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854DB"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C13D3"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05D690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5DA33"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08DF9"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3732E" w14:textId="77777777" w:rsidR="00985CEB" w:rsidRPr="0020201F" w:rsidRDefault="00985CEB" w:rsidP="004112FB">
                  <w:pPr>
                    <w:spacing w:after="0" w:line="240" w:lineRule="auto"/>
                    <w:rPr>
                      <w:rFonts w:cs="Arial"/>
                    </w:rPr>
                  </w:pPr>
                </w:p>
              </w:tc>
            </w:tr>
            <w:tr w:rsidR="00985CEB" w:rsidRPr="0020201F" w14:paraId="4D321A87"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80505F"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97F712"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EE4DF9"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16309B6A" w14:textId="77777777" w:rsidR="00985CEB" w:rsidRPr="0020201F" w:rsidRDefault="00985CEB" w:rsidP="004112FB">
            <w:pPr>
              <w:spacing w:after="0" w:line="240" w:lineRule="auto"/>
              <w:rPr>
                <w:rFonts w:cs="Arial"/>
              </w:rPr>
            </w:pPr>
          </w:p>
        </w:tc>
        <w:tc>
          <w:tcPr>
            <w:tcW w:w="149" w:type="dxa"/>
          </w:tcPr>
          <w:p w14:paraId="61C6FA56" w14:textId="77777777" w:rsidR="00985CEB" w:rsidRPr="0020201F" w:rsidRDefault="00985CEB" w:rsidP="004112FB">
            <w:pPr>
              <w:pStyle w:val="EmptyCellLayoutStyle"/>
              <w:spacing w:after="0" w:line="240" w:lineRule="auto"/>
              <w:rPr>
                <w:rFonts w:ascii="Arial" w:hAnsi="Arial" w:cs="Arial"/>
              </w:rPr>
            </w:pPr>
          </w:p>
        </w:tc>
      </w:tr>
      <w:tr w:rsidR="00985CEB" w:rsidRPr="0020201F" w14:paraId="2BCA5E82" w14:textId="77777777" w:rsidTr="004112FB">
        <w:trPr>
          <w:trHeight w:val="80"/>
        </w:trPr>
        <w:tc>
          <w:tcPr>
            <w:tcW w:w="54" w:type="dxa"/>
          </w:tcPr>
          <w:p w14:paraId="7A744592"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99DDE4F" w14:textId="77777777" w:rsidR="00985CEB" w:rsidRPr="0020201F" w:rsidRDefault="00985CEB" w:rsidP="004112FB">
            <w:pPr>
              <w:pStyle w:val="EmptyCellLayoutStyle"/>
              <w:spacing w:after="0" w:line="240" w:lineRule="auto"/>
              <w:rPr>
                <w:rFonts w:ascii="Arial" w:hAnsi="Arial" w:cs="Arial"/>
              </w:rPr>
            </w:pPr>
          </w:p>
        </w:tc>
        <w:tc>
          <w:tcPr>
            <w:tcW w:w="149" w:type="dxa"/>
          </w:tcPr>
          <w:p w14:paraId="186668AC" w14:textId="77777777" w:rsidR="00985CEB" w:rsidRPr="0020201F" w:rsidRDefault="00985CEB" w:rsidP="004112FB">
            <w:pPr>
              <w:pStyle w:val="EmptyCellLayoutStyle"/>
              <w:spacing w:after="0" w:line="240" w:lineRule="auto"/>
              <w:rPr>
                <w:rFonts w:ascii="Arial" w:hAnsi="Arial" w:cs="Arial"/>
              </w:rPr>
            </w:pPr>
          </w:p>
        </w:tc>
      </w:tr>
    </w:tbl>
    <w:p w14:paraId="0D987AC5" w14:textId="77777777" w:rsidR="00985CEB" w:rsidRPr="0020201F" w:rsidRDefault="00985CEB" w:rsidP="00985CEB">
      <w:pPr>
        <w:spacing w:after="0" w:line="240" w:lineRule="auto"/>
        <w:rPr>
          <w:rFonts w:cs="Arial"/>
        </w:rPr>
      </w:pPr>
    </w:p>
    <w:p w14:paraId="2DAA8D5E"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utilizzo CPU (%)</w:t>
      </w:r>
    </w:p>
    <w:p w14:paraId="02FE12AA"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l'utilizzo di CPU da parte dell'istanza di SSRS.</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76A954A8" w14:textId="77777777" w:rsidTr="004112FB">
        <w:trPr>
          <w:trHeight w:val="54"/>
        </w:trPr>
        <w:tc>
          <w:tcPr>
            <w:tcW w:w="54" w:type="dxa"/>
          </w:tcPr>
          <w:p w14:paraId="681EAA1E"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B71411A" w14:textId="77777777" w:rsidR="00985CEB" w:rsidRPr="0020201F" w:rsidRDefault="00985CEB" w:rsidP="004112FB">
            <w:pPr>
              <w:pStyle w:val="EmptyCellLayoutStyle"/>
              <w:spacing w:after="0" w:line="240" w:lineRule="auto"/>
              <w:rPr>
                <w:rFonts w:ascii="Arial" w:hAnsi="Arial" w:cs="Arial"/>
              </w:rPr>
            </w:pPr>
          </w:p>
        </w:tc>
        <w:tc>
          <w:tcPr>
            <w:tcW w:w="149" w:type="dxa"/>
          </w:tcPr>
          <w:p w14:paraId="42DB6B1F" w14:textId="77777777" w:rsidR="00985CEB" w:rsidRPr="0020201F" w:rsidRDefault="00985CEB" w:rsidP="004112FB">
            <w:pPr>
              <w:pStyle w:val="EmptyCellLayoutStyle"/>
              <w:spacing w:after="0" w:line="240" w:lineRule="auto"/>
              <w:rPr>
                <w:rFonts w:ascii="Arial" w:hAnsi="Arial" w:cs="Arial"/>
              </w:rPr>
            </w:pPr>
          </w:p>
        </w:tc>
      </w:tr>
      <w:tr w:rsidR="00985CEB" w:rsidRPr="0020201F" w14:paraId="5B0EB52A" w14:textId="77777777" w:rsidTr="004112FB">
        <w:tc>
          <w:tcPr>
            <w:tcW w:w="54" w:type="dxa"/>
          </w:tcPr>
          <w:p w14:paraId="5921AD69"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069FFC9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068310"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DEE890"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8C9795"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01EC994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A991B"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06FA3"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776FC"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160EE3E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C14309"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58EFB"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B1485"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221D8E3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A91A6"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280FE"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B7B7E"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r w:rsidR="00985CEB" w:rsidRPr="0020201F" w14:paraId="7D65C08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53D6D"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264F4"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79CC3" w14:textId="77777777" w:rsidR="00985CEB" w:rsidRPr="0020201F" w:rsidRDefault="00985CEB" w:rsidP="004112FB">
                  <w:pPr>
                    <w:spacing w:after="0" w:line="240" w:lineRule="auto"/>
                    <w:rPr>
                      <w:rFonts w:cs="Arial"/>
                    </w:rPr>
                  </w:pPr>
                </w:p>
              </w:tc>
            </w:tr>
            <w:tr w:rsidR="00985CEB" w:rsidRPr="0020201F" w14:paraId="00D86ED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8C7A6"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3010D5"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0299F0"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0A221CF5" w14:textId="77777777" w:rsidR="00985CEB" w:rsidRPr="0020201F" w:rsidRDefault="00985CEB" w:rsidP="004112FB">
            <w:pPr>
              <w:spacing w:after="0" w:line="240" w:lineRule="auto"/>
              <w:rPr>
                <w:rFonts w:cs="Arial"/>
              </w:rPr>
            </w:pPr>
          </w:p>
        </w:tc>
        <w:tc>
          <w:tcPr>
            <w:tcW w:w="149" w:type="dxa"/>
          </w:tcPr>
          <w:p w14:paraId="59BDA278" w14:textId="77777777" w:rsidR="00985CEB" w:rsidRPr="0020201F" w:rsidRDefault="00985CEB" w:rsidP="004112FB">
            <w:pPr>
              <w:pStyle w:val="EmptyCellLayoutStyle"/>
              <w:spacing w:after="0" w:line="240" w:lineRule="auto"/>
              <w:rPr>
                <w:rFonts w:ascii="Arial" w:hAnsi="Arial" w:cs="Arial"/>
              </w:rPr>
            </w:pPr>
          </w:p>
        </w:tc>
      </w:tr>
      <w:tr w:rsidR="00985CEB" w:rsidRPr="0020201F" w14:paraId="26B164F3" w14:textId="77777777" w:rsidTr="004112FB">
        <w:trPr>
          <w:trHeight w:val="80"/>
        </w:trPr>
        <w:tc>
          <w:tcPr>
            <w:tcW w:w="54" w:type="dxa"/>
          </w:tcPr>
          <w:p w14:paraId="5E48ED10" w14:textId="77777777" w:rsidR="00985CEB" w:rsidRPr="0020201F" w:rsidRDefault="00985CEB" w:rsidP="004112FB">
            <w:pPr>
              <w:pStyle w:val="EmptyCellLayoutStyle"/>
              <w:spacing w:after="0" w:line="240" w:lineRule="auto"/>
              <w:rPr>
                <w:rFonts w:ascii="Arial" w:hAnsi="Arial" w:cs="Arial"/>
              </w:rPr>
            </w:pPr>
          </w:p>
        </w:tc>
        <w:tc>
          <w:tcPr>
            <w:tcW w:w="10395" w:type="dxa"/>
          </w:tcPr>
          <w:p w14:paraId="2EBB72BA" w14:textId="77777777" w:rsidR="00985CEB" w:rsidRPr="0020201F" w:rsidRDefault="00985CEB" w:rsidP="004112FB">
            <w:pPr>
              <w:pStyle w:val="EmptyCellLayoutStyle"/>
              <w:spacing w:after="0" w:line="240" w:lineRule="auto"/>
              <w:rPr>
                <w:rFonts w:ascii="Arial" w:hAnsi="Arial" w:cs="Arial"/>
              </w:rPr>
            </w:pPr>
          </w:p>
        </w:tc>
        <w:tc>
          <w:tcPr>
            <w:tcW w:w="149" w:type="dxa"/>
          </w:tcPr>
          <w:p w14:paraId="682D2355" w14:textId="77777777" w:rsidR="00985CEB" w:rsidRPr="0020201F" w:rsidRDefault="00985CEB" w:rsidP="004112FB">
            <w:pPr>
              <w:pStyle w:val="EmptyCellLayoutStyle"/>
              <w:spacing w:after="0" w:line="240" w:lineRule="auto"/>
              <w:rPr>
                <w:rFonts w:ascii="Arial" w:hAnsi="Arial" w:cs="Arial"/>
              </w:rPr>
            </w:pPr>
          </w:p>
        </w:tc>
      </w:tr>
    </w:tbl>
    <w:p w14:paraId="7E7A756C" w14:textId="77777777" w:rsidR="00985CEB" w:rsidRPr="0020201F" w:rsidRDefault="00985CEB" w:rsidP="00985CEB">
      <w:pPr>
        <w:spacing w:after="0" w:line="240" w:lineRule="auto"/>
        <w:rPr>
          <w:rFonts w:cs="Arial"/>
        </w:rPr>
      </w:pPr>
    </w:p>
    <w:p w14:paraId="3AF7A473" w14:textId="77777777" w:rsidR="00985CEB" w:rsidRPr="0020201F" w:rsidRDefault="00985CEB" w:rsidP="00104F9D">
      <w:pPr>
        <w:pStyle w:val="Heading3"/>
        <w:rPr>
          <w:rFonts w:cs="Arial"/>
        </w:rPr>
      </w:pPr>
      <w:bookmarkStart w:id="89" w:name="_Toc469572094"/>
      <w:r w:rsidRPr="0020201F">
        <w:rPr>
          <w:rFonts w:cs="Arial"/>
          <w:lang w:bidi="it-IT"/>
        </w:rPr>
        <w:t>Valore di inizializzazione dell'istanza di Microsoft SQL Server 2008 Reporting Services</w:t>
      </w:r>
      <w:bookmarkEnd w:id="89"/>
    </w:p>
    <w:p w14:paraId="496C9F20" w14:textId="77777777" w:rsidR="00985CEB" w:rsidRPr="0020201F" w:rsidRDefault="00985CEB" w:rsidP="00985CEB">
      <w:pPr>
        <w:spacing w:after="0" w:line="240" w:lineRule="auto"/>
        <w:rPr>
          <w:rFonts w:cs="Arial"/>
        </w:rPr>
      </w:pPr>
      <w:r w:rsidRPr="0020201F">
        <w:rPr>
          <w:rFonts w:eastAsia="Arial" w:cs="Arial"/>
          <w:color w:val="000000"/>
          <w:lang w:bidi="it-IT"/>
        </w:rPr>
        <w:t>È un valore di inizializzazione di Microsoft SQL Server 2008 Reporting Services (modalità nativa). Questo oggetto indica che il computer server specifico contiene l'installazione di Microsoft SQL Server 2008 Reporting Services (modalità nativa).</w:t>
      </w:r>
    </w:p>
    <w:p w14:paraId="6721762D" w14:textId="77777777" w:rsidR="00985CEB" w:rsidRPr="0020201F" w:rsidRDefault="00985CEB" w:rsidP="00104F9D">
      <w:pPr>
        <w:pStyle w:val="Heading4"/>
        <w:rPr>
          <w:rFonts w:cs="Arial"/>
        </w:rPr>
      </w:pPr>
      <w:bookmarkStart w:id="90" w:name="_Toc469572095"/>
      <w:r w:rsidRPr="0020201F">
        <w:rPr>
          <w:rFonts w:cs="Arial"/>
          <w:lang w:bidi="it-IT"/>
        </w:rPr>
        <w:lastRenderedPageBreak/>
        <w:t>Valore di inizializzazione dell'istanza di Microsoft SQL Server 2008 Reporting Services: individuazioni</w:t>
      </w:r>
      <w:bookmarkEnd w:id="90"/>
    </w:p>
    <w:p w14:paraId="09BF773D"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del valore di inizializzazione di Microsoft SQL Server Reporting Services (modalità nativa)</w:t>
      </w:r>
    </w:p>
    <w:p w14:paraId="114E1F4D" w14:textId="77777777" w:rsidR="00985CEB" w:rsidRPr="0020201F" w:rsidRDefault="00985CEB" w:rsidP="00985CEB">
      <w:pPr>
        <w:spacing w:after="0" w:line="240" w:lineRule="auto"/>
        <w:rPr>
          <w:rFonts w:cs="Arial"/>
        </w:rPr>
      </w:pPr>
      <w:r w:rsidRPr="0020201F">
        <w:rPr>
          <w:rFonts w:eastAsia="Arial" w:cs="Arial"/>
          <w:color w:val="000000"/>
          <w:lang w:bidi="it-IT"/>
        </w:rPr>
        <w:t>Questa regola individua un valore di inizializzazione per l'installazione di Reporting Services. Questo oggetto indica che il computer server specifico contiene l'installazione di Reporting Services (modalità nativa).</w:t>
      </w:r>
    </w:p>
    <w:tbl>
      <w:tblPr>
        <w:tblW w:w="0" w:type="auto"/>
        <w:tblCellMar>
          <w:left w:w="0" w:type="dxa"/>
          <w:right w:w="0" w:type="dxa"/>
        </w:tblCellMar>
        <w:tblLook w:val="0000" w:firstRow="0" w:lastRow="0" w:firstColumn="0" w:lastColumn="0" w:noHBand="0" w:noVBand="0"/>
      </w:tblPr>
      <w:tblGrid>
        <w:gridCol w:w="41"/>
        <w:gridCol w:w="8489"/>
        <w:gridCol w:w="110"/>
      </w:tblGrid>
      <w:tr w:rsidR="00985CEB" w:rsidRPr="0020201F" w14:paraId="78A507F2" w14:textId="77777777" w:rsidTr="004112FB">
        <w:trPr>
          <w:trHeight w:val="54"/>
        </w:trPr>
        <w:tc>
          <w:tcPr>
            <w:tcW w:w="54" w:type="dxa"/>
          </w:tcPr>
          <w:p w14:paraId="7D13930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2FC6D60" w14:textId="77777777" w:rsidR="00985CEB" w:rsidRPr="0020201F" w:rsidRDefault="00985CEB" w:rsidP="004112FB">
            <w:pPr>
              <w:pStyle w:val="EmptyCellLayoutStyle"/>
              <w:spacing w:after="0" w:line="240" w:lineRule="auto"/>
              <w:rPr>
                <w:rFonts w:ascii="Arial" w:hAnsi="Arial" w:cs="Arial"/>
              </w:rPr>
            </w:pPr>
          </w:p>
        </w:tc>
        <w:tc>
          <w:tcPr>
            <w:tcW w:w="149" w:type="dxa"/>
          </w:tcPr>
          <w:p w14:paraId="58FCE333" w14:textId="77777777" w:rsidR="00985CEB" w:rsidRPr="0020201F" w:rsidRDefault="00985CEB" w:rsidP="004112FB">
            <w:pPr>
              <w:pStyle w:val="EmptyCellLayoutStyle"/>
              <w:spacing w:after="0" w:line="240" w:lineRule="auto"/>
              <w:rPr>
                <w:rFonts w:ascii="Arial" w:hAnsi="Arial" w:cs="Arial"/>
              </w:rPr>
            </w:pPr>
          </w:p>
        </w:tc>
      </w:tr>
      <w:tr w:rsidR="00985CEB" w:rsidRPr="0020201F" w14:paraId="6EBE3582" w14:textId="77777777" w:rsidTr="004112FB">
        <w:tc>
          <w:tcPr>
            <w:tcW w:w="54" w:type="dxa"/>
          </w:tcPr>
          <w:p w14:paraId="6E2EC8BF"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4"/>
              <w:gridCol w:w="2819"/>
            </w:tblGrid>
            <w:tr w:rsidR="00985CEB" w:rsidRPr="0020201F" w14:paraId="6E18001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82EB7"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84E889"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D9C99A"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4798DD9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983BF"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0122D"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60F60"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58DD922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790214" w14:textId="77777777" w:rsidR="00985CEB" w:rsidRPr="0020201F" w:rsidRDefault="00985CEB" w:rsidP="004112FB">
                  <w:pPr>
                    <w:spacing w:after="0" w:line="240" w:lineRule="auto"/>
                    <w:rPr>
                      <w:rFonts w:cs="Arial"/>
                    </w:rPr>
                  </w:pPr>
                  <w:r w:rsidRPr="0020201F">
                    <w:rPr>
                      <w:rFonts w:eastAsia="Arial" w:cs="Arial"/>
                      <w:color w:val="000000"/>
                      <w:lang w:bidi="it-IT"/>
                    </w:rPr>
                    <w:t>Frequenza in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51A384"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FAC829" w14:textId="77777777" w:rsidR="00985CEB" w:rsidRPr="0020201F" w:rsidRDefault="00985CEB" w:rsidP="004112FB">
                  <w:pPr>
                    <w:spacing w:after="0" w:line="240" w:lineRule="auto"/>
                    <w:rPr>
                      <w:rFonts w:cs="Arial"/>
                    </w:rPr>
                  </w:pPr>
                  <w:r w:rsidRPr="0020201F">
                    <w:rPr>
                      <w:rFonts w:eastAsia="Arial" w:cs="Arial"/>
                      <w:color w:val="000000"/>
                      <w:lang w:bidi="it-IT"/>
                    </w:rPr>
                    <w:t>14400</w:t>
                  </w:r>
                </w:p>
              </w:tc>
            </w:tr>
          </w:tbl>
          <w:p w14:paraId="473BCF89" w14:textId="77777777" w:rsidR="00985CEB" w:rsidRPr="0020201F" w:rsidRDefault="00985CEB" w:rsidP="004112FB">
            <w:pPr>
              <w:spacing w:after="0" w:line="240" w:lineRule="auto"/>
              <w:rPr>
                <w:rFonts w:cs="Arial"/>
              </w:rPr>
            </w:pPr>
          </w:p>
        </w:tc>
        <w:tc>
          <w:tcPr>
            <w:tcW w:w="149" w:type="dxa"/>
          </w:tcPr>
          <w:p w14:paraId="5C95828D" w14:textId="77777777" w:rsidR="00985CEB" w:rsidRPr="0020201F" w:rsidRDefault="00985CEB" w:rsidP="004112FB">
            <w:pPr>
              <w:pStyle w:val="EmptyCellLayoutStyle"/>
              <w:spacing w:after="0" w:line="240" w:lineRule="auto"/>
              <w:rPr>
                <w:rFonts w:ascii="Arial" w:hAnsi="Arial" w:cs="Arial"/>
              </w:rPr>
            </w:pPr>
          </w:p>
        </w:tc>
      </w:tr>
      <w:tr w:rsidR="00985CEB" w:rsidRPr="0020201F" w14:paraId="62BC1CF9" w14:textId="77777777" w:rsidTr="004112FB">
        <w:trPr>
          <w:trHeight w:val="80"/>
        </w:trPr>
        <w:tc>
          <w:tcPr>
            <w:tcW w:w="54" w:type="dxa"/>
          </w:tcPr>
          <w:p w14:paraId="1217B7B6"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2EF81C8" w14:textId="77777777" w:rsidR="00985CEB" w:rsidRPr="0020201F" w:rsidRDefault="00985CEB" w:rsidP="004112FB">
            <w:pPr>
              <w:pStyle w:val="EmptyCellLayoutStyle"/>
              <w:spacing w:after="0" w:line="240" w:lineRule="auto"/>
              <w:rPr>
                <w:rFonts w:ascii="Arial" w:hAnsi="Arial" w:cs="Arial"/>
              </w:rPr>
            </w:pPr>
          </w:p>
        </w:tc>
        <w:tc>
          <w:tcPr>
            <w:tcW w:w="149" w:type="dxa"/>
          </w:tcPr>
          <w:p w14:paraId="2952A622" w14:textId="77777777" w:rsidR="00985CEB" w:rsidRPr="0020201F" w:rsidRDefault="00985CEB" w:rsidP="004112FB">
            <w:pPr>
              <w:pStyle w:val="EmptyCellLayoutStyle"/>
              <w:spacing w:after="0" w:line="240" w:lineRule="auto"/>
              <w:rPr>
                <w:rFonts w:ascii="Arial" w:hAnsi="Arial" w:cs="Arial"/>
              </w:rPr>
            </w:pPr>
          </w:p>
        </w:tc>
      </w:tr>
    </w:tbl>
    <w:p w14:paraId="65B06641" w14:textId="77777777" w:rsidR="00985CEB" w:rsidRPr="0020201F" w:rsidRDefault="00985CEB" w:rsidP="00985CEB">
      <w:pPr>
        <w:spacing w:after="0" w:line="240" w:lineRule="auto"/>
        <w:rPr>
          <w:rFonts w:cs="Arial"/>
        </w:rPr>
      </w:pPr>
    </w:p>
    <w:p w14:paraId="3B4FB7BC"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distribuzione in modalità nativa di SSRS 2008</w:t>
      </w:r>
    </w:p>
    <w:p w14:paraId="7C488541" w14:textId="77777777" w:rsidR="00985CEB" w:rsidRPr="0020201F" w:rsidRDefault="00985CEB" w:rsidP="00985CEB">
      <w:pPr>
        <w:spacing w:after="0" w:line="240" w:lineRule="auto"/>
        <w:rPr>
          <w:rFonts w:cs="Arial"/>
        </w:rPr>
      </w:pPr>
      <w:r w:rsidRPr="0020201F">
        <w:rPr>
          <w:rFonts w:eastAsia="Arial" w:cs="Arial"/>
          <w:color w:val="000000"/>
          <w:lang w:bidi="it-IT"/>
        </w:rPr>
        <w:t>Questa regola individua tutte le istanze delle distribuzioni di SSRS 2008 in modalità nativa.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1C2F8076" w14:textId="77777777" w:rsidTr="004112FB">
        <w:trPr>
          <w:trHeight w:val="54"/>
        </w:trPr>
        <w:tc>
          <w:tcPr>
            <w:tcW w:w="54" w:type="dxa"/>
          </w:tcPr>
          <w:p w14:paraId="052D064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2B56886B" w14:textId="77777777" w:rsidR="00985CEB" w:rsidRPr="0020201F" w:rsidRDefault="00985CEB" w:rsidP="004112FB">
            <w:pPr>
              <w:pStyle w:val="EmptyCellLayoutStyle"/>
              <w:spacing w:after="0" w:line="240" w:lineRule="auto"/>
              <w:rPr>
                <w:rFonts w:ascii="Arial" w:hAnsi="Arial" w:cs="Arial"/>
              </w:rPr>
            </w:pPr>
          </w:p>
        </w:tc>
        <w:tc>
          <w:tcPr>
            <w:tcW w:w="149" w:type="dxa"/>
          </w:tcPr>
          <w:p w14:paraId="31BC344F" w14:textId="77777777" w:rsidR="00985CEB" w:rsidRPr="0020201F" w:rsidRDefault="00985CEB" w:rsidP="004112FB">
            <w:pPr>
              <w:pStyle w:val="EmptyCellLayoutStyle"/>
              <w:spacing w:after="0" w:line="240" w:lineRule="auto"/>
              <w:rPr>
                <w:rFonts w:ascii="Arial" w:hAnsi="Arial" w:cs="Arial"/>
              </w:rPr>
            </w:pPr>
          </w:p>
        </w:tc>
      </w:tr>
      <w:tr w:rsidR="00985CEB" w:rsidRPr="0020201F" w14:paraId="411821DD" w14:textId="77777777" w:rsidTr="004112FB">
        <w:tc>
          <w:tcPr>
            <w:tcW w:w="54" w:type="dxa"/>
          </w:tcPr>
          <w:p w14:paraId="655FE676"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1B3BC5D7"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193487"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00FBF5"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EA279"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52063D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18BD4"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E277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D8B93"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6B64350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2F5FD"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3BE4E"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8968A" w14:textId="77777777" w:rsidR="00985CEB" w:rsidRPr="0020201F" w:rsidRDefault="00985CEB" w:rsidP="004112FB">
                  <w:pPr>
                    <w:spacing w:after="0" w:line="240" w:lineRule="auto"/>
                    <w:rPr>
                      <w:rFonts w:cs="Arial"/>
                    </w:rPr>
                  </w:pPr>
                  <w:r w:rsidRPr="0020201F">
                    <w:rPr>
                      <w:rFonts w:eastAsia="Arial" w:cs="Arial"/>
                      <w:color w:val="000000"/>
                      <w:lang w:bidi="it-IT"/>
                    </w:rPr>
                    <w:t>14400</w:t>
                  </w:r>
                </w:p>
              </w:tc>
            </w:tr>
            <w:tr w:rsidR="00985CEB" w:rsidRPr="0020201F" w14:paraId="532A4BA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321FC"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BB5A9"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84EAA3" w14:textId="77777777" w:rsidR="00985CEB" w:rsidRPr="0020201F" w:rsidRDefault="00985CEB" w:rsidP="004112FB">
                  <w:pPr>
                    <w:spacing w:after="0" w:line="240" w:lineRule="auto"/>
                    <w:rPr>
                      <w:rFonts w:cs="Arial"/>
                    </w:rPr>
                  </w:pPr>
                </w:p>
              </w:tc>
            </w:tr>
            <w:tr w:rsidR="00985CEB" w:rsidRPr="0020201F" w14:paraId="69FC070A"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A60B3C"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9B90A"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0C8FF8"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04A704B2" w14:textId="77777777" w:rsidR="00985CEB" w:rsidRPr="0020201F" w:rsidRDefault="00985CEB" w:rsidP="004112FB">
            <w:pPr>
              <w:spacing w:after="0" w:line="240" w:lineRule="auto"/>
              <w:rPr>
                <w:rFonts w:cs="Arial"/>
              </w:rPr>
            </w:pPr>
          </w:p>
        </w:tc>
        <w:tc>
          <w:tcPr>
            <w:tcW w:w="149" w:type="dxa"/>
          </w:tcPr>
          <w:p w14:paraId="166BD006" w14:textId="77777777" w:rsidR="00985CEB" w:rsidRPr="0020201F" w:rsidRDefault="00985CEB" w:rsidP="004112FB">
            <w:pPr>
              <w:pStyle w:val="EmptyCellLayoutStyle"/>
              <w:spacing w:after="0" w:line="240" w:lineRule="auto"/>
              <w:rPr>
                <w:rFonts w:ascii="Arial" w:hAnsi="Arial" w:cs="Arial"/>
              </w:rPr>
            </w:pPr>
          </w:p>
        </w:tc>
      </w:tr>
      <w:tr w:rsidR="00985CEB" w:rsidRPr="0020201F" w14:paraId="15796A7B" w14:textId="77777777" w:rsidTr="004112FB">
        <w:trPr>
          <w:trHeight w:val="80"/>
        </w:trPr>
        <w:tc>
          <w:tcPr>
            <w:tcW w:w="54" w:type="dxa"/>
          </w:tcPr>
          <w:p w14:paraId="55D7F12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84B4526" w14:textId="77777777" w:rsidR="00985CEB" w:rsidRPr="0020201F" w:rsidRDefault="00985CEB" w:rsidP="004112FB">
            <w:pPr>
              <w:pStyle w:val="EmptyCellLayoutStyle"/>
              <w:spacing w:after="0" w:line="240" w:lineRule="auto"/>
              <w:rPr>
                <w:rFonts w:ascii="Arial" w:hAnsi="Arial" w:cs="Arial"/>
              </w:rPr>
            </w:pPr>
          </w:p>
        </w:tc>
        <w:tc>
          <w:tcPr>
            <w:tcW w:w="149" w:type="dxa"/>
          </w:tcPr>
          <w:p w14:paraId="5AA8B6CB" w14:textId="77777777" w:rsidR="00985CEB" w:rsidRPr="0020201F" w:rsidRDefault="00985CEB" w:rsidP="004112FB">
            <w:pPr>
              <w:pStyle w:val="EmptyCellLayoutStyle"/>
              <w:spacing w:after="0" w:line="240" w:lineRule="auto"/>
              <w:rPr>
                <w:rFonts w:ascii="Arial" w:hAnsi="Arial" w:cs="Arial"/>
              </w:rPr>
            </w:pPr>
          </w:p>
        </w:tc>
      </w:tr>
    </w:tbl>
    <w:p w14:paraId="6DF6B743" w14:textId="77777777" w:rsidR="00985CEB" w:rsidRPr="0020201F" w:rsidRDefault="00985CEB" w:rsidP="00985CEB">
      <w:pPr>
        <w:spacing w:after="0" w:line="240" w:lineRule="auto"/>
        <w:rPr>
          <w:rFonts w:cs="Arial"/>
        </w:rPr>
      </w:pPr>
    </w:p>
    <w:p w14:paraId="2CE18997" w14:textId="77777777" w:rsidR="00985CEB" w:rsidRPr="0020201F" w:rsidRDefault="00985CEB" w:rsidP="00104F9D">
      <w:pPr>
        <w:pStyle w:val="Heading4"/>
        <w:rPr>
          <w:rFonts w:cs="Arial"/>
        </w:rPr>
      </w:pPr>
      <w:bookmarkStart w:id="91" w:name="_Toc469572096"/>
      <w:r w:rsidRPr="0020201F">
        <w:rPr>
          <w:rFonts w:cs="Arial"/>
          <w:lang w:bidi="it-IT"/>
        </w:rPr>
        <w:t>Valore di inizializzazione dell'istanza di Microsoft SQL Server 2008 Reporting Services: regole (con avvisi)</w:t>
      </w:r>
      <w:bookmarkEnd w:id="91"/>
    </w:p>
    <w:p w14:paraId="63683042"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si è verificato un errore durante l'esecuzione di un modulo gestito di SSRS 2008 Management Pack</w:t>
      </w:r>
    </w:p>
    <w:p w14:paraId="2F103BFA" w14:textId="77777777" w:rsidR="00985CEB" w:rsidRPr="0020201F" w:rsidRDefault="00985CEB" w:rsidP="00985CEB">
      <w:pPr>
        <w:spacing w:after="0" w:line="240" w:lineRule="auto"/>
        <w:rPr>
          <w:rFonts w:cs="Arial"/>
        </w:rPr>
      </w:pPr>
      <w:r w:rsidRPr="0020201F">
        <w:rPr>
          <w:rFonts w:eastAsia="Arial" w:cs="Arial"/>
          <w:color w:val="000000"/>
          <w:lang w:bidi="it-IT"/>
        </w:rPr>
        <w:t>La regola controlla il registro eventi e verifica la presenza di eventi di errore inviati dal Management Pack di SSRS 2008. Se uno dei flussi di lavoro (individuazione, regola o monitoraggio) non riesce, viene registrato un evento e viene restituito un avviso critico.</w:t>
      </w:r>
    </w:p>
    <w:tbl>
      <w:tblPr>
        <w:tblW w:w="0" w:type="auto"/>
        <w:tblCellMar>
          <w:left w:w="0" w:type="dxa"/>
          <w:right w:w="0" w:type="dxa"/>
        </w:tblCellMar>
        <w:tblLook w:val="0000" w:firstRow="0" w:lastRow="0" w:firstColumn="0" w:lastColumn="0" w:noHBand="0" w:noVBand="0"/>
      </w:tblPr>
      <w:tblGrid>
        <w:gridCol w:w="42"/>
        <w:gridCol w:w="8487"/>
        <w:gridCol w:w="111"/>
      </w:tblGrid>
      <w:tr w:rsidR="00985CEB" w:rsidRPr="0020201F" w14:paraId="2E57CE11" w14:textId="77777777" w:rsidTr="004112FB">
        <w:trPr>
          <w:trHeight w:val="54"/>
        </w:trPr>
        <w:tc>
          <w:tcPr>
            <w:tcW w:w="54" w:type="dxa"/>
          </w:tcPr>
          <w:p w14:paraId="1CD9C428"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947004E" w14:textId="77777777" w:rsidR="00985CEB" w:rsidRPr="0020201F" w:rsidRDefault="00985CEB" w:rsidP="004112FB">
            <w:pPr>
              <w:pStyle w:val="EmptyCellLayoutStyle"/>
              <w:spacing w:after="0" w:line="240" w:lineRule="auto"/>
              <w:rPr>
                <w:rFonts w:ascii="Arial" w:hAnsi="Arial" w:cs="Arial"/>
              </w:rPr>
            </w:pPr>
          </w:p>
        </w:tc>
        <w:tc>
          <w:tcPr>
            <w:tcW w:w="149" w:type="dxa"/>
          </w:tcPr>
          <w:p w14:paraId="63E39F01" w14:textId="77777777" w:rsidR="00985CEB" w:rsidRPr="0020201F" w:rsidRDefault="00985CEB" w:rsidP="004112FB">
            <w:pPr>
              <w:pStyle w:val="EmptyCellLayoutStyle"/>
              <w:spacing w:after="0" w:line="240" w:lineRule="auto"/>
              <w:rPr>
                <w:rFonts w:ascii="Arial" w:hAnsi="Arial" w:cs="Arial"/>
              </w:rPr>
            </w:pPr>
          </w:p>
        </w:tc>
      </w:tr>
      <w:tr w:rsidR="00985CEB" w:rsidRPr="0020201F" w14:paraId="479D8C84" w14:textId="77777777" w:rsidTr="004112FB">
        <w:tc>
          <w:tcPr>
            <w:tcW w:w="54" w:type="dxa"/>
          </w:tcPr>
          <w:p w14:paraId="798940CF"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7"/>
              <w:gridCol w:w="2863"/>
              <w:gridCol w:w="2839"/>
            </w:tblGrid>
            <w:tr w:rsidR="00985CEB" w:rsidRPr="0020201F" w14:paraId="77C6955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882EDA"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A192C"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245465"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5A62F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5CDA98"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AA98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73FC5"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0E7DD2E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E8291"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394AC"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B5377"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7B0DFBE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1187A5" w14:textId="77777777" w:rsidR="00985CEB" w:rsidRPr="0020201F" w:rsidRDefault="00985CEB" w:rsidP="004112FB">
                  <w:pPr>
                    <w:spacing w:after="0" w:line="240" w:lineRule="auto"/>
                    <w:rPr>
                      <w:rFonts w:cs="Arial"/>
                    </w:rPr>
                  </w:pPr>
                  <w:r w:rsidRPr="0020201F">
                    <w:rPr>
                      <w:rFonts w:eastAsia="Arial" w:cs="Arial"/>
                      <w:color w:val="000000"/>
                      <w:lang w:bidi="it-IT"/>
                    </w:rPr>
                    <w:t>Priorità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D8B9A"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15170" w14:textId="77777777" w:rsidR="00985CEB" w:rsidRPr="0020201F" w:rsidRDefault="00985CEB" w:rsidP="004112FB">
                  <w:pPr>
                    <w:spacing w:after="0" w:line="240" w:lineRule="auto"/>
                    <w:rPr>
                      <w:rFonts w:cs="Arial"/>
                    </w:rPr>
                  </w:pPr>
                  <w:r w:rsidRPr="0020201F">
                    <w:rPr>
                      <w:rFonts w:eastAsia="Arial" w:cs="Arial"/>
                      <w:color w:val="000000"/>
                      <w:lang w:bidi="it-IT"/>
                    </w:rPr>
                    <w:t>2</w:t>
                  </w:r>
                </w:p>
              </w:tc>
            </w:tr>
            <w:tr w:rsidR="00985CEB" w:rsidRPr="0020201F" w14:paraId="52D1E23C"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856199"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FE0984"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BFEC1C" w14:textId="77777777" w:rsidR="00985CEB" w:rsidRPr="0020201F" w:rsidRDefault="00985CEB" w:rsidP="004112FB">
                  <w:pPr>
                    <w:spacing w:after="0" w:line="240" w:lineRule="auto"/>
                    <w:rPr>
                      <w:rFonts w:cs="Arial"/>
                    </w:rPr>
                  </w:pPr>
                  <w:r w:rsidRPr="0020201F">
                    <w:rPr>
                      <w:rFonts w:eastAsia="Arial" w:cs="Arial"/>
                      <w:color w:val="000000"/>
                      <w:lang w:bidi="it-IT"/>
                    </w:rPr>
                    <w:t>2</w:t>
                  </w:r>
                </w:p>
              </w:tc>
            </w:tr>
          </w:tbl>
          <w:p w14:paraId="58E0FF92" w14:textId="77777777" w:rsidR="00985CEB" w:rsidRPr="0020201F" w:rsidRDefault="00985CEB" w:rsidP="004112FB">
            <w:pPr>
              <w:spacing w:after="0" w:line="240" w:lineRule="auto"/>
              <w:rPr>
                <w:rFonts w:cs="Arial"/>
              </w:rPr>
            </w:pPr>
          </w:p>
        </w:tc>
        <w:tc>
          <w:tcPr>
            <w:tcW w:w="149" w:type="dxa"/>
          </w:tcPr>
          <w:p w14:paraId="4AB973D5" w14:textId="77777777" w:rsidR="00985CEB" w:rsidRPr="0020201F" w:rsidRDefault="00985CEB" w:rsidP="004112FB">
            <w:pPr>
              <w:pStyle w:val="EmptyCellLayoutStyle"/>
              <w:spacing w:after="0" w:line="240" w:lineRule="auto"/>
              <w:rPr>
                <w:rFonts w:ascii="Arial" w:hAnsi="Arial" w:cs="Arial"/>
              </w:rPr>
            </w:pPr>
          </w:p>
        </w:tc>
      </w:tr>
      <w:tr w:rsidR="00985CEB" w:rsidRPr="0020201F" w14:paraId="78E1C4E4" w14:textId="77777777" w:rsidTr="004112FB">
        <w:trPr>
          <w:trHeight w:val="80"/>
        </w:trPr>
        <w:tc>
          <w:tcPr>
            <w:tcW w:w="54" w:type="dxa"/>
          </w:tcPr>
          <w:p w14:paraId="02249181"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FEEA468" w14:textId="77777777" w:rsidR="00985CEB" w:rsidRPr="0020201F" w:rsidRDefault="00985CEB" w:rsidP="004112FB">
            <w:pPr>
              <w:pStyle w:val="EmptyCellLayoutStyle"/>
              <w:spacing w:after="0" w:line="240" w:lineRule="auto"/>
              <w:rPr>
                <w:rFonts w:ascii="Arial" w:hAnsi="Arial" w:cs="Arial"/>
              </w:rPr>
            </w:pPr>
          </w:p>
        </w:tc>
        <w:tc>
          <w:tcPr>
            <w:tcW w:w="149" w:type="dxa"/>
          </w:tcPr>
          <w:p w14:paraId="1125F983" w14:textId="77777777" w:rsidR="00985CEB" w:rsidRPr="0020201F" w:rsidRDefault="00985CEB" w:rsidP="004112FB">
            <w:pPr>
              <w:pStyle w:val="EmptyCellLayoutStyle"/>
              <w:spacing w:after="0" w:line="240" w:lineRule="auto"/>
              <w:rPr>
                <w:rFonts w:ascii="Arial" w:hAnsi="Arial" w:cs="Arial"/>
              </w:rPr>
            </w:pPr>
          </w:p>
        </w:tc>
      </w:tr>
    </w:tbl>
    <w:p w14:paraId="084B68C6" w14:textId="77777777" w:rsidR="00985CEB" w:rsidRPr="0020201F" w:rsidRDefault="00985CEB" w:rsidP="00985CEB">
      <w:pPr>
        <w:spacing w:after="0" w:line="240" w:lineRule="auto"/>
        <w:rPr>
          <w:rFonts w:cs="Arial"/>
        </w:rPr>
      </w:pPr>
    </w:p>
    <w:p w14:paraId="4FFF36D7" w14:textId="77777777" w:rsidR="00985CEB" w:rsidRPr="0020201F" w:rsidRDefault="00985CEB" w:rsidP="00104F9D">
      <w:pPr>
        <w:pStyle w:val="Heading3"/>
        <w:rPr>
          <w:rFonts w:cs="Arial"/>
        </w:rPr>
      </w:pPr>
      <w:bookmarkStart w:id="92" w:name="_Toc469572097"/>
      <w:r w:rsidRPr="0020201F">
        <w:rPr>
          <w:rFonts w:cs="Arial"/>
          <w:lang w:bidi="it-IT"/>
        </w:rPr>
        <w:t>Gruppo ruoli del server</w:t>
      </w:r>
      <w:bookmarkEnd w:id="92"/>
    </w:p>
    <w:p w14:paraId="0CE7B7D1" w14:textId="5B9728A5" w:rsidR="00985CEB" w:rsidRPr="0020201F" w:rsidRDefault="00595C0D" w:rsidP="00985CEB">
      <w:pPr>
        <w:spacing w:after="0" w:line="240" w:lineRule="auto"/>
        <w:rPr>
          <w:rFonts w:cs="Arial"/>
        </w:rPr>
      </w:pPr>
      <w:r w:rsidRPr="0020201F">
        <w:rPr>
          <w:rFonts w:eastAsia="Arial" w:cs="Arial"/>
          <w:color w:val="000000"/>
          <w:lang w:bidi="it-IT"/>
        </w:rPr>
        <w:t>Gruppo ruoli del server contiene tutti gli oggetti radice di SQL Server, ad esempio motore di database, istanza di Analysis Services o istanza di Reporting Service.</w:t>
      </w:r>
    </w:p>
    <w:p w14:paraId="30837B02" w14:textId="77777777" w:rsidR="00985CEB" w:rsidRPr="0020201F" w:rsidRDefault="00985CEB" w:rsidP="00104F9D">
      <w:pPr>
        <w:pStyle w:val="Heading4"/>
        <w:rPr>
          <w:rFonts w:cs="Arial"/>
        </w:rPr>
      </w:pPr>
      <w:bookmarkStart w:id="93" w:name="_Toc469572098"/>
      <w:r w:rsidRPr="0020201F">
        <w:rPr>
          <w:rFonts w:cs="Arial"/>
          <w:lang w:bidi="it-IT"/>
        </w:rPr>
        <w:t>Gruppo ruoli del server: individuazioni</w:t>
      </w:r>
      <w:bookmarkEnd w:id="93"/>
    </w:p>
    <w:p w14:paraId="3F12CA67"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gruppo ruoli del server</w:t>
      </w:r>
    </w:p>
    <w:p w14:paraId="4EEBA09E" w14:textId="1798E4A8" w:rsidR="00985CEB" w:rsidRPr="0020201F" w:rsidRDefault="00595C0D" w:rsidP="00985CEB">
      <w:pPr>
        <w:spacing w:after="0" w:line="240" w:lineRule="auto"/>
        <w:rPr>
          <w:rFonts w:cs="Arial"/>
        </w:rPr>
      </w:pPr>
      <w:r w:rsidRPr="0020201F">
        <w:rPr>
          <w:rFonts w:eastAsia="Arial" w:cs="Arial"/>
          <w:color w:val="000000"/>
          <w:lang w:bidi="it-IT"/>
        </w:rPr>
        <w:t>Questa individuazione di oggetti popola il gruppo ruoli del server perché contenga tutti gli oggetti radice di SQL Server, ad esempio il motore di database, l'istanza di Analysis Services o l'istanza di Reporting Service.</w:t>
      </w:r>
    </w:p>
    <w:p w14:paraId="407DA703" w14:textId="77777777" w:rsidR="00985CEB" w:rsidRPr="0020201F" w:rsidRDefault="00985CEB" w:rsidP="00985CEB">
      <w:pPr>
        <w:spacing w:after="0" w:line="240" w:lineRule="auto"/>
        <w:rPr>
          <w:rFonts w:cs="Arial"/>
        </w:rPr>
      </w:pPr>
    </w:p>
    <w:p w14:paraId="2F7D0139" w14:textId="77777777" w:rsidR="00985CEB" w:rsidRPr="0020201F" w:rsidRDefault="00985CEB" w:rsidP="00104F9D">
      <w:pPr>
        <w:pStyle w:val="Heading3"/>
        <w:rPr>
          <w:rFonts w:cs="Arial"/>
        </w:rPr>
      </w:pPr>
      <w:bookmarkStart w:id="94" w:name="_Toc469572099"/>
      <w:r w:rsidRPr="0020201F">
        <w:rPr>
          <w:rFonts w:cs="Arial"/>
          <w:lang w:bidi="it-IT"/>
        </w:rPr>
        <w:t>Gruppo ambito avvisi di SQL Server</w:t>
      </w:r>
      <w:bookmarkEnd w:id="94"/>
    </w:p>
    <w:p w14:paraId="69A4A718" w14:textId="63EC74AB" w:rsidR="00985CEB" w:rsidRPr="0020201F" w:rsidRDefault="00595C0D" w:rsidP="00985CEB">
      <w:pPr>
        <w:spacing w:after="0" w:line="240" w:lineRule="auto"/>
        <w:rPr>
          <w:rFonts w:cs="Arial"/>
        </w:rPr>
      </w:pPr>
      <w:r w:rsidRPr="0020201F">
        <w:rPr>
          <w:rFonts w:eastAsia="Arial" w:cs="Arial"/>
          <w:color w:val="000000"/>
          <w:lang w:bidi="it-IT"/>
        </w:rPr>
        <w:t>Gruppo ambito avvisi di SQL Server contenente oggetti di SQL Server che possono generare avvisi.</w:t>
      </w:r>
    </w:p>
    <w:p w14:paraId="6CAB372E" w14:textId="77777777" w:rsidR="00985CEB" w:rsidRPr="0020201F" w:rsidRDefault="00985CEB" w:rsidP="00104F9D">
      <w:pPr>
        <w:pStyle w:val="Heading4"/>
        <w:rPr>
          <w:rFonts w:cs="Arial"/>
        </w:rPr>
      </w:pPr>
      <w:bookmarkStart w:id="95" w:name="_Toc469572100"/>
      <w:r w:rsidRPr="0020201F">
        <w:rPr>
          <w:rFonts w:cs="Arial"/>
          <w:lang w:bidi="it-IT"/>
        </w:rPr>
        <w:t>Gruppo ambito avvisi di SQL Server: individuazioni</w:t>
      </w:r>
      <w:bookmarkEnd w:id="95"/>
    </w:p>
    <w:p w14:paraId="7F70DC63"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gruppo ambito avvisi</w:t>
      </w:r>
    </w:p>
    <w:p w14:paraId="27C3CBC3" w14:textId="383D55E6" w:rsidR="00985CEB" w:rsidRPr="0020201F" w:rsidRDefault="00595C0D" w:rsidP="00985CEB">
      <w:pPr>
        <w:spacing w:after="0" w:line="240" w:lineRule="auto"/>
        <w:rPr>
          <w:rFonts w:cs="Arial"/>
        </w:rPr>
      </w:pPr>
      <w:r w:rsidRPr="0020201F">
        <w:rPr>
          <w:rFonts w:eastAsia="Arial" w:cs="Arial"/>
          <w:color w:val="000000"/>
          <w:lang w:bidi="it-IT"/>
        </w:rPr>
        <w:t>Questo processo di individuazione oggetti popola il gruppo ambito avvisi in modo che contenga tutti gli oggetti di SQL Server Reporting Services che possono generare avvisi.</w:t>
      </w:r>
    </w:p>
    <w:p w14:paraId="1D6CACD1" w14:textId="77777777" w:rsidR="00985CEB" w:rsidRPr="0020201F" w:rsidRDefault="00985CEB" w:rsidP="00985CEB">
      <w:pPr>
        <w:spacing w:after="0" w:line="240" w:lineRule="auto"/>
        <w:rPr>
          <w:rFonts w:cs="Arial"/>
        </w:rPr>
      </w:pPr>
    </w:p>
    <w:p w14:paraId="6D2E9182" w14:textId="77777777" w:rsidR="00985CEB" w:rsidRPr="0020201F" w:rsidRDefault="00985CEB" w:rsidP="00104F9D">
      <w:pPr>
        <w:pStyle w:val="Heading3"/>
        <w:rPr>
          <w:rFonts w:cs="Arial"/>
        </w:rPr>
      </w:pPr>
      <w:bookmarkStart w:id="96" w:name="_Toc469572101"/>
      <w:r w:rsidRPr="0020201F">
        <w:rPr>
          <w:rFonts w:cs="Arial"/>
          <w:lang w:bidi="it-IT"/>
        </w:rPr>
        <w:t>Computer con SQL Server</w:t>
      </w:r>
      <w:bookmarkEnd w:id="96"/>
    </w:p>
    <w:p w14:paraId="2E912249" w14:textId="7E583337" w:rsidR="00985CEB" w:rsidRPr="0020201F" w:rsidRDefault="00595C0D" w:rsidP="00985CEB">
      <w:pPr>
        <w:spacing w:after="0" w:line="240" w:lineRule="auto"/>
        <w:rPr>
          <w:rFonts w:cs="Arial"/>
        </w:rPr>
      </w:pPr>
      <w:r w:rsidRPr="0020201F">
        <w:rPr>
          <w:rFonts w:eastAsia="Arial" w:cs="Arial"/>
          <w:color w:val="000000"/>
          <w:lang w:bidi="it-IT"/>
        </w:rPr>
        <w:t>Questo gruppo contiene tutti i computer Windows che eseguono un componente di Microsoft SQL Server.</w:t>
      </w:r>
    </w:p>
    <w:p w14:paraId="10DD2051" w14:textId="77777777" w:rsidR="00985CEB" w:rsidRPr="0020201F" w:rsidRDefault="00985CEB" w:rsidP="00104F9D">
      <w:pPr>
        <w:pStyle w:val="Heading4"/>
        <w:rPr>
          <w:rFonts w:cs="Arial"/>
        </w:rPr>
      </w:pPr>
      <w:bookmarkStart w:id="97" w:name="_Toc469572102"/>
      <w:r w:rsidRPr="0020201F">
        <w:rPr>
          <w:rFonts w:cs="Arial"/>
          <w:lang w:bidi="it-IT"/>
        </w:rPr>
        <w:t>Computer SQL Server: individuazioni</w:t>
      </w:r>
      <w:bookmarkEnd w:id="97"/>
    </w:p>
    <w:p w14:paraId="0E2D7615"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appartenenza gruppo di computer di SQL Server Reporting Services</w:t>
      </w:r>
    </w:p>
    <w:p w14:paraId="0117AF04" w14:textId="4C0BA250" w:rsidR="00985CEB" w:rsidRPr="0020201F" w:rsidRDefault="00595C0D" w:rsidP="00985CEB">
      <w:pPr>
        <w:spacing w:after="0" w:line="240" w:lineRule="auto"/>
        <w:rPr>
          <w:rFonts w:cs="Arial"/>
        </w:rPr>
      </w:pPr>
      <w:r w:rsidRPr="0020201F">
        <w:rPr>
          <w:rFonts w:eastAsia="Arial" w:cs="Arial"/>
          <w:color w:val="000000"/>
          <w:lang w:bidi="it-IT"/>
        </w:rPr>
        <w:t>Popola il gruppo di computer perché contenga tutti i computer che eseguono un componente di Microsoft SQL Server.</w:t>
      </w:r>
    </w:p>
    <w:p w14:paraId="04A1E674" w14:textId="77777777" w:rsidR="00985CEB" w:rsidRPr="0020201F" w:rsidRDefault="00985CEB" w:rsidP="00985CEB">
      <w:pPr>
        <w:spacing w:after="0" w:line="240" w:lineRule="auto"/>
        <w:rPr>
          <w:rFonts w:cs="Arial"/>
        </w:rPr>
      </w:pPr>
    </w:p>
    <w:p w14:paraId="521293E2" w14:textId="77777777" w:rsidR="00985CEB" w:rsidRPr="0020201F" w:rsidRDefault="00985CEB" w:rsidP="00104F9D">
      <w:pPr>
        <w:pStyle w:val="Heading3"/>
        <w:rPr>
          <w:rFonts w:cs="Arial"/>
        </w:rPr>
      </w:pPr>
      <w:bookmarkStart w:id="98" w:name="_Toc469572103"/>
      <w:r w:rsidRPr="0020201F">
        <w:rPr>
          <w:rFonts w:cs="Arial"/>
          <w:lang w:bidi="it-IT"/>
        </w:rPr>
        <w:t>Distribuzione di SSRS 2008</w:t>
      </w:r>
      <w:bookmarkEnd w:id="98"/>
    </w:p>
    <w:p w14:paraId="2DC01CBA" w14:textId="426E9695" w:rsidR="00985CEB" w:rsidRPr="0020201F" w:rsidRDefault="00985CEB" w:rsidP="00985CEB">
      <w:pPr>
        <w:spacing w:after="0" w:line="240" w:lineRule="auto"/>
        <w:rPr>
          <w:rFonts w:cs="Arial"/>
        </w:rPr>
      </w:pPr>
      <w:r w:rsidRPr="0020201F">
        <w:rPr>
          <w:rFonts w:eastAsia="Arial" w:cs="Arial"/>
          <w:color w:val="000000"/>
          <w:lang w:bidi="it-IT"/>
        </w:rPr>
        <w:t>Reporting Services (modalità nativa) supporta un modello di distribuzione con scalabilità orizzontale che consente di eseguire più istanze del server di report che condividono un singolo database del server di report. Le distribuzioni con scalabilità orizzontale vengono utilizzate per aumentare la scalabilità di server di report in modo che siano in grado di gestire più utenti simultanei e carichi di esecuzione di report maggiori. Tali distribuzioni possono essere utilizzate inoltre per dedicare server specifici all'elaborazione di report interattivi o pianificati.</w:t>
      </w:r>
    </w:p>
    <w:p w14:paraId="3E1ADB12" w14:textId="77777777" w:rsidR="00985CEB" w:rsidRPr="0020201F" w:rsidRDefault="00985CEB" w:rsidP="00104F9D">
      <w:pPr>
        <w:pStyle w:val="Heading4"/>
        <w:rPr>
          <w:rFonts w:cs="Arial"/>
        </w:rPr>
      </w:pPr>
      <w:bookmarkStart w:id="99" w:name="_Toc469572104"/>
      <w:r w:rsidRPr="0020201F">
        <w:rPr>
          <w:rFonts w:cs="Arial"/>
          <w:lang w:bidi="it-IT"/>
        </w:rPr>
        <w:lastRenderedPageBreak/>
        <w:t>Distribuzione di SSRS 2008: individuazioni</w:t>
      </w:r>
      <w:bookmarkEnd w:id="99"/>
    </w:p>
    <w:p w14:paraId="275310AA"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distribuzione in modalità nativa di SSRS 2008</w:t>
      </w:r>
    </w:p>
    <w:p w14:paraId="38B31C68" w14:textId="77777777" w:rsidR="00985CEB" w:rsidRPr="0020201F" w:rsidRDefault="00985CEB" w:rsidP="00985CEB">
      <w:pPr>
        <w:spacing w:after="0" w:line="240" w:lineRule="auto"/>
        <w:rPr>
          <w:rFonts w:cs="Arial"/>
        </w:rPr>
      </w:pPr>
      <w:r w:rsidRPr="0020201F">
        <w:rPr>
          <w:rFonts w:eastAsia="Arial" w:cs="Arial"/>
          <w:color w:val="000000"/>
          <w:lang w:bidi="it-IT"/>
        </w:rPr>
        <w:t>Questa regola individua tutte le istanze delle distribuzioni di SSRS 2008 in modalità nativa.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19362A30" w14:textId="77777777" w:rsidTr="004112FB">
        <w:trPr>
          <w:trHeight w:val="54"/>
        </w:trPr>
        <w:tc>
          <w:tcPr>
            <w:tcW w:w="54" w:type="dxa"/>
          </w:tcPr>
          <w:p w14:paraId="4A5582AB"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D82BF80" w14:textId="77777777" w:rsidR="00985CEB" w:rsidRPr="0020201F" w:rsidRDefault="00985CEB" w:rsidP="004112FB">
            <w:pPr>
              <w:pStyle w:val="EmptyCellLayoutStyle"/>
              <w:spacing w:after="0" w:line="240" w:lineRule="auto"/>
              <w:rPr>
                <w:rFonts w:ascii="Arial" w:hAnsi="Arial" w:cs="Arial"/>
              </w:rPr>
            </w:pPr>
          </w:p>
        </w:tc>
        <w:tc>
          <w:tcPr>
            <w:tcW w:w="149" w:type="dxa"/>
          </w:tcPr>
          <w:p w14:paraId="2BF96220" w14:textId="77777777" w:rsidR="00985CEB" w:rsidRPr="0020201F" w:rsidRDefault="00985CEB" w:rsidP="004112FB">
            <w:pPr>
              <w:pStyle w:val="EmptyCellLayoutStyle"/>
              <w:spacing w:after="0" w:line="240" w:lineRule="auto"/>
              <w:rPr>
                <w:rFonts w:ascii="Arial" w:hAnsi="Arial" w:cs="Arial"/>
              </w:rPr>
            </w:pPr>
          </w:p>
        </w:tc>
      </w:tr>
      <w:tr w:rsidR="00985CEB" w:rsidRPr="0020201F" w14:paraId="00BDBC31" w14:textId="77777777" w:rsidTr="004112FB">
        <w:tc>
          <w:tcPr>
            <w:tcW w:w="54" w:type="dxa"/>
          </w:tcPr>
          <w:p w14:paraId="4DFD2EA1"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139FE0D2"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F2C35D"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3D7756"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8130F"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3ADC82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09EDF"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BBA67"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AB426"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16C4FBF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482C5"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98A0D"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1B6F8" w14:textId="77777777" w:rsidR="00985CEB" w:rsidRPr="0020201F" w:rsidRDefault="00985CEB" w:rsidP="004112FB">
                  <w:pPr>
                    <w:spacing w:after="0" w:line="240" w:lineRule="auto"/>
                    <w:rPr>
                      <w:rFonts w:cs="Arial"/>
                    </w:rPr>
                  </w:pPr>
                  <w:r w:rsidRPr="0020201F">
                    <w:rPr>
                      <w:rFonts w:eastAsia="Arial" w:cs="Arial"/>
                      <w:color w:val="000000"/>
                      <w:lang w:bidi="it-IT"/>
                    </w:rPr>
                    <w:t>14400</w:t>
                  </w:r>
                </w:p>
              </w:tc>
            </w:tr>
            <w:tr w:rsidR="00985CEB" w:rsidRPr="0020201F" w14:paraId="04C1A3B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24111"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86EDF5"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3C677" w14:textId="77777777" w:rsidR="00985CEB" w:rsidRPr="0020201F" w:rsidRDefault="00985CEB" w:rsidP="004112FB">
                  <w:pPr>
                    <w:spacing w:after="0" w:line="240" w:lineRule="auto"/>
                    <w:rPr>
                      <w:rFonts w:cs="Arial"/>
                    </w:rPr>
                  </w:pPr>
                </w:p>
              </w:tc>
            </w:tr>
            <w:tr w:rsidR="00985CEB" w:rsidRPr="0020201F" w14:paraId="11C2A83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B361B4"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7FA46"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093F00"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73BCD957" w14:textId="77777777" w:rsidR="00985CEB" w:rsidRPr="0020201F" w:rsidRDefault="00985CEB" w:rsidP="004112FB">
            <w:pPr>
              <w:spacing w:after="0" w:line="240" w:lineRule="auto"/>
              <w:rPr>
                <w:rFonts w:cs="Arial"/>
              </w:rPr>
            </w:pPr>
          </w:p>
        </w:tc>
        <w:tc>
          <w:tcPr>
            <w:tcW w:w="149" w:type="dxa"/>
          </w:tcPr>
          <w:p w14:paraId="2EEACCC0" w14:textId="77777777" w:rsidR="00985CEB" w:rsidRPr="0020201F" w:rsidRDefault="00985CEB" w:rsidP="004112FB">
            <w:pPr>
              <w:pStyle w:val="EmptyCellLayoutStyle"/>
              <w:spacing w:after="0" w:line="240" w:lineRule="auto"/>
              <w:rPr>
                <w:rFonts w:ascii="Arial" w:hAnsi="Arial" w:cs="Arial"/>
              </w:rPr>
            </w:pPr>
          </w:p>
        </w:tc>
      </w:tr>
      <w:tr w:rsidR="00985CEB" w:rsidRPr="0020201F" w14:paraId="2ED42D0A" w14:textId="77777777" w:rsidTr="004112FB">
        <w:trPr>
          <w:trHeight w:val="80"/>
        </w:trPr>
        <w:tc>
          <w:tcPr>
            <w:tcW w:w="54" w:type="dxa"/>
          </w:tcPr>
          <w:p w14:paraId="09E9607F"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927A08F" w14:textId="77777777" w:rsidR="00985CEB" w:rsidRPr="0020201F" w:rsidRDefault="00985CEB" w:rsidP="004112FB">
            <w:pPr>
              <w:pStyle w:val="EmptyCellLayoutStyle"/>
              <w:spacing w:after="0" w:line="240" w:lineRule="auto"/>
              <w:rPr>
                <w:rFonts w:ascii="Arial" w:hAnsi="Arial" w:cs="Arial"/>
              </w:rPr>
            </w:pPr>
          </w:p>
        </w:tc>
        <w:tc>
          <w:tcPr>
            <w:tcW w:w="149" w:type="dxa"/>
          </w:tcPr>
          <w:p w14:paraId="60476AAC" w14:textId="77777777" w:rsidR="00985CEB" w:rsidRPr="0020201F" w:rsidRDefault="00985CEB" w:rsidP="004112FB">
            <w:pPr>
              <w:pStyle w:val="EmptyCellLayoutStyle"/>
              <w:spacing w:after="0" w:line="240" w:lineRule="auto"/>
              <w:rPr>
                <w:rFonts w:ascii="Arial" w:hAnsi="Arial" w:cs="Arial"/>
              </w:rPr>
            </w:pPr>
          </w:p>
        </w:tc>
      </w:tr>
    </w:tbl>
    <w:p w14:paraId="1CD0A955" w14:textId="77777777" w:rsidR="00985CEB" w:rsidRPr="0020201F" w:rsidRDefault="00985CEB" w:rsidP="00985CEB">
      <w:pPr>
        <w:spacing w:after="0" w:line="240" w:lineRule="auto"/>
        <w:rPr>
          <w:rFonts w:cs="Arial"/>
        </w:rPr>
      </w:pPr>
    </w:p>
    <w:p w14:paraId="0BFCED69" w14:textId="77777777" w:rsidR="00985CEB" w:rsidRPr="0020201F" w:rsidRDefault="00985CEB" w:rsidP="00104F9D">
      <w:pPr>
        <w:pStyle w:val="Heading4"/>
        <w:rPr>
          <w:rFonts w:cs="Arial"/>
        </w:rPr>
      </w:pPr>
      <w:bookmarkStart w:id="100" w:name="_Toc469572105"/>
      <w:r w:rsidRPr="0020201F">
        <w:rPr>
          <w:rFonts w:cs="Arial"/>
          <w:lang w:bidi="it-IT"/>
        </w:rPr>
        <w:t>Distribuzione di SSRS 2008: monitoraggi unità</w:t>
      </w:r>
      <w:bookmarkEnd w:id="100"/>
    </w:p>
    <w:p w14:paraId="012C8C39"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Tutte le istanze della distribuzione vengono individuate</w:t>
      </w:r>
    </w:p>
    <w:p w14:paraId="250C073A" w14:textId="77777777" w:rsidR="00985CEB" w:rsidRPr="0020201F" w:rsidRDefault="00985CEB" w:rsidP="00985CEB">
      <w:pPr>
        <w:spacing w:after="0" w:line="240" w:lineRule="auto"/>
        <w:rPr>
          <w:rFonts w:cs="Arial"/>
        </w:rPr>
      </w:pPr>
      <w:r w:rsidRPr="0020201F">
        <w:rPr>
          <w:rFonts w:eastAsia="Arial" w:cs="Arial"/>
          <w:color w:val="000000"/>
          <w:lang w:bidi="it-IT"/>
        </w:rPr>
        <w:t>Il monitoraggio genera un avviso se non vengono individuate tutte le istanze di SSRS per la distribuzione di SSRS specifica.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1560CDFF" w14:textId="77777777" w:rsidTr="004112FB">
        <w:trPr>
          <w:trHeight w:val="54"/>
        </w:trPr>
        <w:tc>
          <w:tcPr>
            <w:tcW w:w="54" w:type="dxa"/>
          </w:tcPr>
          <w:p w14:paraId="597E0F7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42433F0" w14:textId="77777777" w:rsidR="00985CEB" w:rsidRPr="0020201F" w:rsidRDefault="00985CEB" w:rsidP="004112FB">
            <w:pPr>
              <w:pStyle w:val="EmptyCellLayoutStyle"/>
              <w:spacing w:after="0" w:line="240" w:lineRule="auto"/>
              <w:rPr>
                <w:rFonts w:ascii="Arial" w:hAnsi="Arial" w:cs="Arial"/>
              </w:rPr>
            </w:pPr>
          </w:p>
        </w:tc>
        <w:tc>
          <w:tcPr>
            <w:tcW w:w="149" w:type="dxa"/>
          </w:tcPr>
          <w:p w14:paraId="0BE96F55" w14:textId="77777777" w:rsidR="00985CEB" w:rsidRPr="0020201F" w:rsidRDefault="00985CEB" w:rsidP="004112FB">
            <w:pPr>
              <w:pStyle w:val="EmptyCellLayoutStyle"/>
              <w:spacing w:after="0" w:line="240" w:lineRule="auto"/>
              <w:rPr>
                <w:rFonts w:ascii="Arial" w:hAnsi="Arial" w:cs="Arial"/>
              </w:rPr>
            </w:pPr>
          </w:p>
        </w:tc>
      </w:tr>
      <w:tr w:rsidR="00985CEB" w:rsidRPr="0020201F" w14:paraId="0031AF04" w14:textId="77777777" w:rsidTr="004112FB">
        <w:tc>
          <w:tcPr>
            <w:tcW w:w="54" w:type="dxa"/>
          </w:tcPr>
          <w:p w14:paraId="3DCB795E"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42FAC10A"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BDACC"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05A12B"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04DF63"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291102F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C81F0"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19DD8"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13025"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486FE5C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AC6E05"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55B94"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72B96"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2C08E4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E8CF6"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27D68"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1AF8F" w14:textId="77777777" w:rsidR="00985CEB" w:rsidRPr="0020201F" w:rsidRDefault="00985CEB" w:rsidP="004112FB">
                  <w:pPr>
                    <w:spacing w:after="0" w:line="240" w:lineRule="auto"/>
                    <w:rPr>
                      <w:rFonts w:cs="Arial"/>
                    </w:rPr>
                  </w:pPr>
                  <w:r w:rsidRPr="0020201F">
                    <w:rPr>
                      <w:rFonts w:eastAsia="Arial" w:cs="Arial"/>
                      <w:color w:val="000000"/>
                      <w:lang w:bidi="it-IT"/>
                    </w:rPr>
                    <w:t>604800</w:t>
                  </w:r>
                </w:p>
              </w:tc>
            </w:tr>
            <w:tr w:rsidR="00985CEB" w:rsidRPr="0020201F" w14:paraId="223F6BA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B58C7"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9BF54"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DEF3A" w14:textId="77777777" w:rsidR="00985CEB" w:rsidRPr="0020201F" w:rsidRDefault="00985CEB" w:rsidP="004112FB">
                  <w:pPr>
                    <w:spacing w:after="0" w:line="240" w:lineRule="auto"/>
                    <w:rPr>
                      <w:rFonts w:cs="Arial"/>
                    </w:rPr>
                  </w:pPr>
                </w:p>
              </w:tc>
            </w:tr>
            <w:tr w:rsidR="00985CEB" w:rsidRPr="0020201F" w14:paraId="5B72AD8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08DA6" w14:textId="77777777" w:rsidR="00985CEB" w:rsidRPr="0020201F" w:rsidRDefault="00985CEB" w:rsidP="004112FB">
                  <w:pPr>
                    <w:spacing w:after="0" w:line="240" w:lineRule="auto"/>
                    <w:rPr>
                      <w:rFonts w:cs="Arial"/>
                    </w:rPr>
                  </w:pPr>
                  <w:r w:rsidRPr="0020201F">
                    <w:rPr>
                      <w:rFonts w:eastAsia="Arial" w:cs="Arial"/>
                      <w:color w:val="000000"/>
                      <w:lang w:bidi="it-IT"/>
                    </w:rPr>
                    <w:t>Soglia per il conteggio di istanze senza corrispondenza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6FFCE" w14:textId="77777777" w:rsidR="00985CEB" w:rsidRPr="0020201F" w:rsidRDefault="00985CEB" w:rsidP="004112FB">
                  <w:pPr>
                    <w:spacing w:after="0" w:line="240" w:lineRule="auto"/>
                    <w:rPr>
                      <w:rFonts w:cs="Arial"/>
                    </w:rPr>
                  </w:pPr>
                  <w:r w:rsidRPr="0020201F">
                    <w:rPr>
                      <w:rFonts w:eastAsia="Arial" w:cs="Arial"/>
                      <w:color w:val="000000"/>
                      <w:lang w:bidi="it-IT"/>
                    </w:rPr>
                    <w:t>Il monitoraggio creerà un avviso se il conteggio di istanze senza corrispondenza è maggiore o uguale al valore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06E42" w14:textId="77777777" w:rsidR="00985CEB" w:rsidRPr="0020201F" w:rsidRDefault="00985CEB" w:rsidP="004112FB">
                  <w:pPr>
                    <w:spacing w:after="0" w:line="240" w:lineRule="auto"/>
                    <w:rPr>
                      <w:rFonts w:cs="Arial"/>
                    </w:rPr>
                  </w:pPr>
                  <w:r w:rsidRPr="0020201F">
                    <w:rPr>
                      <w:rFonts w:eastAsia="Arial" w:cs="Arial"/>
                      <w:color w:val="000000"/>
                      <w:lang w:bidi="it-IT"/>
                    </w:rPr>
                    <w:t>1</w:t>
                  </w:r>
                </w:p>
              </w:tc>
            </w:tr>
            <w:tr w:rsidR="00985CEB" w:rsidRPr="0020201F" w14:paraId="3D2B885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77B576"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794A27"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1EB5A7"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4A19F55A" w14:textId="77777777" w:rsidR="00985CEB" w:rsidRPr="0020201F" w:rsidRDefault="00985CEB" w:rsidP="004112FB">
            <w:pPr>
              <w:spacing w:after="0" w:line="240" w:lineRule="auto"/>
              <w:rPr>
                <w:rFonts w:cs="Arial"/>
              </w:rPr>
            </w:pPr>
          </w:p>
        </w:tc>
        <w:tc>
          <w:tcPr>
            <w:tcW w:w="149" w:type="dxa"/>
          </w:tcPr>
          <w:p w14:paraId="60E65AAE" w14:textId="77777777" w:rsidR="00985CEB" w:rsidRPr="0020201F" w:rsidRDefault="00985CEB" w:rsidP="004112FB">
            <w:pPr>
              <w:pStyle w:val="EmptyCellLayoutStyle"/>
              <w:spacing w:after="0" w:line="240" w:lineRule="auto"/>
              <w:rPr>
                <w:rFonts w:ascii="Arial" w:hAnsi="Arial" w:cs="Arial"/>
              </w:rPr>
            </w:pPr>
          </w:p>
        </w:tc>
      </w:tr>
      <w:tr w:rsidR="00985CEB" w:rsidRPr="0020201F" w14:paraId="65F02010" w14:textId="77777777" w:rsidTr="004112FB">
        <w:trPr>
          <w:trHeight w:val="80"/>
        </w:trPr>
        <w:tc>
          <w:tcPr>
            <w:tcW w:w="54" w:type="dxa"/>
          </w:tcPr>
          <w:p w14:paraId="0D13CBDA"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B8021CB" w14:textId="77777777" w:rsidR="00985CEB" w:rsidRPr="0020201F" w:rsidRDefault="00985CEB" w:rsidP="004112FB">
            <w:pPr>
              <w:pStyle w:val="EmptyCellLayoutStyle"/>
              <w:spacing w:after="0" w:line="240" w:lineRule="auto"/>
              <w:rPr>
                <w:rFonts w:ascii="Arial" w:hAnsi="Arial" w:cs="Arial"/>
              </w:rPr>
            </w:pPr>
          </w:p>
        </w:tc>
        <w:tc>
          <w:tcPr>
            <w:tcW w:w="149" w:type="dxa"/>
          </w:tcPr>
          <w:p w14:paraId="0D9D486C" w14:textId="77777777" w:rsidR="00985CEB" w:rsidRPr="0020201F" w:rsidRDefault="00985CEB" w:rsidP="004112FB">
            <w:pPr>
              <w:pStyle w:val="EmptyCellLayoutStyle"/>
              <w:spacing w:after="0" w:line="240" w:lineRule="auto"/>
              <w:rPr>
                <w:rFonts w:ascii="Arial" w:hAnsi="Arial" w:cs="Arial"/>
              </w:rPr>
            </w:pPr>
          </w:p>
        </w:tc>
      </w:tr>
    </w:tbl>
    <w:p w14:paraId="480AF4EE" w14:textId="77777777" w:rsidR="00985CEB" w:rsidRPr="0020201F" w:rsidRDefault="00985CEB" w:rsidP="00985CEB">
      <w:pPr>
        <w:spacing w:after="0" w:line="240" w:lineRule="auto"/>
        <w:rPr>
          <w:rFonts w:cs="Arial"/>
        </w:rPr>
      </w:pPr>
    </w:p>
    <w:p w14:paraId="6763369C" w14:textId="77777777" w:rsidR="00985CEB" w:rsidRPr="0020201F" w:rsidRDefault="00985CEB" w:rsidP="00104F9D">
      <w:pPr>
        <w:pStyle w:val="Heading4"/>
        <w:rPr>
          <w:rFonts w:cs="Arial"/>
        </w:rPr>
      </w:pPr>
      <w:bookmarkStart w:id="101" w:name="_Toc469572106"/>
      <w:r w:rsidRPr="0020201F">
        <w:rPr>
          <w:rFonts w:cs="Arial"/>
          <w:lang w:bidi="it-IT"/>
        </w:rPr>
        <w:lastRenderedPageBreak/>
        <w:t>Distribuzione di SSRS 2008: monitoraggi delle dipendenze (rollup)</w:t>
      </w:r>
      <w:bookmarkEnd w:id="101"/>
    </w:p>
    <w:p w14:paraId="6432EAF1"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Configurazione istanza (rollup)</w:t>
      </w:r>
    </w:p>
    <w:p w14:paraId="106C0B73"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configurazione istanza di Reporting Services di Microsoft SQL Server 2008 Reporting Services</w:t>
      </w:r>
    </w:p>
    <w:p w14:paraId="1C0003D6" w14:textId="77777777" w:rsidR="00985CEB" w:rsidRPr="0020201F" w:rsidRDefault="00985CEB" w:rsidP="00985CEB">
      <w:pPr>
        <w:spacing w:after="0" w:line="240" w:lineRule="auto"/>
        <w:rPr>
          <w:rFonts w:cs="Arial"/>
        </w:rPr>
      </w:pPr>
    </w:p>
    <w:p w14:paraId="479FE00A"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Disponibilità istanza (rollup)</w:t>
      </w:r>
    </w:p>
    <w:p w14:paraId="5B62BB6B"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disponibilità istanza di Reporting Services di Microsoft SQL Server 2008 Reporting Services</w:t>
      </w:r>
    </w:p>
    <w:p w14:paraId="75BCE543" w14:textId="77777777" w:rsidR="00985CEB" w:rsidRPr="0020201F" w:rsidRDefault="00985CEB" w:rsidP="00985CEB">
      <w:pPr>
        <w:spacing w:after="0" w:line="240" w:lineRule="auto"/>
        <w:rPr>
          <w:rFonts w:cs="Arial"/>
        </w:rPr>
      </w:pPr>
    </w:p>
    <w:p w14:paraId="6AB44308"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Sicurezza istanza (rollup)</w:t>
      </w:r>
    </w:p>
    <w:p w14:paraId="207C8850"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sicurezza istanza di Reporting Services di Microsoft SQL Server 2008 Reporting Services</w:t>
      </w:r>
    </w:p>
    <w:p w14:paraId="648628F2" w14:textId="77777777" w:rsidR="00985CEB" w:rsidRPr="0020201F" w:rsidRDefault="00985CEB" w:rsidP="00985CEB">
      <w:pPr>
        <w:spacing w:after="0" w:line="240" w:lineRule="auto"/>
        <w:rPr>
          <w:rFonts w:cs="Arial"/>
        </w:rPr>
      </w:pPr>
    </w:p>
    <w:p w14:paraId="09DDBB7C"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Sicurezza controllo distribuzione (rollup)</w:t>
      </w:r>
    </w:p>
    <w:p w14:paraId="1A6E4949"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sicurezza controllo distribuzione di Microsoft SQL Server 2008 Reporting Services</w:t>
      </w:r>
    </w:p>
    <w:p w14:paraId="13FE22B4" w14:textId="77777777" w:rsidR="00985CEB" w:rsidRPr="0020201F" w:rsidRDefault="00985CEB" w:rsidP="00985CEB">
      <w:pPr>
        <w:spacing w:after="0" w:line="240" w:lineRule="auto"/>
        <w:rPr>
          <w:rFonts w:cs="Arial"/>
        </w:rPr>
      </w:pPr>
    </w:p>
    <w:p w14:paraId="17861B2D"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Disponibilità controllo distribuzione (rollup)</w:t>
      </w:r>
    </w:p>
    <w:p w14:paraId="0ECD4147"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disponibilità controllo distribuzione di Microsoft SQL Server 2008 Reporting Services</w:t>
      </w:r>
    </w:p>
    <w:p w14:paraId="734DEF8C" w14:textId="77777777" w:rsidR="00985CEB" w:rsidRPr="0020201F" w:rsidRDefault="00985CEB" w:rsidP="00985CEB">
      <w:pPr>
        <w:spacing w:after="0" w:line="240" w:lineRule="auto"/>
        <w:rPr>
          <w:rFonts w:cs="Arial"/>
        </w:rPr>
      </w:pPr>
    </w:p>
    <w:p w14:paraId="0FEBB4E4"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Disponibilità database (rollup)</w:t>
      </w:r>
    </w:p>
    <w:p w14:paraId="60873903"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disponibilità database di Microsoft SQL Server 2008 Reporting Services</w:t>
      </w:r>
    </w:p>
    <w:p w14:paraId="3EA30C0B" w14:textId="77777777" w:rsidR="00985CEB" w:rsidRPr="0020201F" w:rsidRDefault="00985CEB" w:rsidP="00985CEB">
      <w:pPr>
        <w:spacing w:after="0" w:line="240" w:lineRule="auto"/>
        <w:rPr>
          <w:rFonts w:cs="Arial"/>
        </w:rPr>
      </w:pPr>
    </w:p>
    <w:p w14:paraId="1011E7AD"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Prestazioni controllo distribuzione (rollup)</w:t>
      </w:r>
    </w:p>
    <w:p w14:paraId="19F19DFC"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prestazioni controllo distribuzione di Microsoft SQL Server 2008 Reporting Services</w:t>
      </w:r>
    </w:p>
    <w:p w14:paraId="6546809F" w14:textId="77777777" w:rsidR="00985CEB" w:rsidRPr="0020201F" w:rsidRDefault="00985CEB" w:rsidP="00985CEB">
      <w:pPr>
        <w:spacing w:after="0" w:line="240" w:lineRule="auto"/>
        <w:rPr>
          <w:rFonts w:cs="Arial"/>
        </w:rPr>
      </w:pPr>
    </w:p>
    <w:p w14:paraId="5CC136D1"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Configurazione controllo distribuzione (rollup)</w:t>
      </w:r>
    </w:p>
    <w:p w14:paraId="7B60CEB5"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configurazione controllo distribuzione di Microsoft SQL Server 2008 Reporting Services</w:t>
      </w:r>
    </w:p>
    <w:p w14:paraId="4BE6ED57" w14:textId="77777777" w:rsidR="00985CEB" w:rsidRPr="0020201F" w:rsidRDefault="00985CEB" w:rsidP="00985CEB">
      <w:pPr>
        <w:spacing w:after="0" w:line="240" w:lineRule="auto"/>
        <w:rPr>
          <w:rFonts w:cs="Arial"/>
        </w:rPr>
      </w:pPr>
    </w:p>
    <w:p w14:paraId="752BF88C"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Configurazione database (rollup)</w:t>
      </w:r>
    </w:p>
    <w:p w14:paraId="32EAF9D0"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configurazione database di Microsoft SQL Server 2008 Reporting Services</w:t>
      </w:r>
    </w:p>
    <w:p w14:paraId="7B7E6A37" w14:textId="77777777" w:rsidR="00985CEB" w:rsidRPr="0020201F" w:rsidRDefault="00985CEB" w:rsidP="00985CEB">
      <w:pPr>
        <w:spacing w:after="0" w:line="240" w:lineRule="auto"/>
        <w:rPr>
          <w:rFonts w:cs="Arial"/>
        </w:rPr>
      </w:pPr>
    </w:p>
    <w:p w14:paraId="3BBDAF06"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Sicurezza database (rollup)</w:t>
      </w:r>
    </w:p>
    <w:p w14:paraId="76F05A82"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sicurezza database di Microsoft SQL Server 2008 Reporting Services</w:t>
      </w:r>
    </w:p>
    <w:p w14:paraId="7DCD2B8D" w14:textId="77777777" w:rsidR="00985CEB" w:rsidRPr="0020201F" w:rsidRDefault="00985CEB" w:rsidP="00985CEB">
      <w:pPr>
        <w:spacing w:after="0" w:line="240" w:lineRule="auto"/>
        <w:rPr>
          <w:rFonts w:cs="Arial"/>
        </w:rPr>
      </w:pPr>
    </w:p>
    <w:p w14:paraId="430CCA04"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Prestazioni istanza (rollup)</w:t>
      </w:r>
    </w:p>
    <w:p w14:paraId="5CAED6CA" w14:textId="77777777" w:rsidR="00985CEB" w:rsidRPr="0020201F" w:rsidRDefault="00985CEB" w:rsidP="00985CEB">
      <w:pPr>
        <w:spacing w:after="0" w:line="240" w:lineRule="auto"/>
        <w:rPr>
          <w:rFonts w:cs="Arial"/>
        </w:rPr>
      </w:pPr>
      <w:r w:rsidRPr="0020201F">
        <w:rPr>
          <w:rFonts w:eastAsia="Arial" w:cs="Arial"/>
          <w:color w:val="000000"/>
          <w:lang w:bidi="it-IT"/>
        </w:rPr>
        <w:t>Health Rollup Monitor prestazioni istanza di Reporting Services di Microsoft SQL Server 2008 Reporting Services</w:t>
      </w:r>
    </w:p>
    <w:p w14:paraId="3A72ED55" w14:textId="77777777" w:rsidR="00985CEB" w:rsidRPr="0020201F" w:rsidRDefault="00985CEB" w:rsidP="00985CEB">
      <w:pPr>
        <w:spacing w:after="0" w:line="240" w:lineRule="auto"/>
        <w:rPr>
          <w:rFonts w:cs="Arial"/>
        </w:rPr>
      </w:pPr>
    </w:p>
    <w:p w14:paraId="6607A992"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Prestazioni database (rollup)</w:t>
      </w:r>
    </w:p>
    <w:p w14:paraId="4F01421F" w14:textId="77777777" w:rsidR="00985CEB" w:rsidRPr="0020201F" w:rsidRDefault="00985CEB" w:rsidP="00985CEB">
      <w:pPr>
        <w:spacing w:after="0" w:line="240" w:lineRule="auto"/>
        <w:rPr>
          <w:rFonts w:cs="Arial"/>
        </w:rPr>
      </w:pPr>
      <w:r w:rsidRPr="0020201F">
        <w:rPr>
          <w:rFonts w:eastAsia="Arial" w:cs="Arial"/>
          <w:color w:val="000000"/>
          <w:lang w:bidi="it-IT"/>
        </w:rPr>
        <w:lastRenderedPageBreak/>
        <w:t>Health Rollup Monitor prestazioni database di Microsoft SQL Server 2008 Reporting Services</w:t>
      </w:r>
    </w:p>
    <w:p w14:paraId="7E52714E" w14:textId="77777777" w:rsidR="00985CEB" w:rsidRPr="0020201F" w:rsidRDefault="00985CEB" w:rsidP="00985CEB">
      <w:pPr>
        <w:spacing w:after="0" w:line="240" w:lineRule="auto"/>
        <w:rPr>
          <w:rFonts w:cs="Arial"/>
        </w:rPr>
      </w:pPr>
    </w:p>
    <w:p w14:paraId="3BD1B991" w14:textId="77777777" w:rsidR="00985CEB" w:rsidRPr="0020201F" w:rsidRDefault="00985CEB" w:rsidP="00104F9D">
      <w:pPr>
        <w:pStyle w:val="Heading3"/>
        <w:rPr>
          <w:rFonts w:cs="Arial"/>
        </w:rPr>
      </w:pPr>
      <w:bookmarkStart w:id="102" w:name="_Toc469572107"/>
      <w:r w:rsidRPr="0020201F">
        <w:rPr>
          <w:rFonts w:cs="Arial"/>
          <w:lang w:bidi="it-IT"/>
        </w:rPr>
        <w:t>Valore di inizializzazione di SSRS 2008</w:t>
      </w:r>
      <w:bookmarkEnd w:id="102"/>
    </w:p>
    <w:p w14:paraId="77C8CFCE" w14:textId="77777777" w:rsidR="00985CEB" w:rsidRPr="0020201F" w:rsidRDefault="00985CEB" w:rsidP="00985CEB">
      <w:pPr>
        <w:spacing w:after="0" w:line="240" w:lineRule="auto"/>
        <w:rPr>
          <w:rFonts w:cs="Arial"/>
        </w:rPr>
      </w:pPr>
      <w:r w:rsidRPr="0020201F">
        <w:rPr>
          <w:rFonts w:eastAsia="Arial" w:cs="Arial"/>
          <w:color w:val="000000"/>
          <w:lang w:bidi="it-IT"/>
        </w:rPr>
        <w:t>Si tratta di un valore di inizializzazione per l'installazione della distribuzione di Microsoft SQL Server 2008 Reporting Services (modalità nativa). Questo oggetto indica che la distribuzione esiste all'interno dell'ambiente gestito. Questo oggetto è non ospitato ed è gestito dai server di gestione di SCOM.</w:t>
      </w:r>
    </w:p>
    <w:p w14:paraId="6DD913C2" w14:textId="77777777" w:rsidR="00985CEB" w:rsidRPr="0020201F" w:rsidRDefault="00985CEB" w:rsidP="00104F9D">
      <w:pPr>
        <w:pStyle w:val="Heading4"/>
        <w:rPr>
          <w:rFonts w:cs="Arial"/>
        </w:rPr>
      </w:pPr>
      <w:bookmarkStart w:id="103" w:name="_Toc469572108"/>
      <w:r w:rsidRPr="0020201F">
        <w:rPr>
          <w:rFonts w:cs="Arial"/>
          <w:lang w:bidi="it-IT"/>
        </w:rPr>
        <w:t>Valore di inizializzazione di SSRS 2008: individuazioni</w:t>
      </w:r>
      <w:bookmarkEnd w:id="103"/>
    </w:p>
    <w:p w14:paraId="3BD7F87B"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del valore di inizializzazione della distribuzione</w:t>
      </w:r>
    </w:p>
    <w:p w14:paraId="67645C06" w14:textId="77777777" w:rsidR="00985CEB" w:rsidRPr="0020201F" w:rsidRDefault="00985CEB" w:rsidP="00985CEB">
      <w:pPr>
        <w:spacing w:after="0" w:line="240" w:lineRule="auto"/>
        <w:rPr>
          <w:rFonts w:cs="Arial"/>
        </w:rPr>
      </w:pPr>
      <w:r w:rsidRPr="0020201F">
        <w:rPr>
          <w:rFonts w:eastAsia="Arial" w:cs="Arial"/>
          <w:color w:val="000000"/>
          <w:lang w:bidi="it-IT"/>
        </w:rPr>
        <w:t>Questa regola individua il valore di inizializzazione della distribuzione di Microsoft SQL Server 2008 Reporting Services (modalità nativa).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422A8BF5" w14:textId="77777777" w:rsidTr="004112FB">
        <w:trPr>
          <w:trHeight w:val="54"/>
        </w:trPr>
        <w:tc>
          <w:tcPr>
            <w:tcW w:w="54" w:type="dxa"/>
          </w:tcPr>
          <w:p w14:paraId="102B4E1D"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86072A5" w14:textId="77777777" w:rsidR="00985CEB" w:rsidRPr="0020201F" w:rsidRDefault="00985CEB" w:rsidP="004112FB">
            <w:pPr>
              <w:pStyle w:val="EmptyCellLayoutStyle"/>
              <w:spacing w:after="0" w:line="240" w:lineRule="auto"/>
              <w:rPr>
                <w:rFonts w:ascii="Arial" w:hAnsi="Arial" w:cs="Arial"/>
              </w:rPr>
            </w:pPr>
          </w:p>
        </w:tc>
        <w:tc>
          <w:tcPr>
            <w:tcW w:w="149" w:type="dxa"/>
          </w:tcPr>
          <w:p w14:paraId="571B020D" w14:textId="77777777" w:rsidR="00985CEB" w:rsidRPr="0020201F" w:rsidRDefault="00985CEB" w:rsidP="004112FB">
            <w:pPr>
              <w:pStyle w:val="EmptyCellLayoutStyle"/>
              <w:spacing w:after="0" w:line="240" w:lineRule="auto"/>
              <w:rPr>
                <w:rFonts w:ascii="Arial" w:hAnsi="Arial" w:cs="Arial"/>
              </w:rPr>
            </w:pPr>
          </w:p>
        </w:tc>
      </w:tr>
      <w:tr w:rsidR="00985CEB" w:rsidRPr="0020201F" w14:paraId="28244399" w14:textId="77777777" w:rsidTr="004112FB">
        <w:tc>
          <w:tcPr>
            <w:tcW w:w="54" w:type="dxa"/>
          </w:tcPr>
          <w:p w14:paraId="75480AAC"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2A758379"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CE4C10"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48EB16"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6F8CB3"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11E0AB3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187A1"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D210D"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E9C969"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32EA893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64B27"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E0B02"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91EAD" w14:textId="77777777" w:rsidR="00985CEB" w:rsidRPr="0020201F" w:rsidRDefault="00985CEB" w:rsidP="004112FB">
                  <w:pPr>
                    <w:spacing w:after="0" w:line="240" w:lineRule="auto"/>
                    <w:rPr>
                      <w:rFonts w:cs="Arial"/>
                    </w:rPr>
                  </w:pPr>
                  <w:r w:rsidRPr="0020201F">
                    <w:rPr>
                      <w:rFonts w:eastAsia="Arial" w:cs="Arial"/>
                      <w:color w:val="000000"/>
                      <w:lang w:bidi="it-IT"/>
                    </w:rPr>
                    <w:t>14400</w:t>
                  </w:r>
                </w:p>
              </w:tc>
            </w:tr>
            <w:tr w:rsidR="00985CEB" w:rsidRPr="0020201F" w14:paraId="0AA929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00AC8"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A83C9"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E636D" w14:textId="77777777" w:rsidR="00985CEB" w:rsidRPr="0020201F" w:rsidRDefault="00985CEB" w:rsidP="004112FB">
                  <w:pPr>
                    <w:spacing w:after="0" w:line="240" w:lineRule="auto"/>
                    <w:rPr>
                      <w:rFonts w:cs="Arial"/>
                    </w:rPr>
                  </w:pPr>
                </w:p>
              </w:tc>
            </w:tr>
            <w:tr w:rsidR="00985CEB" w:rsidRPr="0020201F" w14:paraId="64C3B82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1A373" w14:textId="7233C8C9"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822A8"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6637F"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65948D2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7CB923"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D74F0E"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008FAC"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0EF8F36F" w14:textId="77777777" w:rsidR="00985CEB" w:rsidRPr="0020201F" w:rsidRDefault="00985CEB" w:rsidP="004112FB">
            <w:pPr>
              <w:spacing w:after="0" w:line="240" w:lineRule="auto"/>
              <w:rPr>
                <w:rFonts w:cs="Arial"/>
              </w:rPr>
            </w:pPr>
          </w:p>
        </w:tc>
        <w:tc>
          <w:tcPr>
            <w:tcW w:w="149" w:type="dxa"/>
          </w:tcPr>
          <w:p w14:paraId="7F9F9501" w14:textId="77777777" w:rsidR="00985CEB" w:rsidRPr="0020201F" w:rsidRDefault="00985CEB" w:rsidP="004112FB">
            <w:pPr>
              <w:pStyle w:val="EmptyCellLayoutStyle"/>
              <w:spacing w:after="0" w:line="240" w:lineRule="auto"/>
              <w:rPr>
                <w:rFonts w:ascii="Arial" w:hAnsi="Arial" w:cs="Arial"/>
              </w:rPr>
            </w:pPr>
          </w:p>
        </w:tc>
      </w:tr>
      <w:tr w:rsidR="00985CEB" w:rsidRPr="0020201F" w14:paraId="78AA1CEC" w14:textId="77777777" w:rsidTr="004112FB">
        <w:trPr>
          <w:trHeight w:val="80"/>
        </w:trPr>
        <w:tc>
          <w:tcPr>
            <w:tcW w:w="54" w:type="dxa"/>
          </w:tcPr>
          <w:p w14:paraId="1241FE5B" w14:textId="77777777" w:rsidR="00985CEB" w:rsidRPr="0020201F" w:rsidRDefault="00985CEB" w:rsidP="004112FB">
            <w:pPr>
              <w:pStyle w:val="EmptyCellLayoutStyle"/>
              <w:spacing w:after="0" w:line="240" w:lineRule="auto"/>
              <w:rPr>
                <w:rFonts w:ascii="Arial" w:hAnsi="Arial" w:cs="Arial"/>
              </w:rPr>
            </w:pPr>
          </w:p>
        </w:tc>
        <w:tc>
          <w:tcPr>
            <w:tcW w:w="10395" w:type="dxa"/>
          </w:tcPr>
          <w:p w14:paraId="08C79E43" w14:textId="77777777" w:rsidR="00985CEB" w:rsidRPr="0020201F" w:rsidRDefault="00985CEB" w:rsidP="004112FB">
            <w:pPr>
              <w:pStyle w:val="EmptyCellLayoutStyle"/>
              <w:spacing w:after="0" w:line="240" w:lineRule="auto"/>
              <w:rPr>
                <w:rFonts w:ascii="Arial" w:hAnsi="Arial" w:cs="Arial"/>
              </w:rPr>
            </w:pPr>
          </w:p>
        </w:tc>
        <w:tc>
          <w:tcPr>
            <w:tcW w:w="149" w:type="dxa"/>
          </w:tcPr>
          <w:p w14:paraId="6D0F2277" w14:textId="77777777" w:rsidR="00985CEB" w:rsidRPr="0020201F" w:rsidRDefault="00985CEB" w:rsidP="004112FB">
            <w:pPr>
              <w:pStyle w:val="EmptyCellLayoutStyle"/>
              <w:spacing w:after="0" w:line="240" w:lineRule="auto"/>
              <w:rPr>
                <w:rFonts w:ascii="Arial" w:hAnsi="Arial" w:cs="Arial"/>
              </w:rPr>
            </w:pPr>
          </w:p>
        </w:tc>
      </w:tr>
    </w:tbl>
    <w:p w14:paraId="312486F1" w14:textId="77777777" w:rsidR="00985CEB" w:rsidRPr="0020201F" w:rsidRDefault="00985CEB" w:rsidP="00985CEB">
      <w:pPr>
        <w:spacing w:after="0" w:line="240" w:lineRule="auto"/>
        <w:rPr>
          <w:rFonts w:cs="Arial"/>
        </w:rPr>
      </w:pPr>
    </w:p>
    <w:p w14:paraId="6159931B" w14:textId="77777777" w:rsidR="00985CEB" w:rsidRPr="0020201F" w:rsidRDefault="00985CEB" w:rsidP="00104F9D">
      <w:pPr>
        <w:pStyle w:val="Heading3"/>
        <w:rPr>
          <w:rFonts w:cs="Arial"/>
        </w:rPr>
      </w:pPr>
      <w:bookmarkStart w:id="104" w:name="_Toc469572109"/>
      <w:r w:rsidRPr="0020201F">
        <w:rPr>
          <w:rFonts w:cs="Arial"/>
          <w:lang w:bidi="it-IT"/>
        </w:rPr>
        <w:t>Controllo distribuzione di SSRS 2008</w:t>
      </w:r>
      <w:bookmarkEnd w:id="104"/>
    </w:p>
    <w:p w14:paraId="446D5E8E" w14:textId="77777777" w:rsidR="00985CEB" w:rsidRPr="0020201F" w:rsidRDefault="00985CEB" w:rsidP="00985CEB">
      <w:pPr>
        <w:spacing w:after="0" w:line="240" w:lineRule="auto"/>
        <w:rPr>
          <w:rFonts w:cs="Arial"/>
        </w:rPr>
      </w:pPr>
      <w:r w:rsidRPr="0020201F">
        <w:rPr>
          <w:rFonts w:eastAsia="Arial" w:cs="Arial"/>
          <w:color w:val="000000"/>
          <w:lang w:bidi="it-IT"/>
        </w:rPr>
        <w:t>Controllo distribuzione è un oggetto nascosto che viene usato come destinazione per l'esecuzione dei flussi di lavoro di monitoraggio per l'oggetto Distribuzione. Controllo distribuzione è un oggetto nascosto. Per gestire l'oggetto viene usato il server che ospita il database di catalogo di SSRS. Se nel server che ospita il database non è installato alcun agente, la responsabilità di eseguire i rispettivi flussi di lavoro verrà assunta da uno dei server di SSRS.</w:t>
      </w:r>
    </w:p>
    <w:p w14:paraId="32D14F12" w14:textId="77777777" w:rsidR="00985CEB" w:rsidRPr="0020201F" w:rsidRDefault="00985CEB" w:rsidP="00104F9D">
      <w:pPr>
        <w:pStyle w:val="Heading4"/>
        <w:rPr>
          <w:rFonts w:cs="Arial"/>
        </w:rPr>
      </w:pPr>
      <w:bookmarkStart w:id="105" w:name="_Toc469572110"/>
      <w:r w:rsidRPr="0020201F">
        <w:rPr>
          <w:rFonts w:cs="Arial"/>
          <w:lang w:bidi="it-IT"/>
        </w:rPr>
        <w:t>Controllo distribuzione di SSRS 2008: individuazioni</w:t>
      </w:r>
      <w:bookmarkEnd w:id="105"/>
    </w:p>
    <w:p w14:paraId="22D32515"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distribuzione in modalità nativa di SSRS 2008</w:t>
      </w:r>
    </w:p>
    <w:p w14:paraId="19424B4E" w14:textId="77777777" w:rsidR="00985CEB" w:rsidRPr="0020201F" w:rsidRDefault="00985CEB" w:rsidP="00985CEB">
      <w:pPr>
        <w:spacing w:after="0" w:line="240" w:lineRule="auto"/>
        <w:rPr>
          <w:rFonts w:cs="Arial"/>
        </w:rPr>
      </w:pPr>
      <w:r w:rsidRPr="0020201F">
        <w:rPr>
          <w:rFonts w:eastAsia="Arial" w:cs="Arial"/>
          <w:color w:val="000000"/>
          <w:lang w:bidi="it-IT"/>
        </w:rPr>
        <w:lastRenderedPageBreak/>
        <w:t>Questa regola individua tutte le istanze delle distribuzioni di SSRS 2008 in modalità nativa.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2E3121A5" w14:textId="77777777" w:rsidTr="004112FB">
        <w:trPr>
          <w:trHeight w:val="54"/>
        </w:trPr>
        <w:tc>
          <w:tcPr>
            <w:tcW w:w="54" w:type="dxa"/>
          </w:tcPr>
          <w:p w14:paraId="1F4FBD6A"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1224953" w14:textId="77777777" w:rsidR="00985CEB" w:rsidRPr="0020201F" w:rsidRDefault="00985CEB" w:rsidP="004112FB">
            <w:pPr>
              <w:pStyle w:val="EmptyCellLayoutStyle"/>
              <w:spacing w:after="0" w:line="240" w:lineRule="auto"/>
              <w:rPr>
                <w:rFonts w:ascii="Arial" w:hAnsi="Arial" w:cs="Arial"/>
              </w:rPr>
            </w:pPr>
          </w:p>
        </w:tc>
        <w:tc>
          <w:tcPr>
            <w:tcW w:w="149" w:type="dxa"/>
          </w:tcPr>
          <w:p w14:paraId="2B63C960" w14:textId="77777777" w:rsidR="00985CEB" w:rsidRPr="0020201F" w:rsidRDefault="00985CEB" w:rsidP="004112FB">
            <w:pPr>
              <w:pStyle w:val="EmptyCellLayoutStyle"/>
              <w:spacing w:after="0" w:line="240" w:lineRule="auto"/>
              <w:rPr>
                <w:rFonts w:ascii="Arial" w:hAnsi="Arial" w:cs="Arial"/>
              </w:rPr>
            </w:pPr>
          </w:p>
        </w:tc>
      </w:tr>
      <w:tr w:rsidR="00985CEB" w:rsidRPr="0020201F" w14:paraId="263395BE" w14:textId="77777777" w:rsidTr="004112FB">
        <w:tc>
          <w:tcPr>
            <w:tcW w:w="54" w:type="dxa"/>
          </w:tcPr>
          <w:p w14:paraId="2DE49281"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3A2538A"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D5375B"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B96563"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3842B"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9740EE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BC0E1"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35938"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29F3F"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57E6CF7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D682D"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2442B"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3DD37A" w14:textId="77777777" w:rsidR="00985CEB" w:rsidRPr="0020201F" w:rsidRDefault="00985CEB" w:rsidP="004112FB">
                  <w:pPr>
                    <w:spacing w:after="0" w:line="240" w:lineRule="auto"/>
                    <w:rPr>
                      <w:rFonts w:cs="Arial"/>
                    </w:rPr>
                  </w:pPr>
                  <w:r w:rsidRPr="0020201F">
                    <w:rPr>
                      <w:rFonts w:eastAsia="Arial" w:cs="Arial"/>
                      <w:color w:val="000000"/>
                      <w:lang w:bidi="it-IT"/>
                    </w:rPr>
                    <w:t>14400</w:t>
                  </w:r>
                </w:p>
              </w:tc>
            </w:tr>
            <w:tr w:rsidR="00985CEB" w:rsidRPr="0020201F" w14:paraId="7D14B3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170B4"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D81E1"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C826F" w14:textId="77777777" w:rsidR="00985CEB" w:rsidRPr="0020201F" w:rsidRDefault="00985CEB" w:rsidP="004112FB">
                  <w:pPr>
                    <w:spacing w:after="0" w:line="240" w:lineRule="auto"/>
                    <w:rPr>
                      <w:rFonts w:cs="Arial"/>
                    </w:rPr>
                  </w:pPr>
                </w:p>
              </w:tc>
            </w:tr>
            <w:tr w:rsidR="00985CEB" w:rsidRPr="0020201F" w14:paraId="31331A0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2A401B"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EA0A5F"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9CD20E"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10799E0A" w14:textId="77777777" w:rsidR="00985CEB" w:rsidRPr="0020201F" w:rsidRDefault="00985CEB" w:rsidP="004112FB">
            <w:pPr>
              <w:spacing w:after="0" w:line="240" w:lineRule="auto"/>
              <w:rPr>
                <w:rFonts w:cs="Arial"/>
              </w:rPr>
            </w:pPr>
          </w:p>
        </w:tc>
        <w:tc>
          <w:tcPr>
            <w:tcW w:w="149" w:type="dxa"/>
          </w:tcPr>
          <w:p w14:paraId="24B09AE9" w14:textId="77777777" w:rsidR="00985CEB" w:rsidRPr="0020201F" w:rsidRDefault="00985CEB" w:rsidP="004112FB">
            <w:pPr>
              <w:pStyle w:val="EmptyCellLayoutStyle"/>
              <w:spacing w:after="0" w:line="240" w:lineRule="auto"/>
              <w:rPr>
                <w:rFonts w:ascii="Arial" w:hAnsi="Arial" w:cs="Arial"/>
              </w:rPr>
            </w:pPr>
          </w:p>
        </w:tc>
      </w:tr>
      <w:tr w:rsidR="00985CEB" w:rsidRPr="0020201F" w14:paraId="7BE889AE" w14:textId="77777777" w:rsidTr="004112FB">
        <w:trPr>
          <w:trHeight w:val="80"/>
        </w:trPr>
        <w:tc>
          <w:tcPr>
            <w:tcW w:w="54" w:type="dxa"/>
          </w:tcPr>
          <w:p w14:paraId="24045D3C"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6799E03" w14:textId="77777777" w:rsidR="00985CEB" w:rsidRPr="0020201F" w:rsidRDefault="00985CEB" w:rsidP="004112FB">
            <w:pPr>
              <w:pStyle w:val="EmptyCellLayoutStyle"/>
              <w:spacing w:after="0" w:line="240" w:lineRule="auto"/>
              <w:rPr>
                <w:rFonts w:ascii="Arial" w:hAnsi="Arial" w:cs="Arial"/>
              </w:rPr>
            </w:pPr>
          </w:p>
        </w:tc>
        <w:tc>
          <w:tcPr>
            <w:tcW w:w="149" w:type="dxa"/>
          </w:tcPr>
          <w:p w14:paraId="12AFC36B" w14:textId="77777777" w:rsidR="00985CEB" w:rsidRPr="0020201F" w:rsidRDefault="00985CEB" w:rsidP="004112FB">
            <w:pPr>
              <w:pStyle w:val="EmptyCellLayoutStyle"/>
              <w:spacing w:after="0" w:line="240" w:lineRule="auto"/>
              <w:rPr>
                <w:rFonts w:ascii="Arial" w:hAnsi="Arial" w:cs="Arial"/>
              </w:rPr>
            </w:pPr>
          </w:p>
        </w:tc>
      </w:tr>
    </w:tbl>
    <w:p w14:paraId="22F6BFB0" w14:textId="77777777" w:rsidR="00985CEB" w:rsidRPr="0020201F" w:rsidRDefault="00985CEB" w:rsidP="00985CEB">
      <w:pPr>
        <w:spacing w:after="0" w:line="240" w:lineRule="auto"/>
        <w:rPr>
          <w:rFonts w:cs="Arial"/>
        </w:rPr>
      </w:pPr>
    </w:p>
    <w:p w14:paraId="6F2496EE" w14:textId="77777777" w:rsidR="00985CEB" w:rsidRPr="0020201F" w:rsidRDefault="00985CEB" w:rsidP="00104F9D">
      <w:pPr>
        <w:pStyle w:val="Heading4"/>
        <w:rPr>
          <w:rFonts w:cs="Arial"/>
        </w:rPr>
      </w:pPr>
      <w:bookmarkStart w:id="106" w:name="_Toc469572111"/>
      <w:r w:rsidRPr="0020201F">
        <w:rPr>
          <w:rFonts w:cs="Arial"/>
          <w:lang w:bidi="it-IT"/>
        </w:rPr>
        <w:t>Controllo distribuzione di SSRS 2008: monitoraggi unità</w:t>
      </w:r>
      <w:bookmarkEnd w:id="106"/>
    </w:p>
    <w:p w14:paraId="69BF1A0D"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Database accessibili</w:t>
      </w:r>
    </w:p>
    <w:p w14:paraId="63574CA5" w14:textId="77777777" w:rsidR="00985CEB" w:rsidRPr="0020201F" w:rsidRDefault="00985CEB" w:rsidP="00985CEB">
      <w:pPr>
        <w:spacing w:after="0" w:line="240" w:lineRule="auto"/>
        <w:rPr>
          <w:rFonts w:cs="Arial"/>
        </w:rPr>
      </w:pPr>
      <w:r w:rsidRPr="0020201F">
        <w:rPr>
          <w:rFonts w:eastAsia="Arial" w:cs="Arial"/>
          <w:color w:val="000000"/>
          <w:lang w:bidi="it-IT"/>
        </w:rPr>
        <w:t>Il monitoraggio cambia il proprio stato e genera un avviso se il controllo distribuzione non riesce a connettersi al database di Reporting Services</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4CD87BA2" w14:textId="77777777" w:rsidTr="004112FB">
        <w:trPr>
          <w:trHeight w:val="54"/>
        </w:trPr>
        <w:tc>
          <w:tcPr>
            <w:tcW w:w="54" w:type="dxa"/>
          </w:tcPr>
          <w:p w14:paraId="272453AC"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7AABF62" w14:textId="77777777" w:rsidR="00985CEB" w:rsidRPr="0020201F" w:rsidRDefault="00985CEB" w:rsidP="004112FB">
            <w:pPr>
              <w:pStyle w:val="EmptyCellLayoutStyle"/>
              <w:spacing w:after="0" w:line="240" w:lineRule="auto"/>
              <w:rPr>
                <w:rFonts w:ascii="Arial" w:hAnsi="Arial" w:cs="Arial"/>
              </w:rPr>
            </w:pPr>
          </w:p>
        </w:tc>
        <w:tc>
          <w:tcPr>
            <w:tcW w:w="149" w:type="dxa"/>
          </w:tcPr>
          <w:p w14:paraId="2C7CDA89" w14:textId="77777777" w:rsidR="00985CEB" w:rsidRPr="0020201F" w:rsidRDefault="00985CEB" w:rsidP="004112FB">
            <w:pPr>
              <w:pStyle w:val="EmptyCellLayoutStyle"/>
              <w:spacing w:after="0" w:line="240" w:lineRule="auto"/>
              <w:rPr>
                <w:rFonts w:ascii="Arial" w:hAnsi="Arial" w:cs="Arial"/>
              </w:rPr>
            </w:pPr>
          </w:p>
        </w:tc>
      </w:tr>
      <w:tr w:rsidR="00985CEB" w:rsidRPr="0020201F" w14:paraId="096AE14E" w14:textId="77777777" w:rsidTr="004112FB">
        <w:tc>
          <w:tcPr>
            <w:tcW w:w="54" w:type="dxa"/>
          </w:tcPr>
          <w:p w14:paraId="280BC2BB"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7E778A5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3A4158"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E9BCC3"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FB5EFB"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2FBDD9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04010E"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945E2"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ADA19"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7D90D1B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1F80F"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62EBD"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BF9F3"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3B57470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95B27"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AB7B7"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6CB70"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2CDE6E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BB780"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B5D93"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1B375" w14:textId="77777777" w:rsidR="00985CEB" w:rsidRPr="0020201F" w:rsidRDefault="00985CEB" w:rsidP="004112FB">
                  <w:pPr>
                    <w:spacing w:after="0" w:line="240" w:lineRule="auto"/>
                    <w:rPr>
                      <w:rFonts w:cs="Arial"/>
                    </w:rPr>
                  </w:pPr>
                </w:p>
              </w:tc>
            </w:tr>
            <w:tr w:rsidR="00985CEB" w:rsidRPr="0020201F" w14:paraId="0AC51DC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39DE1A" w14:textId="0402D008"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A87C1"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6B7C7"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1B42F49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13DC31"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F32488"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CD625B"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72ADC274" w14:textId="77777777" w:rsidR="00985CEB" w:rsidRPr="0020201F" w:rsidRDefault="00985CEB" w:rsidP="004112FB">
            <w:pPr>
              <w:spacing w:after="0" w:line="240" w:lineRule="auto"/>
              <w:rPr>
                <w:rFonts w:cs="Arial"/>
              </w:rPr>
            </w:pPr>
          </w:p>
        </w:tc>
        <w:tc>
          <w:tcPr>
            <w:tcW w:w="149" w:type="dxa"/>
          </w:tcPr>
          <w:p w14:paraId="0F09E38A" w14:textId="77777777" w:rsidR="00985CEB" w:rsidRPr="0020201F" w:rsidRDefault="00985CEB" w:rsidP="004112FB">
            <w:pPr>
              <w:pStyle w:val="EmptyCellLayoutStyle"/>
              <w:spacing w:after="0" w:line="240" w:lineRule="auto"/>
              <w:rPr>
                <w:rFonts w:ascii="Arial" w:hAnsi="Arial" w:cs="Arial"/>
              </w:rPr>
            </w:pPr>
          </w:p>
        </w:tc>
      </w:tr>
      <w:tr w:rsidR="00985CEB" w:rsidRPr="0020201F" w14:paraId="501780DC" w14:textId="77777777" w:rsidTr="004112FB">
        <w:trPr>
          <w:trHeight w:val="80"/>
        </w:trPr>
        <w:tc>
          <w:tcPr>
            <w:tcW w:w="54" w:type="dxa"/>
          </w:tcPr>
          <w:p w14:paraId="64521B5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CEFC6AD" w14:textId="77777777" w:rsidR="00985CEB" w:rsidRPr="0020201F" w:rsidRDefault="00985CEB" w:rsidP="004112FB">
            <w:pPr>
              <w:pStyle w:val="EmptyCellLayoutStyle"/>
              <w:spacing w:after="0" w:line="240" w:lineRule="auto"/>
              <w:rPr>
                <w:rFonts w:ascii="Arial" w:hAnsi="Arial" w:cs="Arial"/>
              </w:rPr>
            </w:pPr>
          </w:p>
        </w:tc>
        <w:tc>
          <w:tcPr>
            <w:tcW w:w="149" w:type="dxa"/>
          </w:tcPr>
          <w:p w14:paraId="55A5AE2B" w14:textId="77777777" w:rsidR="00985CEB" w:rsidRPr="0020201F" w:rsidRDefault="00985CEB" w:rsidP="004112FB">
            <w:pPr>
              <w:pStyle w:val="EmptyCellLayoutStyle"/>
              <w:spacing w:after="0" w:line="240" w:lineRule="auto"/>
              <w:rPr>
                <w:rFonts w:ascii="Arial" w:hAnsi="Arial" w:cs="Arial"/>
              </w:rPr>
            </w:pPr>
          </w:p>
        </w:tc>
      </w:tr>
    </w:tbl>
    <w:p w14:paraId="30B75E93" w14:textId="77777777" w:rsidR="00985CEB" w:rsidRPr="0020201F" w:rsidRDefault="00985CEB" w:rsidP="00985CEB">
      <w:pPr>
        <w:spacing w:after="0" w:line="240" w:lineRule="auto"/>
        <w:rPr>
          <w:rFonts w:cs="Arial"/>
        </w:rPr>
      </w:pPr>
    </w:p>
    <w:p w14:paraId="05B40167"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Configurazione non valida delle origini dati</w:t>
      </w:r>
    </w:p>
    <w:p w14:paraId="65A67148" w14:textId="7AF369F1" w:rsidR="00985CEB" w:rsidRPr="0020201F" w:rsidRDefault="00985CEB" w:rsidP="00985CEB">
      <w:pPr>
        <w:spacing w:after="0" w:line="240" w:lineRule="auto"/>
        <w:rPr>
          <w:rFonts w:cs="Arial"/>
        </w:rPr>
      </w:pPr>
      <w:r w:rsidRPr="0020201F">
        <w:rPr>
          <w:rFonts w:eastAsia="Arial" w:cs="Arial"/>
          <w:color w:val="000000"/>
          <w:lang w:bidi="it-IT"/>
        </w:rPr>
        <w:lastRenderedPageBreak/>
        <w:t>Il monitoraggio avvisa se vengono rilevate origini dati con una configurazione non valida.</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7553CEC6" w14:textId="77777777" w:rsidTr="004112FB">
        <w:trPr>
          <w:trHeight w:val="54"/>
        </w:trPr>
        <w:tc>
          <w:tcPr>
            <w:tcW w:w="54" w:type="dxa"/>
          </w:tcPr>
          <w:p w14:paraId="3D54BF15"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7335FFE" w14:textId="77777777" w:rsidR="00985CEB" w:rsidRPr="0020201F" w:rsidRDefault="00985CEB" w:rsidP="004112FB">
            <w:pPr>
              <w:pStyle w:val="EmptyCellLayoutStyle"/>
              <w:spacing w:after="0" w:line="240" w:lineRule="auto"/>
              <w:rPr>
                <w:rFonts w:ascii="Arial" w:hAnsi="Arial" w:cs="Arial"/>
              </w:rPr>
            </w:pPr>
          </w:p>
        </w:tc>
        <w:tc>
          <w:tcPr>
            <w:tcW w:w="149" w:type="dxa"/>
          </w:tcPr>
          <w:p w14:paraId="08F68B89" w14:textId="77777777" w:rsidR="00985CEB" w:rsidRPr="0020201F" w:rsidRDefault="00985CEB" w:rsidP="004112FB">
            <w:pPr>
              <w:pStyle w:val="EmptyCellLayoutStyle"/>
              <w:spacing w:after="0" w:line="240" w:lineRule="auto"/>
              <w:rPr>
                <w:rFonts w:ascii="Arial" w:hAnsi="Arial" w:cs="Arial"/>
              </w:rPr>
            </w:pPr>
          </w:p>
        </w:tc>
      </w:tr>
      <w:tr w:rsidR="00985CEB" w:rsidRPr="0020201F" w14:paraId="6E3D5976" w14:textId="77777777" w:rsidTr="004112FB">
        <w:tc>
          <w:tcPr>
            <w:tcW w:w="54" w:type="dxa"/>
          </w:tcPr>
          <w:p w14:paraId="2B307120"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0BF10170"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70A161"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EBEE64"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253864"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6CF1BC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0E681"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7A669"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7ED7F"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09BA5D6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A21DA"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15946"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AAB4D"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72B6FD6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ED7C4"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86ABE"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3F47B" w14:textId="77777777" w:rsidR="00985CEB" w:rsidRPr="0020201F" w:rsidRDefault="00985CEB" w:rsidP="004112FB">
                  <w:pPr>
                    <w:spacing w:after="0" w:line="240" w:lineRule="auto"/>
                    <w:rPr>
                      <w:rFonts w:cs="Arial"/>
                    </w:rPr>
                  </w:pPr>
                  <w:r w:rsidRPr="0020201F">
                    <w:rPr>
                      <w:rFonts w:eastAsia="Arial" w:cs="Arial"/>
                      <w:color w:val="000000"/>
                      <w:lang w:bidi="it-IT"/>
                    </w:rPr>
                    <w:t>604800</w:t>
                  </w:r>
                </w:p>
              </w:tc>
            </w:tr>
            <w:tr w:rsidR="00985CEB" w:rsidRPr="0020201F" w14:paraId="063BE5F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236540"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0418E"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FE7CA" w14:textId="77777777" w:rsidR="00985CEB" w:rsidRPr="0020201F" w:rsidRDefault="00985CEB" w:rsidP="004112FB">
                  <w:pPr>
                    <w:spacing w:after="0" w:line="240" w:lineRule="auto"/>
                    <w:rPr>
                      <w:rFonts w:cs="Arial"/>
                    </w:rPr>
                  </w:pPr>
                </w:p>
              </w:tc>
            </w:tr>
            <w:tr w:rsidR="00985CEB" w:rsidRPr="0020201F" w14:paraId="12FE67A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1BCF9" w14:textId="77777777" w:rsidR="00985CEB" w:rsidRPr="0020201F" w:rsidRDefault="00985CEB" w:rsidP="004112FB">
                  <w:pPr>
                    <w:spacing w:after="0" w:line="240" w:lineRule="auto"/>
                    <w:rPr>
                      <w:rFonts w:cs="Arial"/>
                    </w:rPr>
                  </w:pPr>
                  <w:r w:rsidRPr="0020201F">
                    <w:rPr>
                      <w:rFonts w:eastAsia="Arial" w:cs="Arial"/>
                      <w:color w:val="000000"/>
                      <w:lang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EB758C" w14:textId="77777777" w:rsidR="00985CEB" w:rsidRPr="0020201F" w:rsidRDefault="00985CEB" w:rsidP="004112FB">
                  <w:pPr>
                    <w:spacing w:after="0" w:line="240" w:lineRule="auto"/>
                    <w:rPr>
                      <w:rFonts w:cs="Arial"/>
                    </w:rPr>
                  </w:pPr>
                  <w:r w:rsidRPr="0020201F">
                    <w:rPr>
                      <w:rFonts w:eastAsia="Arial" w:cs="Arial"/>
                      <w:color w:val="000000"/>
                      <w:lang w:bidi="it-IT"/>
                    </w:rPr>
                    <w:t>Il monitoraggio cambia il proprio stato e registra un avviso se il numero di origini dati con configurazione non valida è superiore alla 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095493" w14:textId="77777777" w:rsidR="00985CEB" w:rsidRPr="0020201F" w:rsidRDefault="00985CEB" w:rsidP="004112FB">
                  <w:pPr>
                    <w:spacing w:after="0" w:line="240" w:lineRule="auto"/>
                    <w:rPr>
                      <w:rFonts w:cs="Arial"/>
                    </w:rPr>
                  </w:pPr>
                  <w:r w:rsidRPr="0020201F">
                    <w:rPr>
                      <w:rFonts w:eastAsia="Arial" w:cs="Arial"/>
                      <w:color w:val="000000"/>
                      <w:lang w:bidi="it-IT"/>
                    </w:rPr>
                    <w:t>0</w:t>
                  </w:r>
                </w:p>
              </w:tc>
            </w:tr>
            <w:tr w:rsidR="00985CEB" w:rsidRPr="0020201F" w14:paraId="679BD41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AC90F" w14:textId="673434BD"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00D0F"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1AC4D"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459F79F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259468"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BB503F"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023B08"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1216232A" w14:textId="77777777" w:rsidR="00985CEB" w:rsidRPr="0020201F" w:rsidRDefault="00985CEB" w:rsidP="004112FB">
            <w:pPr>
              <w:spacing w:after="0" w:line="240" w:lineRule="auto"/>
              <w:rPr>
                <w:rFonts w:cs="Arial"/>
              </w:rPr>
            </w:pPr>
          </w:p>
        </w:tc>
        <w:tc>
          <w:tcPr>
            <w:tcW w:w="149" w:type="dxa"/>
          </w:tcPr>
          <w:p w14:paraId="764FCB76" w14:textId="77777777" w:rsidR="00985CEB" w:rsidRPr="0020201F" w:rsidRDefault="00985CEB" w:rsidP="004112FB">
            <w:pPr>
              <w:pStyle w:val="EmptyCellLayoutStyle"/>
              <w:spacing w:after="0" w:line="240" w:lineRule="auto"/>
              <w:rPr>
                <w:rFonts w:ascii="Arial" w:hAnsi="Arial" w:cs="Arial"/>
              </w:rPr>
            </w:pPr>
          </w:p>
        </w:tc>
      </w:tr>
      <w:tr w:rsidR="00985CEB" w:rsidRPr="0020201F" w14:paraId="228378D0" w14:textId="77777777" w:rsidTr="004112FB">
        <w:trPr>
          <w:trHeight w:val="80"/>
        </w:trPr>
        <w:tc>
          <w:tcPr>
            <w:tcW w:w="54" w:type="dxa"/>
          </w:tcPr>
          <w:p w14:paraId="429DFDC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21D8326" w14:textId="77777777" w:rsidR="00985CEB" w:rsidRPr="0020201F" w:rsidRDefault="00985CEB" w:rsidP="004112FB">
            <w:pPr>
              <w:pStyle w:val="EmptyCellLayoutStyle"/>
              <w:spacing w:after="0" w:line="240" w:lineRule="auto"/>
              <w:rPr>
                <w:rFonts w:ascii="Arial" w:hAnsi="Arial" w:cs="Arial"/>
              </w:rPr>
            </w:pPr>
          </w:p>
        </w:tc>
        <w:tc>
          <w:tcPr>
            <w:tcW w:w="149" w:type="dxa"/>
          </w:tcPr>
          <w:p w14:paraId="013D2A11" w14:textId="77777777" w:rsidR="00985CEB" w:rsidRPr="0020201F" w:rsidRDefault="00985CEB" w:rsidP="004112FB">
            <w:pPr>
              <w:pStyle w:val="EmptyCellLayoutStyle"/>
              <w:spacing w:after="0" w:line="240" w:lineRule="auto"/>
              <w:rPr>
                <w:rFonts w:ascii="Arial" w:hAnsi="Arial" w:cs="Arial"/>
              </w:rPr>
            </w:pPr>
          </w:p>
        </w:tc>
      </w:tr>
    </w:tbl>
    <w:p w14:paraId="28BE849A" w14:textId="77777777" w:rsidR="00985CEB" w:rsidRPr="0020201F" w:rsidRDefault="00985CEB" w:rsidP="00985CEB">
      <w:pPr>
        <w:spacing w:after="0" w:line="240" w:lineRule="auto"/>
        <w:rPr>
          <w:rFonts w:cs="Arial"/>
        </w:rPr>
      </w:pPr>
    </w:p>
    <w:p w14:paraId="2FF1E066"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Accessibilità database temporaneo</w:t>
      </w:r>
    </w:p>
    <w:p w14:paraId="6D3A8015" w14:textId="77777777" w:rsidR="00985CEB" w:rsidRPr="0020201F" w:rsidRDefault="00985CEB" w:rsidP="00985CEB">
      <w:pPr>
        <w:spacing w:after="0" w:line="240" w:lineRule="auto"/>
        <w:rPr>
          <w:rFonts w:cs="Arial"/>
        </w:rPr>
      </w:pPr>
      <w:r w:rsidRPr="0020201F">
        <w:rPr>
          <w:rFonts w:eastAsia="Arial" w:cs="Arial"/>
          <w:color w:val="000000"/>
          <w:lang w:bidi="it-IT"/>
        </w:rPr>
        <w:t>Il monitoraggio genera un avviso se il controllo distribuzione non riesce a connettersi al database temporaneo di Reporting Services.</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4BC04106" w14:textId="77777777" w:rsidTr="004112FB">
        <w:trPr>
          <w:trHeight w:val="54"/>
        </w:trPr>
        <w:tc>
          <w:tcPr>
            <w:tcW w:w="54" w:type="dxa"/>
          </w:tcPr>
          <w:p w14:paraId="785091B6"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5F2E0E3" w14:textId="77777777" w:rsidR="00985CEB" w:rsidRPr="0020201F" w:rsidRDefault="00985CEB" w:rsidP="004112FB">
            <w:pPr>
              <w:pStyle w:val="EmptyCellLayoutStyle"/>
              <w:spacing w:after="0" w:line="240" w:lineRule="auto"/>
              <w:rPr>
                <w:rFonts w:ascii="Arial" w:hAnsi="Arial" w:cs="Arial"/>
              </w:rPr>
            </w:pPr>
          </w:p>
        </w:tc>
        <w:tc>
          <w:tcPr>
            <w:tcW w:w="149" w:type="dxa"/>
          </w:tcPr>
          <w:p w14:paraId="11AA425A" w14:textId="77777777" w:rsidR="00985CEB" w:rsidRPr="0020201F" w:rsidRDefault="00985CEB" w:rsidP="004112FB">
            <w:pPr>
              <w:pStyle w:val="EmptyCellLayoutStyle"/>
              <w:spacing w:after="0" w:line="240" w:lineRule="auto"/>
              <w:rPr>
                <w:rFonts w:ascii="Arial" w:hAnsi="Arial" w:cs="Arial"/>
              </w:rPr>
            </w:pPr>
          </w:p>
        </w:tc>
      </w:tr>
      <w:tr w:rsidR="00985CEB" w:rsidRPr="0020201F" w14:paraId="0319B9AB" w14:textId="77777777" w:rsidTr="004112FB">
        <w:tc>
          <w:tcPr>
            <w:tcW w:w="54" w:type="dxa"/>
          </w:tcPr>
          <w:p w14:paraId="298B6437"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34F9063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04E12"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0FFC4E"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4F082A"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39BFA92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FD5A7"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43C8F"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4326F"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350783B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965C3"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1917A"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6D289"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1CE67CA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61624"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C6887"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2C9DA"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753E07F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47C417"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3A8883"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3E17B" w14:textId="77777777" w:rsidR="00985CEB" w:rsidRPr="0020201F" w:rsidRDefault="00985CEB" w:rsidP="004112FB">
                  <w:pPr>
                    <w:spacing w:after="0" w:line="240" w:lineRule="auto"/>
                    <w:rPr>
                      <w:rFonts w:cs="Arial"/>
                    </w:rPr>
                  </w:pPr>
                </w:p>
              </w:tc>
            </w:tr>
            <w:tr w:rsidR="00985CEB" w:rsidRPr="0020201F" w14:paraId="18F1E82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59315" w14:textId="58D82FF8"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8778E" w14:textId="77777777" w:rsidR="00985CEB" w:rsidRPr="0020201F" w:rsidRDefault="00985CEB" w:rsidP="004112FB">
                  <w:pPr>
                    <w:spacing w:after="0" w:line="240" w:lineRule="auto"/>
                    <w:rPr>
                      <w:rFonts w:cs="Arial"/>
                    </w:rPr>
                  </w:pPr>
                  <w:r w:rsidRPr="0020201F">
                    <w:rPr>
                      <w:rFonts w:eastAsia="Arial" w:cs="Arial"/>
                      <w:color w:val="000000"/>
                      <w:lang w:bidi="it-IT"/>
                    </w:rPr>
                    <w:t xml:space="preserve">Il flusso di lavoro ha esito negativo e registra un evento se non riesce ad accedere al </w:t>
                  </w:r>
                  <w:r w:rsidRPr="0020201F">
                    <w:rPr>
                      <w:rFonts w:eastAsia="Arial" w:cs="Arial"/>
                      <w:color w:val="000000"/>
                      <w:lang w:bidi="it-IT"/>
                    </w:rPr>
                    <w:lastRenderedPageBreak/>
                    <w:t>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F3DC7"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200</w:t>
                  </w:r>
                </w:p>
              </w:tc>
            </w:tr>
            <w:tr w:rsidR="00985CEB" w:rsidRPr="0020201F" w14:paraId="4359AD2E"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646A2D"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4A0ECD"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2688C4"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62559FB7" w14:textId="77777777" w:rsidR="00985CEB" w:rsidRPr="0020201F" w:rsidRDefault="00985CEB" w:rsidP="004112FB">
            <w:pPr>
              <w:spacing w:after="0" w:line="240" w:lineRule="auto"/>
              <w:rPr>
                <w:rFonts w:cs="Arial"/>
              </w:rPr>
            </w:pPr>
          </w:p>
        </w:tc>
        <w:tc>
          <w:tcPr>
            <w:tcW w:w="149" w:type="dxa"/>
          </w:tcPr>
          <w:p w14:paraId="09DD1FCD" w14:textId="77777777" w:rsidR="00985CEB" w:rsidRPr="0020201F" w:rsidRDefault="00985CEB" w:rsidP="004112FB">
            <w:pPr>
              <w:pStyle w:val="EmptyCellLayoutStyle"/>
              <w:spacing w:after="0" w:line="240" w:lineRule="auto"/>
              <w:rPr>
                <w:rFonts w:ascii="Arial" w:hAnsi="Arial" w:cs="Arial"/>
              </w:rPr>
            </w:pPr>
          </w:p>
        </w:tc>
      </w:tr>
      <w:tr w:rsidR="00985CEB" w:rsidRPr="0020201F" w14:paraId="54DA522C" w14:textId="77777777" w:rsidTr="004112FB">
        <w:trPr>
          <w:trHeight w:val="80"/>
        </w:trPr>
        <w:tc>
          <w:tcPr>
            <w:tcW w:w="54" w:type="dxa"/>
          </w:tcPr>
          <w:p w14:paraId="0CF47F76"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ACA7709" w14:textId="77777777" w:rsidR="00985CEB" w:rsidRPr="0020201F" w:rsidRDefault="00985CEB" w:rsidP="004112FB">
            <w:pPr>
              <w:pStyle w:val="EmptyCellLayoutStyle"/>
              <w:spacing w:after="0" w:line="240" w:lineRule="auto"/>
              <w:rPr>
                <w:rFonts w:ascii="Arial" w:hAnsi="Arial" w:cs="Arial"/>
              </w:rPr>
            </w:pPr>
          </w:p>
        </w:tc>
        <w:tc>
          <w:tcPr>
            <w:tcW w:w="149" w:type="dxa"/>
          </w:tcPr>
          <w:p w14:paraId="64456255" w14:textId="77777777" w:rsidR="00985CEB" w:rsidRPr="0020201F" w:rsidRDefault="00985CEB" w:rsidP="004112FB">
            <w:pPr>
              <w:pStyle w:val="EmptyCellLayoutStyle"/>
              <w:spacing w:after="0" w:line="240" w:lineRule="auto"/>
              <w:rPr>
                <w:rFonts w:ascii="Arial" w:hAnsi="Arial" w:cs="Arial"/>
              </w:rPr>
            </w:pPr>
          </w:p>
        </w:tc>
      </w:tr>
    </w:tbl>
    <w:p w14:paraId="568F4ABC" w14:textId="77777777" w:rsidR="00985CEB" w:rsidRPr="0020201F" w:rsidRDefault="00985CEB" w:rsidP="00985CEB">
      <w:pPr>
        <w:spacing w:after="0" w:line="240" w:lineRule="auto"/>
        <w:rPr>
          <w:rFonts w:cs="Arial"/>
        </w:rPr>
      </w:pPr>
    </w:p>
    <w:p w14:paraId="5232E596"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Numero di esecuzioni report non riuscite</w:t>
      </w:r>
    </w:p>
    <w:p w14:paraId="059E9CCA" w14:textId="78B519DA" w:rsidR="00985CEB" w:rsidRPr="0020201F" w:rsidRDefault="00985CEB" w:rsidP="00985CEB">
      <w:pPr>
        <w:spacing w:after="0" w:line="240" w:lineRule="auto"/>
        <w:rPr>
          <w:rFonts w:cs="Arial"/>
        </w:rPr>
      </w:pPr>
      <w:r w:rsidRPr="0020201F">
        <w:rPr>
          <w:rFonts w:eastAsia="Arial" w:cs="Arial"/>
          <w:color w:val="000000"/>
          <w:lang w:bidi="it-IT"/>
        </w:rPr>
        <w:t>Il monitoraggio avvisa se il numero di esecuzioni report non riuscite, espresso come percentuale del numero totale di esecuzioni report, è superiore alla soglia. Il monitoraggio genera un avviso e cambia il proprio stato solo dopo più controlli consecutivi non riusciti.</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62BAE96" w14:textId="77777777" w:rsidTr="004112FB">
        <w:trPr>
          <w:trHeight w:val="54"/>
        </w:trPr>
        <w:tc>
          <w:tcPr>
            <w:tcW w:w="54" w:type="dxa"/>
          </w:tcPr>
          <w:p w14:paraId="30F19713"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F3D7564" w14:textId="77777777" w:rsidR="00985CEB" w:rsidRPr="0020201F" w:rsidRDefault="00985CEB" w:rsidP="004112FB">
            <w:pPr>
              <w:pStyle w:val="EmptyCellLayoutStyle"/>
              <w:spacing w:after="0" w:line="240" w:lineRule="auto"/>
              <w:rPr>
                <w:rFonts w:ascii="Arial" w:hAnsi="Arial" w:cs="Arial"/>
              </w:rPr>
            </w:pPr>
          </w:p>
        </w:tc>
        <w:tc>
          <w:tcPr>
            <w:tcW w:w="149" w:type="dxa"/>
          </w:tcPr>
          <w:p w14:paraId="33CD4DBA" w14:textId="77777777" w:rsidR="00985CEB" w:rsidRPr="0020201F" w:rsidRDefault="00985CEB" w:rsidP="004112FB">
            <w:pPr>
              <w:pStyle w:val="EmptyCellLayoutStyle"/>
              <w:spacing w:after="0" w:line="240" w:lineRule="auto"/>
              <w:rPr>
                <w:rFonts w:ascii="Arial" w:hAnsi="Arial" w:cs="Arial"/>
              </w:rPr>
            </w:pPr>
          </w:p>
        </w:tc>
      </w:tr>
      <w:tr w:rsidR="00985CEB" w:rsidRPr="0020201F" w14:paraId="2D382E66" w14:textId="77777777" w:rsidTr="004112FB">
        <w:tc>
          <w:tcPr>
            <w:tcW w:w="54" w:type="dxa"/>
          </w:tcPr>
          <w:p w14:paraId="34D59E6A"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0AD3FEF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2B0DE5"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0C54F"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E4D9B"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2BBE6AF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9F4EC"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5C061"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1F705"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78F0FEF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AC027"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4A6F02"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18D92" w14:textId="77777777" w:rsidR="00985CEB" w:rsidRPr="0020201F" w:rsidRDefault="00985CEB" w:rsidP="004112FB">
                  <w:pPr>
                    <w:spacing w:after="0" w:line="240" w:lineRule="auto"/>
                    <w:rPr>
                      <w:rFonts w:cs="Arial"/>
                    </w:rPr>
                  </w:pPr>
                  <w:r w:rsidRPr="0020201F">
                    <w:rPr>
                      <w:rFonts w:eastAsia="Arial" w:cs="Arial"/>
                      <w:color w:val="000000"/>
                      <w:lang w:bidi="it-IT"/>
                    </w:rPr>
                    <w:t>True</w:t>
                  </w:r>
                </w:p>
              </w:tc>
            </w:tr>
            <w:tr w:rsidR="00985CEB" w:rsidRPr="0020201F" w14:paraId="055446C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23D45"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55D80"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0E4BE"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r w:rsidR="00985CEB" w:rsidRPr="0020201F" w14:paraId="5F71577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C46DE" w14:textId="77777777" w:rsidR="00985CEB" w:rsidRPr="0020201F" w:rsidRDefault="00985CEB" w:rsidP="004112FB">
                  <w:pPr>
                    <w:spacing w:after="0" w:line="240" w:lineRule="auto"/>
                    <w:rPr>
                      <w:rFonts w:cs="Arial"/>
                    </w:rPr>
                  </w:pPr>
                  <w:r w:rsidRPr="0020201F">
                    <w:rPr>
                      <w:rFonts w:eastAsia="Arial" w:cs="Arial"/>
                      <w:color w:val="000000"/>
                      <w:lang w:bidi="it-IT"/>
                    </w:rPr>
                    <w:t>Numero di campioni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A76ED0" w14:textId="77777777" w:rsidR="00985CEB" w:rsidRPr="0020201F" w:rsidRDefault="00985CEB" w:rsidP="004112FB">
                  <w:pPr>
                    <w:spacing w:after="0" w:line="240" w:lineRule="auto"/>
                    <w:rPr>
                      <w:rFonts w:cs="Arial"/>
                    </w:rPr>
                  </w:pPr>
                  <w:r w:rsidRPr="0020201F">
                    <w:rPr>
                      <w:rFonts w:eastAsia="Arial" w:cs="Arial"/>
                      <w:color w:val="000000"/>
                      <w:lang w:bidi="it-IT"/>
                    </w:rPr>
                    <w:t>Indica quante volte un valore misurato deve violare una soglia prima che lo stato venga modificato.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31C4C" w14:textId="77777777" w:rsidR="00985CEB" w:rsidRPr="0020201F" w:rsidRDefault="00985CEB" w:rsidP="004112FB">
                  <w:pPr>
                    <w:spacing w:after="0" w:line="240" w:lineRule="auto"/>
                    <w:rPr>
                      <w:rFonts w:cs="Arial"/>
                    </w:rPr>
                  </w:pPr>
                  <w:r w:rsidRPr="0020201F">
                    <w:rPr>
                      <w:rFonts w:eastAsia="Arial" w:cs="Arial"/>
                      <w:color w:val="000000"/>
                      <w:lang w:bidi="it-IT"/>
                    </w:rPr>
                    <w:t>6</w:t>
                  </w:r>
                </w:p>
              </w:tc>
            </w:tr>
            <w:tr w:rsidR="00985CEB" w:rsidRPr="0020201F" w14:paraId="266EC20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5517D"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3F969"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3F230" w14:textId="77777777" w:rsidR="00985CEB" w:rsidRPr="0020201F" w:rsidRDefault="00985CEB" w:rsidP="004112FB">
                  <w:pPr>
                    <w:spacing w:after="0" w:line="240" w:lineRule="auto"/>
                    <w:rPr>
                      <w:rFonts w:cs="Arial"/>
                    </w:rPr>
                  </w:pPr>
                </w:p>
              </w:tc>
            </w:tr>
            <w:tr w:rsidR="00985CEB" w:rsidRPr="0020201F" w14:paraId="643AC5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64EEE" w14:textId="77777777" w:rsidR="00985CEB" w:rsidRPr="0020201F" w:rsidRDefault="00985CEB" w:rsidP="004112FB">
                  <w:pPr>
                    <w:spacing w:after="0" w:line="240" w:lineRule="auto"/>
                    <w:rPr>
                      <w:rFonts w:cs="Arial"/>
                    </w:rPr>
                  </w:pPr>
                  <w:r w:rsidRPr="0020201F">
                    <w:rPr>
                      <w:rFonts w:eastAsia="Arial" w:cs="Arial"/>
                      <w:color w:val="000000"/>
                      <w:lang w:bidi="it-IT"/>
                    </w:rPr>
                    <w:t>Soglia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E9F68" w14:textId="56ADBB74" w:rsidR="00985CEB" w:rsidRPr="0020201F" w:rsidRDefault="00985CEB" w:rsidP="004112FB">
                  <w:pPr>
                    <w:spacing w:after="0" w:line="240" w:lineRule="auto"/>
                    <w:rPr>
                      <w:rFonts w:cs="Arial"/>
                    </w:rPr>
                  </w:pPr>
                  <w:r w:rsidRPr="0020201F">
                    <w:rPr>
                      <w:rFonts w:eastAsia="Arial" w:cs="Arial"/>
                      <w:color w:val="000000"/>
                      <w:lang w:bidi="it-IT"/>
                    </w:rPr>
                    <w:t>Il monitoraggio avvisa se il numero di esecuzioni report non riuscite, espresso come percentuale del numero totale di esecuzioni report, è superiore alla soglia.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96334B" w14:textId="77777777" w:rsidR="00985CEB" w:rsidRPr="0020201F" w:rsidRDefault="00985CEB" w:rsidP="004112FB">
                  <w:pPr>
                    <w:spacing w:after="0" w:line="240" w:lineRule="auto"/>
                    <w:rPr>
                      <w:rFonts w:cs="Arial"/>
                    </w:rPr>
                  </w:pPr>
                  <w:r w:rsidRPr="0020201F">
                    <w:rPr>
                      <w:rFonts w:eastAsia="Arial" w:cs="Arial"/>
                      <w:color w:val="000000"/>
                      <w:lang w:bidi="it-IT"/>
                    </w:rPr>
                    <w:t>50</w:t>
                  </w:r>
                </w:p>
              </w:tc>
            </w:tr>
            <w:tr w:rsidR="00985CEB" w:rsidRPr="0020201F" w14:paraId="78BAD71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EE02D" w14:textId="61FD2356"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AFEB4"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A2FDD"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6E7A69B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DBB60D"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E3D8E1"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040682"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6937608F" w14:textId="77777777" w:rsidR="00985CEB" w:rsidRPr="0020201F" w:rsidRDefault="00985CEB" w:rsidP="004112FB">
            <w:pPr>
              <w:spacing w:after="0" w:line="240" w:lineRule="auto"/>
              <w:rPr>
                <w:rFonts w:cs="Arial"/>
              </w:rPr>
            </w:pPr>
          </w:p>
        </w:tc>
        <w:tc>
          <w:tcPr>
            <w:tcW w:w="149" w:type="dxa"/>
          </w:tcPr>
          <w:p w14:paraId="0C80332E" w14:textId="77777777" w:rsidR="00985CEB" w:rsidRPr="0020201F" w:rsidRDefault="00985CEB" w:rsidP="004112FB">
            <w:pPr>
              <w:pStyle w:val="EmptyCellLayoutStyle"/>
              <w:spacing w:after="0" w:line="240" w:lineRule="auto"/>
              <w:rPr>
                <w:rFonts w:ascii="Arial" w:hAnsi="Arial" w:cs="Arial"/>
              </w:rPr>
            </w:pPr>
          </w:p>
        </w:tc>
      </w:tr>
      <w:tr w:rsidR="00985CEB" w:rsidRPr="0020201F" w14:paraId="5F3CDCDD" w14:textId="77777777" w:rsidTr="004112FB">
        <w:trPr>
          <w:trHeight w:val="80"/>
        </w:trPr>
        <w:tc>
          <w:tcPr>
            <w:tcW w:w="54" w:type="dxa"/>
          </w:tcPr>
          <w:p w14:paraId="5F58CBDB"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C91715D" w14:textId="77777777" w:rsidR="00985CEB" w:rsidRPr="0020201F" w:rsidRDefault="00985CEB" w:rsidP="004112FB">
            <w:pPr>
              <w:pStyle w:val="EmptyCellLayoutStyle"/>
              <w:spacing w:after="0" w:line="240" w:lineRule="auto"/>
              <w:rPr>
                <w:rFonts w:ascii="Arial" w:hAnsi="Arial" w:cs="Arial"/>
              </w:rPr>
            </w:pPr>
          </w:p>
        </w:tc>
        <w:tc>
          <w:tcPr>
            <w:tcW w:w="149" w:type="dxa"/>
          </w:tcPr>
          <w:p w14:paraId="22B6F0B4" w14:textId="77777777" w:rsidR="00985CEB" w:rsidRPr="0020201F" w:rsidRDefault="00985CEB" w:rsidP="004112FB">
            <w:pPr>
              <w:pStyle w:val="EmptyCellLayoutStyle"/>
              <w:spacing w:after="0" w:line="240" w:lineRule="auto"/>
              <w:rPr>
                <w:rFonts w:ascii="Arial" w:hAnsi="Arial" w:cs="Arial"/>
              </w:rPr>
            </w:pPr>
          </w:p>
        </w:tc>
      </w:tr>
    </w:tbl>
    <w:p w14:paraId="3CF20252" w14:textId="77777777" w:rsidR="00985CEB" w:rsidRPr="0020201F" w:rsidRDefault="00985CEB" w:rsidP="00985CEB">
      <w:pPr>
        <w:spacing w:after="0" w:line="240" w:lineRule="auto"/>
        <w:rPr>
          <w:rFonts w:cs="Arial"/>
        </w:rPr>
      </w:pPr>
    </w:p>
    <w:p w14:paraId="2B4FDD2E" w14:textId="77777777" w:rsidR="00985CEB" w:rsidRPr="0020201F" w:rsidRDefault="00985CEB" w:rsidP="00104F9D">
      <w:pPr>
        <w:pStyle w:val="Heading4"/>
        <w:rPr>
          <w:rFonts w:cs="Arial"/>
        </w:rPr>
      </w:pPr>
      <w:bookmarkStart w:id="107" w:name="_Toc469572112"/>
      <w:r w:rsidRPr="0020201F">
        <w:rPr>
          <w:rFonts w:cs="Arial"/>
          <w:lang w:bidi="it-IT"/>
        </w:rPr>
        <w:lastRenderedPageBreak/>
        <w:t>Controllo distribuzione di SSRS 2008: regole (senza avvisi)</w:t>
      </w:r>
      <w:bookmarkEnd w:id="107"/>
    </w:p>
    <w:p w14:paraId="31E4FBF0"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esecuzioni pianificate al minuto</w:t>
      </w:r>
    </w:p>
    <w:p w14:paraId="38A1F1F1"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esecuzioni pianificate al minuto per l'intera distribuzione di SSRS. La regola esegue query sul database di catalogo di SSRS per ottenere informazioni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58DAFC0A" w14:textId="77777777" w:rsidTr="004112FB">
        <w:trPr>
          <w:trHeight w:val="54"/>
        </w:trPr>
        <w:tc>
          <w:tcPr>
            <w:tcW w:w="54" w:type="dxa"/>
          </w:tcPr>
          <w:p w14:paraId="37CB768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38EF9EE" w14:textId="77777777" w:rsidR="00985CEB" w:rsidRPr="0020201F" w:rsidRDefault="00985CEB" w:rsidP="004112FB">
            <w:pPr>
              <w:pStyle w:val="EmptyCellLayoutStyle"/>
              <w:spacing w:after="0" w:line="240" w:lineRule="auto"/>
              <w:rPr>
                <w:rFonts w:ascii="Arial" w:hAnsi="Arial" w:cs="Arial"/>
              </w:rPr>
            </w:pPr>
          </w:p>
        </w:tc>
        <w:tc>
          <w:tcPr>
            <w:tcW w:w="149" w:type="dxa"/>
          </w:tcPr>
          <w:p w14:paraId="6F16CD9D" w14:textId="77777777" w:rsidR="00985CEB" w:rsidRPr="0020201F" w:rsidRDefault="00985CEB" w:rsidP="004112FB">
            <w:pPr>
              <w:pStyle w:val="EmptyCellLayoutStyle"/>
              <w:spacing w:after="0" w:line="240" w:lineRule="auto"/>
              <w:rPr>
                <w:rFonts w:ascii="Arial" w:hAnsi="Arial" w:cs="Arial"/>
              </w:rPr>
            </w:pPr>
          </w:p>
        </w:tc>
      </w:tr>
      <w:tr w:rsidR="00985CEB" w:rsidRPr="0020201F" w14:paraId="5B8A16F5" w14:textId="77777777" w:rsidTr="004112FB">
        <w:tc>
          <w:tcPr>
            <w:tcW w:w="54" w:type="dxa"/>
          </w:tcPr>
          <w:p w14:paraId="6403FD26"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4B002E1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137BC4"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7FC353"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753F0A"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1ED8D5A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4D875"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0F1DF"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BCB09"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339E6B3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889EFC"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82268"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CC92B"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0EFFCFC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3C25E"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4827D"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ED64A"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3511647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D267DA"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6BAE9"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D56A2" w14:textId="77777777" w:rsidR="00985CEB" w:rsidRPr="0020201F" w:rsidRDefault="00985CEB" w:rsidP="004112FB">
                  <w:pPr>
                    <w:spacing w:after="0" w:line="240" w:lineRule="auto"/>
                    <w:rPr>
                      <w:rFonts w:cs="Arial"/>
                    </w:rPr>
                  </w:pPr>
                </w:p>
              </w:tc>
            </w:tr>
            <w:tr w:rsidR="00985CEB" w:rsidRPr="0020201F" w14:paraId="35A25B5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7D403" w14:textId="4BC604E7"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D6C6E"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57CD2"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35234DF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978E72"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4083D4"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0E42BE"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2673AA05" w14:textId="77777777" w:rsidR="00985CEB" w:rsidRPr="0020201F" w:rsidRDefault="00985CEB" w:rsidP="004112FB">
            <w:pPr>
              <w:spacing w:after="0" w:line="240" w:lineRule="auto"/>
              <w:rPr>
                <w:rFonts w:cs="Arial"/>
              </w:rPr>
            </w:pPr>
          </w:p>
        </w:tc>
        <w:tc>
          <w:tcPr>
            <w:tcW w:w="149" w:type="dxa"/>
          </w:tcPr>
          <w:p w14:paraId="3E4E43C1" w14:textId="77777777" w:rsidR="00985CEB" w:rsidRPr="0020201F" w:rsidRDefault="00985CEB" w:rsidP="004112FB">
            <w:pPr>
              <w:pStyle w:val="EmptyCellLayoutStyle"/>
              <w:spacing w:after="0" w:line="240" w:lineRule="auto"/>
              <w:rPr>
                <w:rFonts w:ascii="Arial" w:hAnsi="Arial" w:cs="Arial"/>
              </w:rPr>
            </w:pPr>
          </w:p>
        </w:tc>
      </w:tr>
      <w:tr w:rsidR="00985CEB" w:rsidRPr="0020201F" w14:paraId="53F8D061" w14:textId="77777777" w:rsidTr="004112FB">
        <w:trPr>
          <w:trHeight w:val="80"/>
        </w:trPr>
        <w:tc>
          <w:tcPr>
            <w:tcW w:w="54" w:type="dxa"/>
          </w:tcPr>
          <w:p w14:paraId="5B9F98A8" w14:textId="77777777" w:rsidR="00985CEB" w:rsidRPr="0020201F" w:rsidRDefault="00985CEB" w:rsidP="004112FB">
            <w:pPr>
              <w:pStyle w:val="EmptyCellLayoutStyle"/>
              <w:spacing w:after="0" w:line="240" w:lineRule="auto"/>
              <w:rPr>
                <w:rFonts w:ascii="Arial" w:hAnsi="Arial" w:cs="Arial"/>
              </w:rPr>
            </w:pPr>
          </w:p>
        </w:tc>
        <w:tc>
          <w:tcPr>
            <w:tcW w:w="10395" w:type="dxa"/>
          </w:tcPr>
          <w:p w14:paraId="14B05534" w14:textId="77777777" w:rsidR="00985CEB" w:rsidRPr="0020201F" w:rsidRDefault="00985CEB" w:rsidP="004112FB">
            <w:pPr>
              <w:pStyle w:val="EmptyCellLayoutStyle"/>
              <w:spacing w:after="0" w:line="240" w:lineRule="auto"/>
              <w:rPr>
                <w:rFonts w:ascii="Arial" w:hAnsi="Arial" w:cs="Arial"/>
              </w:rPr>
            </w:pPr>
          </w:p>
        </w:tc>
        <w:tc>
          <w:tcPr>
            <w:tcW w:w="149" w:type="dxa"/>
          </w:tcPr>
          <w:p w14:paraId="4BC15C25" w14:textId="77777777" w:rsidR="00985CEB" w:rsidRPr="0020201F" w:rsidRDefault="00985CEB" w:rsidP="004112FB">
            <w:pPr>
              <w:pStyle w:val="EmptyCellLayoutStyle"/>
              <w:spacing w:after="0" w:line="240" w:lineRule="auto"/>
              <w:rPr>
                <w:rFonts w:ascii="Arial" w:hAnsi="Arial" w:cs="Arial"/>
              </w:rPr>
            </w:pPr>
          </w:p>
        </w:tc>
      </w:tr>
    </w:tbl>
    <w:p w14:paraId="0B5F0A62" w14:textId="77777777" w:rsidR="00985CEB" w:rsidRPr="0020201F" w:rsidRDefault="00985CEB" w:rsidP="00985CEB">
      <w:pPr>
        <w:spacing w:after="0" w:line="240" w:lineRule="auto"/>
        <w:rPr>
          <w:rFonts w:cs="Arial"/>
        </w:rPr>
      </w:pPr>
    </w:p>
    <w:p w14:paraId="581E0FB7"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numero di report</w:t>
      </w:r>
    </w:p>
    <w:p w14:paraId="144DCF94"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report distribuiti nella distribuzione di SSRS. La regola esegue query sul database di catalogo di SSRS per ottenere informazioni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2D327550" w14:textId="77777777" w:rsidTr="004112FB">
        <w:trPr>
          <w:trHeight w:val="54"/>
        </w:trPr>
        <w:tc>
          <w:tcPr>
            <w:tcW w:w="54" w:type="dxa"/>
          </w:tcPr>
          <w:p w14:paraId="08210A0E"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68B71C8" w14:textId="77777777" w:rsidR="00985CEB" w:rsidRPr="0020201F" w:rsidRDefault="00985CEB" w:rsidP="004112FB">
            <w:pPr>
              <w:pStyle w:val="EmptyCellLayoutStyle"/>
              <w:spacing w:after="0" w:line="240" w:lineRule="auto"/>
              <w:rPr>
                <w:rFonts w:ascii="Arial" w:hAnsi="Arial" w:cs="Arial"/>
              </w:rPr>
            </w:pPr>
          </w:p>
        </w:tc>
        <w:tc>
          <w:tcPr>
            <w:tcW w:w="149" w:type="dxa"/>
          </w:tcPr>
          <w:p w14:paraId="5E98F66C" w14:textId="77777777" w:rsidR="00985CEB" w:rsidRPr="0020201F" w:rsidRDefault="00985CEB" w:rsidP="004112FB">
            <w:pPr>
              <w:pStyle w:val="EmptyCellLayoutStyle"/>
              <w:spacing w:after="0" w:line="240" w:lineRule="auto"/>
              <w:rPr>
                <w:rFonts w:ascii="Arial" w:hAnsi="Arial" w:cs="Arial"/>
              </w:rPr>
            </w:pPr>
          </w:p>
        </w:tc>
      </w:tr>
      <w:tr w:rsidR="00985CEB" w:rsidRPr="0020201F" w14:paraId="6D9F8DA9" w14:textId="77777777" w:rsidTr="004112FB">
        <w:tc>
          <w:tcPr>
            <w:tcW w:w="54" w:type="dxa"/>
          </w:tcPr>
          <w:p w14:paraId="03CB3D02"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5686FDD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F01905"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FC9D7F"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32F251"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4120B3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42673"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3D65A"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32CF7"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73E1C75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AA9CC"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0CC61"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CD73D6"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39E080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90BFA"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D58A6"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EC88D"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4354C0F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229F9"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11EBB"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4CDB7" w14:textId="77777777" w:rsidR="00985CEB" w:rsidRPr="0020201F" w:rsidRDefault="00985CEB" w:rsidP="004112FB">
                  <w:pPr>
                    <w:spacing w:after="0" w:line="240" w:lineRule="auto"/>
                    <w:rPr>
                      <w:rFonts w:cs="Arial"/>
                    </w:rPr>
                  </w:pPr>
                </w:p>
              </w:tc>
            </w:tr>
            <w:tr w:rsidR="00985CEB" w:rsidRPr="0020201F" w14:paraId="069100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7BBB9E" w14:textId="06B6E0BF"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967DB"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1ECAA"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514206B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D70BDD"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DAA6"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470971"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6D07C1EA" w14:textId="77777777" w:rsidR="00985CEB" w:rsidRPr="0020201F" w:rsidRDefault="00985CEB" w:rsidP="004112FB">
            <w:pPr>
              <w:spacing w:after="0" w:line="240" w:lineRule="auto"/>
              <w:rPr>
                <w:rFonts w:cs="Arial"/>
              </w:rPr>
            </w:pPr>
          </w:p>
        </w:tc>
        <w:tc>
          <w:tcPr>
            <w:tcW w:w="149" w:type="dxa"/>
          </w:tcPr>
          <w:p w14:paraId="5DA71362" w14:textId="77777777" w:rsidR="00985CEB" w:rsidRPr="0020201F" w:rsidRDefault="00985CEB" w:rsidP="004112FB">
            <w:pPr>
              <w:pStyle w:val="EmptyCellLayoutStyle"/>
              <w:spacing w:after="0" w:line="240" w:lineRule="auto"/>
              <w:rPr>
                <w:rFonts w:ascii="Arial" w:hAnsi="Arial" w:cs="Arial"/>
              </w:rPr>
            </w:pPr>
          </w:p>
        </w:tc>
      </w:tr>
      <w:tr w:rsidR="00985CEB" w:rsidRPr="0020201F" w14:paraId="3D64ABDC" w14:textId="77777777" w:rsidTr="004112FB">
        <w:trPr>
          <w:trHeight w:val="80"/>
        </w:trPr>
        <w:tc>
          <w:tcPr>
            <w:tcW w:w="54" w:type="dxa"/>
          </w:tcPr>
          <w:p w14:paraId="1D0A7E4A"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69B93F5" w14:textId="77777777" w:rsidR="00985CEB" w:rsidRPr="0020201F" w:rsidRDefault="00985CEB" w:rsidP="004112FB">
            <w:pPr>
              <w:pStyle w:val="EmptyCellLayoutStyle"/>
              <w:spacing w:after="0" w:line="240" w:lineRule="auto"/>
              <w:rPr>
                <w:rFonts w:ascii="Arial" w:hAnsi="Arial" w:cs="Arial"/>
              </w:rPr>
            </w:pPr>
          </w:p>
        </w:tc>
        <w:tc>
          <w:tcPr>
            <w:tcW w:w="149" w:type="dxa"/>
          </w:tcPr>
          <w:p w14:paraId="0987E4E4" w14:textId="77777777" w:rsidR="00985CEB" w:rsidRPr="0020201F" w:rsidRDefault="00985CEB" w:rsidP="004112FB">
            <w:pPr>
              <w:pStyle w:val="EmptyCellLayoutStyle"/>
              <w:spacing w:after="0" w:line="240" w:lineRule="auto"/>
              <w:rPr>
                <w:rFonts w:ascii="Arial" w:hAnsi="Arial" w:cs="Arial"/>
              </w:rPr>
            </w:pPr>
          </w:p>
        </w:tc>
      </w:tr>
    </w:tbl>
    <w:p w14:paraId="5A21F721" w14:textId="77777777" w:rsidR="00985CEB" w:rsidRPr="0020201F" w:rsidRDefault="00985CEB" w:rsidP="00985CEB">
      <w:pPr>
        <w:spacing w:after="0" w:line="240" w:lineRule="auto"/>
        <w:rPr>
          <w:rFonts w:cs="Arial"/>
        </w:rPr>
      </w:pPr>
    </w:p>
    <w:p w14:paraId="64128F84"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esecuzioni su richiesta al minuto</w:t>
      </w:r>
    </w:p>
    <w:p w14:paraId="3718B5B0"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esecuzioni su richiesta al minuto per l'intera distribuzione di SSRS. La regola esegue query sul database di catalogo di SSRS per ottenere informazioni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3F4C86A" w14:textId="77777777" w:rsidTr="004112FB">
        <w:trPr>
          <w:trHeight w:val="54"/>
        </w:trPr>
        <w:tc>
          <w:tcPr>
            <w:tcW w:w="54" w:type="dxa"/>
          </w:tcPr>
          <w:p w14:paraId="49FEE8A5" w14:textId="77777777" w:rsidR="00985CEB" w:rsidRPr="0020201F" w:rsidRDefault="00985CEB" w:rsidP="004112FB">
            <w:pPr>
              <w:pStyle w:val="EmptyCellLayoutStyle"/>
              <w:spacing w:after="0" w:line="240" w:lineRule="auto"/>
              <w:rPr>
                <w:rFonts w:ascii="Arial" w:hAnsi="Arial" w:cs="Arial"/>
              </w:rPr>
            </w:pPr>
          </w:p>
        </w:tc>
        <w:tc>
          <w:tcPr>
            <w:tcW w:w="10395" w:type="dxa"/>
          </w:tcPr>
          <w:p w14:paraId="532FD543" w14:textId="77777777" w:rsidR="00985CEB" w:rsidRPr="0020201F" w:rsidRDefault="00985CEB" w:rsidP="004112FB">
            <w:pPr>
              <w:pStyle w:val="EmptyCellLayoutStyle"/>
              <w:spacing w:after="0" w:line="240" w:lineRule="auto"/>
              <w:rPr>
                <w:rFonts w:ascii="Arial" w:hAnsi="Arial" w:cs="Arial"/>
              </w:rPr>
            </w:pPr>
          </w:p>
        </w:tc>
        <w:tc>
          <w:tcPr>
            <w:tcW w:w="149" w:type="dxa"/>
          </w:tcPr>
          <w:p w14:paraId="6D154494" w14:textId="77777777" w:rsidR="00985CEB" w:rsidRPr="0020201F" w:rsidRDefault="00985CEB" w:rsidP="004112FB">
            <w:pPr>
              <w:pStyle w:val="EmptyCellLayoutStyle"/>
              <w:spacing w:after="0" w:line="240" w:lineRule="auto"/>
              <w:rPr>
                <w:rFonts w:ascii="Arial" w:hAnsi="Arial" w:cs="Arial"/>
              </w:rPr>
            </w:pPr>
          </w:p>
        </w:tc>
      </w:tr>
      <w:tr w:rsidR="00985CEB" w:rsidRPr="0020201F" w14:paraId="5023883F" w14:textId="77777777" w:rsidTr="004112FB">
        <w:tc>
          <w:tcPr>
            <w:tcW w:w="54" w:type="dxa"/>
          </w:tcPr>
          <w:p w14:paraId="40B98504"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89DD73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30C39F"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CD6414"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8551BE"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3AC2A87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72AB0"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D4827"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5CC13"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463FA44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42C8"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FC7ED"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59DB2"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019E673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D55B7"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E09DF"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D9949"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1E2FBEB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AF084"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19C6A1"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5E930" w14:textId="77777777" w:rsidR="00985CEB" w:rsidRPr="0020201F" w:rsidRDefault="00985CEB" w:rsidP="004112FB">
                  <w:pPr>
                    <w:spacing w:after="0" w:line="240" w:lineRule="auto"/>
                    <w:rPr>
                      <w:rFonts w:cs="Arial"/>
                    </w:rPr>
                  </w:pPr>
                </w:p>
              </w:tc>
            </w:tr>
            <w:tr w:rsidR="00985CEB" w:rsidRPr="0020201F" w14:paraId="03DB94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3BC89" w14:textId="30D8B629"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48FA4"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73F13"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74C67ED8"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CD2E8B"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7F4B75"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7EB3DB"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7DFD1DB3" w14:textId="77777777" w:rsidR="00985CEB" w:rsidRPr="0020201F" w:rsidRDefault="00985CEB" w:rsidP="004112FB">
            <w:pPr>
              <w:spacing w:after="0" w:line="240" w:lineRule="auto"/>
              <w:rPr>
                <w:rFonts w:cs="Arial"/>
              </w:rPr>
            </w:pPr>
          </w:p>
        </w:tc>
        <w:tc>
          <w:tcPr>
            <w:tcW w:w="149" w:type="dxa"/>
          </w:tcPr>
          <w:p w14:paraId="726963B8" w14:textId="77777777" w:rsidR="00985CEB" w:rsidRPr="0020201F" w:rsidRDefault="00985CEB" w:rsidP="004112FB">
            <w:pPr>
              <w:pStyle w:val="EmptyCellLayoutStyle"/>
              <w:spacing w:after="0" w:line="240" w:lineRule="auto"/>
              <w:rPr>
                <w:rFonts w:ascii="Arial" w:hAnsi="Arial" w:cs="Arial"/>
              </w:rPr>
            </w:pPr>
          </w:p>
        </w:tc>
      </w:tr>
      <w:tr w:rsidR="00985CEB" w:rsidRPr="0020201F" w14:paraId="25A0B596" w14:textId="77777777" w:rsidTr="004112FB">
        <w:trPr>
          <w:trHeight w:val="80"/>
        </w:trPr>
        <w:tc>
          <w:tcPr>
            <w:tcW w:w="54" w:type="dxa"/>
          </w:tcPr>
          <w:p w14:paraId="7E2EC335"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303BECA" w14:textId="77777777" w:rsidR="00985CEB" w:rsidRPr="0020201F" w:rsidRDefault="00985CEB" w:rsidP="004112FB">
            <w:pPr>
              <w:pStyle w:val="EmptyCellLayoutStyle"/>
              <w:spacing w:after="0" w:line="240" w:lineRule="auto"/>
              <w:rPr>
                <w:rFonts w:ascii="Arial" w:hAnsi="Arial" w:cs="Arial"/>
              </w:rPr>
            </w:pPr>
          </w:p>
        </w:tc>
        <w:tc>
          <w:tcPr>
            <w:tcW w:w="149" w:type="dxa"/>
          </w:tcPr>
          <w:p w14:paraId="21BB3303" w14:textId="77777777" w:rsidR="00985CEB" w:rsidRPr="0020201F" w:rsidRDefault="00985CEB" w:rsidP="004112FB">
            <w:pPr>
              <w:pStyle w:val="EmptyCellLayoutStyle"/>
              <w:spacing w:after="0" w:line="240" w:lineRule="auto"/>
              <w:rPr>
                <w:rFonts w:ascii="Arial" w:hAnsi="Arial" w:cs="Arial"/>
              </w:rPr>
            </w:pPr>
          </w:p>
        </w:tc>
      </w:tr>
    </w:tbl>
    <w:p w14:paraId="2162F783" w14:textId="77777777" w:rsidR="00985CEB" w:rsidRPr="0020201F" w:rsidRDefault="00985CEB" w:rsidP="00985CEB">
      <w:pPr>
        <w:spacing w:after="0" w:line="240" w:lineRule="auto"/>
        <w:rPr>
          <w:rFonts w:cs="Arial"/>
        </w:rPr>
      </w:pPr>
    </w:p>
    <w:p w14:paraId="6CBE2305"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errori esecuzioni su richiesta al minuto</w:t>
      </w:r>
    </w:p>
    <w:p w14:paraId="55526D21"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errori al minuto relativi alle esecuzioni su richiesta per l'intera distribuzione di SSRS. La regola esegue query sul database di catalogo di SSRS per ottenere informazioni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A07C046" w14:textId="77777777" w:rsidTr="004112FB">
        <w:trPr>
          <w:trHeight w:val="54"/>
        </w:trPr>
        <w:tc>
          <w:tcPr>
            <w:tcW w:w="54" w:type="dxa"/>
          </w:tcPr>
          <w:p w14:paraId="56315DA2"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EE1F71A" w14:textId="77777777" w:rsidR="00985CEB" w:rsidRPr="0020201F" w:rsidRDefault="00985CEB" w:rsidP="004112FB">
            <w:pPr>
              <w:pStyle w:val="EmptyCellLayoutStyle"/>
              <w:spacing w:after="0" w:line="240" w:lineRule="auto"/>
              <w:rPr>
                <w:rFonts w:ascii="Arial" w:hAnsi="Arial" w:cs="Arial"/>
              </w:rPr>
            </w:pPr>
          </w:p>
        </w:tc>
        <w:tc>
          <w:tcPr>
            <w:tcW w:w="149" w:type="dxa"/>
          </w:tcPr>
          <w:p w14:paraId="7DD185D2" w14:textId="77777777" w:rsidR="00985CEB" w:rsidRPr="0020201F" w:rsidRDefault="00985CEB" w:rsidP="004112FB">
            <w:pPr>
              <w:pStyle w:val="EmptyCellLayoutStyle"/>
              <w:spacing w:after="0" w:line="240" w:lineRule="auto"/>
              <w:rPr>
                <w:rFonts w:ascii="Arial" w:hAnsi="Arial" w:cs="Arial"/>
              </w:rPr>
            </w:pPr>
          </w:p>
        </w:tc>
      </w:tr>
      <w:tr w:rsidR="00985CEB" w:rsidRPr="0020201F" w14:paraId="3829F5D6" w14:textId="77777777" w:rsidTr="004112FB">
        <w:tc>
          <w:tcPr>
            <w:tcW w:w="54" w:type="dxa"/>
          </w:tcPr>
          <w:p w14:paraId="4668285A"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70BE129"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0E641"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EE121E"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3A062D"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2DDD48B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9C28D"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398133"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E6389"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24FE0FD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3BC5C3"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E9A8A"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B6BA9"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0E50D16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B22543"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C4EBC"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56282"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226A2C7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DE40F"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30184"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E1EA4" w14:textId="77777777" w:rsidR="00985CEB" w:rsidRPr="0020201F" w:rsidRDefault="00985CEB" w:rsidP="004112FB">
                  <w:pPr>
                    <w:spacing w:after="0" w:line="240" w:lineRule="auto"/>
                    <w:rPr>
                      <w:rFonts w:cs="Arial"/>
                    </w:rPr>
                  </w:pPr>
                </w:p>
              </w:tc>
            </w:tr>
            <w:tr w:rsidR="00985CEB" w:rsidRPr="0020201F" w14:paraId="34DCFE2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844CA" w14:textId="04D11445"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3F3BE"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A8B41"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41CBBBD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0FDBB7"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6CCD62"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0FCA2B"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3FF240B5" w14:textId="77777777" w:rsidR="00985CEB" w:rsidRPr="0020201F" w:rsidRDefault="00985CEB" w:rsidP="004112FB">
            <w:pPr>
              <w:spacing w:after="0" w:line="240" w:lineRule="auto"/>
              <w:rPr>
                <w:rFonts w:cs="Arial"/>
              </w:rPr>
            </w:pPr>
          </w:p>
        </w:tc>
        <w:tc>
          <w:tcPr>
            <w:tcW w:w="149" w:type="dxa"/>
          </w:tcPr>
          <w:p w14:paraId="4BA94787" w14:textId="77777777" w:rsidR="00985CEB" w:rsidRPr="0020201F" w:rsidRDefault="00985CEB" w:rsidP="004112FB">
            <w:pPr>
              <w:pStyle w:val="EmptyCellLayoutStyle"/>
              <w:spacing w:after="0" w:line="240" w:lineRule="auto"/>
              <w:rPr>
                <w:rFonts w:ascii="Arial" w:hAnsi="Arial" w:cs="Arial"/>
              </w:rPr>
            </w:pPr>
          </w:p>
        </w:tc>
      </w:tr>
      <w:tr w:rsidR="00985CEB" w:rsidRPr="0020201F" w14:paraId="06EE8354" w14:textId="77777777" w:rsidTr="004112FB">
        <w:trPr>
          <w:trHeight w:val="80"/>
        </w:trPr>
        <w:tc>
          <w:tcPr>
            <w:tcW w:w="54" w:type="dxa"/>
          </w:tcPr>
          <w:p w14:paraId="3CC8ECE2" w14:textId="77777777" w:rsidR="00985CEB" w:rsidRPr="0020201F" w:rsidRDefault="00985CEB" w:rsidP="004112FB">
            <w:pPr>
              <w:pStyle w:val="EmptyCellLayoutStyle"/>
              <w:spacing w:after="0" w:line="240" w:lineRule="auto"/>
              <w:rPr>
                <w:rFonts w:ascii="Arial" w:hAnsi="Arial" w:cs="Arial"/>
              </w:rPr>
            </w:pPr>
          </w:p>
        </w:tc>
        <w:tc>
          <w:tcPr>
            <w:tcW w:w="10395" w:type="dxa"/>
          </w:tcPr>
          <w:p w14:paraId="0334614A" w14:textId="77777777" w:rsidR="00985CEB" w:rsidRPr="0020201F" w:rsidRDefault="00985CEB" w:rsidP="004112FB">
            <w:pPr>
              <w:pStyle w:val="EmptyCellLayoutStyle"/>
              <w:spacing w:after="0" w:line="240" w:lineRule="auto"/>
              <w:rPr>
                <w:rFonts w:ascii="Arial" w:hAnsi="Arial" w:cs="Arial"/>
              </w:rPr>
            </w:pPr>
          </w:p>
        </w:tc>
        <w:tc>
          <w:tcPr>
            <w:tcW w:w="149" w:type="dxa"/>
          </w:tcPr>
          <w:p w14:paraId="0B84F66E" w14:textId="77777777" w:rsidR="00985CEB" w:rsidRPr="0020201F" w:rsidRDefault="00985CEB" w:rsidP="004112FB">
            <w:pPr>
              <w:pStyle w:val="EmptyCellLayoutStyle"/>
              <w:spacing w:after="0" w:line="240" w:lineRule="auto"/>
              <w:rPr>
                <w:rFonts w:ascii="Arial" w:hAnsi="Arial" w:cs="Arial"/>
              </w:rPr>
            </w:pPr>
          </w:p>
        </w:tc>
      </w:tr>
    </w:tbl>
    <w:p w14:paraId="0730DBD1" w14:textId="77777777" w:rsidR="00985CEB" w:rsidRPr="0020201F" w:rsidRDefault="00985CEB" w:rsidP="00985CEB">
      <w:pPr>
        <w:spacing w:after="0" w:line="240" w:lineRule="auto"/>
        <w:rPr>
          <w:rFonts w:cs="Arial"/>
        </w:rPr>
      </w:pPr>
    </w:p>
    <w:p w14:paraId="786D8EE2"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esecuzioni report al minuto (Distribuzione)</w:t>
      </w:r>
    </w:p>
    <w:p w14:paraId="1E0F629D"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totale di esecuzioni report al minuto per l'intera distribuzione di SQL Server Reporting Services. La regola esegue query sul database di catalogo di SSRS per ottenere informazioni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7872B092" w14:textId="77777777" w:rsidTr="004112FB">
        <w:trPr>
          <w:trHeight w:val="54"/>
        </w:trPr>
        <w:tc>
          <w:tcPr>
            <w:tcW w:w="54" w:type="dxa"/>
          </w:tcPr>
          <w:p w14:paraId="4F46E897"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E55D49A" w14:textId="77777777" w:rsidR="00985CEB" w:rsidRPr="0020201F" w:rsidRDefault="00985CEB" w:rsidP="004112FB">
            <w:pPr>
              <w:pStyle w:val="EmptyCellLayoutStyle"/>
              <w:spacing w:after="0" w:line="240" w:lineRule="auto"/>
              <w:rPr>
                <w:rFonts w:ascii="Arial" w:hAnsi="Arial" w:cs="Arial"/>
              </w:rPr>
            </w:pPr>
          </w:p>
        </w:tc>
        <w:tc>
          <w:tcPr>
            <w:tcW w:w="149" w:type="dxa"/>
          </w:tcPr>
          <w:p w14:paraId="6DC9F96D" w14:textId="77777777" w:rsidR="00985CEB" w:rsidRPr="0020201F" w:rsidRDefault="00985CEB" w:rsidP="004112FB">
            <w:pPr>
              <w:pStyle w:val="EmptyCellLayoutStyle"/>
              <w:spacing w:after="0" w:line="240" w:lineRule="auto"/>
              <w:rPr>
                <w:rFonts w:ascii="Arial" w:hAnsi="Arial" w:cs="Arial"/>
              </w:rPr>
            </w:pPr>
          </w:p>
        </w:tc>
      </w:tr>
      <w:tr w:rsidR="00985CEB" w:rsidRPr="0020201F" w14:paraId="4D6985B1" w14:textId="77777777" w:rsidTr="004112FB">
        <w:tc>
          <w:tcPr>
            <w:tcW w:w="54" w:type="dxa"/>
          </w:tcPr>
          <w:p w14:paraId="62ECD97B"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1F03EF1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03B0C"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5FC67"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0A201"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FAD773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8CAA1"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26AF1"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D5B1F"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7A179A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49490"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428B6"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AA422"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0817BE4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634CF"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4F132"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5D8B6"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6C8176A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A41BE"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8DB1B"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A86C8" w14:textId="77777777" w:rsidR="00985CEB" w:rsidRPr="0020201F" w:rsidRDefault="00985CEB" w:rsidP="004112FB">
                  <w:pPr>
                    <w:spacing w:after="0" w:line="240" w:lineRule="auto"/>
                    <w:rPr>
                      <w:rFonts w:cs="Arial"/>
                    </w:rPr>
                  </w:pPr>
                </w:p>
              </w:tc>
            </w:tr>
            <w:tr w:rsidR="00985CEB" w:rsidRPr="0020201F" w14:paraId="121983F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2CAC0" w14:textId="64035895"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903FD"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ACB63"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009CC4E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E74209"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D47C8"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17AEE1"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1939CF19" w14:textId="77777777" w:rsidR="00985CEB" w:rsidRPr="0020201F" w:rsidRDefault="00985CEB" w:rsidP="004112FB">
            <w:pPr>
              <w:spacing w:after="0" w:line="240" w:lineRule="auto"/>
              <w:rPr>
                <w:rFonts w:cs="Arial"/>
              </w:rPr>
            </w:pPr>
          </w:p>
        </w:tc>
        <w:tc>
          <w:tcPr>
            <w:tcW w:w="149" w:type="dxa"/>
          </w:tcPr>
          <w:p w14:paraId="59CAA003" w14:textId="77777777" w:rsidR="00985CEB" w:rsidRPr="0020201F" w:rsidRDefault="00985CEB" w:rsidP="004112FB">
            <w:pPr>
              <w:pStyle w:val="EmptyCellLayoutStyle"/>
              <w:spacing w:after="0" w:line="240" w:lineRule="auto"/>
              <w:rPr>
                <w:rFonts w:ascii="Arial" w:hAnsi="Arial" w:cs="Arial"/>
              </w:rPr>
            </w:pPr>
          </w:p>
        </w:tc>
      </w:tr>
      <w:tr w:rsidR="00985CEB" w:rsidRPr="0020201F" w14:paraId="6FF9E25A" w14:textId="77777777" w:rsidTr="004112FB">
        <w:trPr>
          <w:trHeight w:val="80"/>
        </w:trPr>
        <w:tc>
          <w:tcPr>
            <w:tcW w:w="54" w:type="dxa"/>
          </w:tcPr>
          <w:p w14:paraId="643ABD5A"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C7F0EAC" w14:textId="77777777" w:rsidR="00985CEB" w:rsidRPr="0020201F" w:rsidRDefault="00985CEB" w:rsidP="004112FB">
            <w:pPr>
              <w:pStyle w:val="EmptyCellLayoutStyle"/>
              <w:spacing w:after="0" w:line="240" w:lineRule="auto"/>
              <w:rPr>
                <w:rFonts w:ascii="Arial" w:hAnsi="Arial" w:cs="Arial"/>
              </w:rPr>
            </w:pPr>
          </w:p>
        </w:tc>
        <w:tc>
          <w:tcPr>
            <w:tcW w:w="149" w:type="dxa"/>
          </w:tcPr>
          <w:p w14:paraId="7162A251" w14:textId="77777777" w:rsidR="00985CEB" w:rsidRPr="0020201F" w:rsidRDefault="00985CEB" w:rsidP="004112FB">
            <w:pPr>
              <w:pStyle w:val="EmptyCellLayoutStyle"/>
              <w:spacing w:after="0" w:line="240" w:lineRule="auto"/>
              <w:rPr>
                <w:rFonts w:ascii="Arial" w:hAnsi="Arial" w:cs="Arial"/>
              </w:rPr>
            </w:pPr>
          </w:p>
        </w:tc>
      </w:tr>
    </w:tbl>
    <w:p w14:paraId="606D8A4F" w14:textId="77777777" w:rsidR="00985CEB" w:rsidRPr="0020201F" w:rsidRDefault="00985CEB" w:rsidP="00985CEB">
      <w:pPr>
        <w:spacing w:after="0" w:line="240" w:lineRule="auto"/>
        <w:rPr>
          <w:rFonts w:cs="Arial"/>
        </w:rPr>
      </w:pPr>
    </w:p>
    <w:p w14:paraId="655FDD07"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numero di origini dati condivise</w:t>
      </w:r>
    </w:p>
    <w:p w14:paraId="29AF37B3"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origini dati condivise distribuite nella distribuzione di SSRS. La regola esegue query sul database di catalogo di SSRS per ottenere informazioni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5167CDBD" w14:textId="77777777" w:rsidTr="004112FB">
        <w:trPr>
          <w:trHeight w:val="54"/>
        </w:trPr>
        <w:tc>
          <w:tcPr>
            <w:tcW w:w="54" w:type="dxa"/>
          </w:tcPr>
          <w:p w14:paraId="41F8A5EB"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B0204AE" w14:textId="77777777" w:rsidR="00985CEB" w:rsidRPr="0020201F" w:rsidRDefault="00985CEB" w:rsidP="004112FB">
            <w:pPr>
              <w:pStyle w:val="EmptyCellLayoutStyle"/>
              <w:spacing w:after="0" w:line="240" w:lineRule="auto"/>
              <w:rPr>
                <w:rFonts w:ascii="Arial" w:hAnsi="Arial" w:cs="Arial"/>
              </w:rPr>
            </w:pPr>
          </w:p>
        </w:tc>
        <w:tc>
          <w:tcPr>
            <w:tcW w:w="149" w:type="dxa"/>
          </w:tcPr>
          <w:p w14:paraId="177A7F06" w14:textId="77777777" w:rsidR="00985CEB" w:rsidRPr="0020201F" w:rsidRDefault="00985CEB" w:rsidP="004112FB">
            <w:pPr>
              <w:pStyle w:val="EmptyCellLayoutStyle"/>
              <w:spacing w:after="0" w:line="240" w:lineRule="auto"/>
              <w:rPr>
                <w:rFonts w:ascii="Arial" w:hAnsi="Arial" w:cs="Arial"/>
              </w:rPr>
            </w:pPr>
          </w:p>
        </w:tc>
      </w:tr>
      <w:tr w:rsidR="00985CEB" w:rsidRPr="0020201F" w14:paraId="15B9A2F5" w14:textId="77777777" w:rsidTr="004112FB">
        <w:tc>
          <w:tcPr>
            <w:tcW w:w="54" w:type="dxa"/>
          </w:tcPr>
          <w:p w14:paraId="164CAD38"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4634933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9E03DB"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06991D"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2CBBFC"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6C34F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017DE"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081A8"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AD3FC"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4E41B0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E6925"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D47C0B"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79667"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3AF06BE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0A87B"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C535F"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73171"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19B64B3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965EC"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7EE1E"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6D780" w14:textId="77777777" w:rsidR="00985CEB" w:rsidRPr="0020201F" w:rsidRDefault="00985CEB" w:rsidP="004112FB">
                  <w:pPr>
                    <w:spacing w:after="0" w:line="240" w:lineRule="auto"/>
                    <w:rPr>
                      <w:rFonts w:cs="Arial"/>
                    </w:rPr>
                  </w:pPr>
                </w:p>
              </w:tc>
            </w:tr>
            <w:tr w:rsidR="00985CEB" w:rsidRPr="0020201F" w14:paraId="6E2B15B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6FCD8E" w14:textId="6F6A2AD6"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D74E3"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9FA11"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7BE556F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EC3E5C"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210A17"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8CF6D0"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28460D8F" w14:textId="77777777" w:rsidR="00985CEB" w:rsidRPr="0020201F" w:rsidRDefault="00985CEB" w:rsidP="004112FB">
            <w:pPr>
              <w:spacing w:after="0" w:line="240" w:lineRule="auto"/>
              <w:rPr>
                <w:rFonts w:cs="Arial"/>
              </w:rPr>
            </w:pPr>
          </w:p>
        </w:tc>
        <w:tc>
          <w:tcPr>
            <w:tcW w:w="149" w:type="dxa"/>
          </w:tcPr>
          <w:p w14:paraId="2282F9E6" w14:textId="77777777" w:rsidR="00985CEB" w:rsidRPr="0020201F" w:rsidRDefault="00985CEB" w:rsidP="004112FB">
            <w:pPr>
              <w:pStyle w:val="EmptyCellLayoutStyle"/>
              <w:spacing w:after="0" w:line="240" w:lineRule="auto"/>
              <w:rPr>
                <w:rFonts w:ascii="Arial" w:hAnsi="Arial" w:cs="Arial"/>
              </w:rPr>
            </w:pPr>
          </w:p>
        </w:tc>
      </w:tr>
      <w:tr w:rsidR="00985CEB" w:rsidRPr="0020201F" w14:paraId="53C3FC9E" w14:textId="77777777" w:rsidTr="004112FB">
        <w:trPr>
          <w:trHeight w:val="80"/>
        </w:trPr>
        <w:tc>
          <w:tcPr>
            <w:tcW w:w="54" w:type="dxa"/>
          </w:tcPr>
          <w:p w14:paraId="0DAD3F8A" w14:textId="77777777" w:rsidR="00985CEB" w:rsidRPr="0020201F" w:rsidRDefault="00985CEB" w:rsidP="004112FB">
            <w:pPr>
              <w:pStyle w:val="EmptyCellLayoutStyle"/>
              <w:spacing w:after="0" w:line="240" w:lineRule="auto"/>
              <w:rPr>
                <w:rFonts w:ascii="Arial" w:hAnsi="Arial" w:cs="Arial"/>
              </w:rPr>
            </w:pPr>
          </w:p>
        </w:tc>
        <w:tc>
          <w:tcPr>
            <w:tcW w:w="10395" w:type="dxa"/>
          </w:tcPr>
          <w:p w14:paraId="4A6B3CE4" w14:textId="77777777" w:rsidR="00985CEB" w:rsidRPr="0020201F" w:rsidRDefault="00985CEB" w:rsidP="004112FB">
            <w:pPr>
              <w:pStyle w:val="EmptyCellLayoutStyle"/>
              <w:spacing w:after="0" w:line="240" w:lineRule="auto"/>
              <w:rPr>
                <w:rFonts w:ascii="Arial" w:hAnsi="Arial" w:cs="Arial"/>
              </w:rPr>
            </w:pPr>
          </w:p>
        </w:tc>
        <w:tc>
          <w:tcPr>
            <w:tcW w:w="149" w:type="dxa"/>
          </w:tcPr>
          <w:p w14:paraId="0F0BD3AB" w14:textId="77777777" w:rsidR="00985CEB" w:rsidRPr="0020201F" w:rsidRDefault="00985CEB" w:rsidP="004112FB">
            <w:pPr>
              <w:pStyle w:val="EmptyCellLayoutStyle"/>
              <w:spacing w:after="0" w:line="240" w:lineRule="auto"/>
              <w:rPr>
                <w:rFonts w:ascii="Arial" w:hAnsi="Arial" w:cs="Arial"/>
              </w:rPr>
            </w:pPr>
          </w:p>
        </w:tc>
      </w:tr>
    </w:tbl>
    <w:p w14:paraId="20BF2DC4" w14:textId="77777777" w:rsidR="00985CEB" w:rsidRPr="0020201F" w:rsidRDefault="00985CEB" w:rsidP="00985CEB">
      <w:pPr>
        <w:spacing w:after="0" w:line="240" w:lineRule="auto"/>
        <w:rPr>
          <w:rFonts w:cs="Arial"/>
        </w:rPr>
      </w:pPr>
    </w:p>
    <w:p w14:paraId="614B6F0D"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numero di sottoscrizioni</w:t>
      </w:r>
    </w:p>
    <w:p w14:paraId="25F01E11"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sottoscrizioni configurate per la distribuzione di SSRS. La regola esegue query sul database di catalogo di SSRS per ottenere informazioni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B802FE1" w14:textId="77777777" w:rsidTr="004112FB">
        <w:trPr>
          <w:trHeight w:val="54"/>
        </w:trPr>
        <w:tc>
          <w:tcPr>
            <w:tcW w:w="54" w:type="dxa"/>
          </w:tcPr>
          <w:p w14:paraId="07BE2B93" w14:textId="77777777" w:rsidR="00985CEB" w:rsidRPr="0020201F" w:rsidRDefault="00985CEB" w:rsidP="004112FB">
            <w:pPr>
              <w:pStyle w:val="EmptyCellLayoutStyle"/>
              <w:spacing w:after="0" w:line="240" w:lineRule="auto"/>
              <w:rPr>
                <w:rFonts w:ascii="Arial" w:hAnsi="Arial" w:cs="Arial"/>
              </w:rPr>
            </w:pPr>
          </w:p>
        </w:tc>
        <w:tc>
          <w:tcPr>
            <w:tcW w:w="10395" w:type="dxa"/>
          </w:tcPr>
          <w:p w14:paraId="259A5F20" w14:textId="77777777" w:rsidR="00985CEB" w:rsidRPr="0020201F" w:rsidRDefault="00985CEB" w:rsidP="004112FB">
            <w:pPr>
              <w:pStyle w:val="EmptyCellLayoutStyle"/>
              <w:spacing w:after="0" w:line="240" w:lineRule="auto"/>
              <w:rPr>
                <w:rFonts w:ascii="Arial" w:hAnsi="Arial" w:cs="Arial"/>
              </w:rPr>
            </w:pPr>
          </w:p>
        </w:tc>
        <w:tc>
          <w:tcPr>
            <w:tcW w:w="149" w:type="dxa"/>
          </w:tcPr>
          <w:p w14:paraId="2E40155C" w14:textId="77777777" w:rsidR="00985CEB" w:rsidRPr="0020201F" w:rsidRDefault="00985CEB" w:rsidP="004112FB">
            <w:pPr>
              <w:pStyle w:val="EmptyCellLayoutStyle"/>
              <w:spacing w:after="0" w:line="240" w:lineRule="auto"/>
              <w:rPr>
                <w:rFonts w:ascii="Arial" w:hAnsi="Arial" w:cs="Arial"/>
              </w:rPr>
            </w:pPr>
          </w:p>
        </w:tc>
      </w:tr>
      <w:tr w:rsidR="00985CEB" w:rsidRPr="0020201F" w14:paraId="1F63E25D" w14:textId="77777777" w:rsidTr="004112FB">
        <w:tc>
          <w:tcPr>
            <w:tcW w:w="54" w:type="dxa"/>
          </w:tcPr>
          <w:p w14:paraId="2FB9B331"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17B7FBE2"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1C1A5F"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C7180"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0AFDD0"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DD0173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6C3CE"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259E1"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CECE61"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535A850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74065"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E2B26"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A1D15"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743F4DD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DFB37"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B441E"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13C9E"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3FF50FB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A2625"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628CB"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7B4F0" w14:textId="77777777" w:rsidR="00985CEB" w:rsidRPr="0020201F" w:rsidRDefault="00985CEB" w:rsidP="004112FB">
                  <w:pPr>
                    <w:spacing w:after="0" w:line="240" w:lineRule="auto"/>
                    <w:rPr>
                      <w:rFonts w:cs="Arial"/>
                    </w:rPr>
                  </w:pPr>
                </w:p>
              </w:tc>
            </w:tr>
            <w:tr w:rsidR="00985CEB" w:rsidRPr="0020201F" w14:paraId="675774A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89F9F" w14:textId="56FA445C"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05CD2"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5B7C2"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6FB6FE8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230914"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01902"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6C4C46"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5A4E9C57" w14:textId="77777777" w:rsidR="00985CEB" w:rsidRPr="0020201F" w:rsidRDefault="00985CEB" w:rsidP="004112FB">
            <w:pPr>
              <w:spacing w:after="0" w:line="240" w:lineRule="auto"/>
              <w:rPr>
                <w:rFonts w:cs="Arial"/>
              </w:rPr>
            </w:pPr>
          </w:p>
        </w:tc>
        <w:tc>
          <w:tcPr>
            <w:tcW w:w="149" w:type="dxa"/>
          </w:tcPr>
          <w:p w14:paraId="14D08AA7" w14:textId="77777777" w:rsidR="00985CEB" w:rsidRPr="0020201F" w:rsidRDefault="00985CEB" w:rsidP="004112FB">
            <w:pPr>
              <w:pStyle w:val="EmptyCellLayoutStyle"/>
              <w:spacing w:after="0" w:line="240" w:lineRule="auto"/>
              <w:rPr>
                <w:rFonts w:ascii="Arial" w:hAnsi="Arial" w:cs="Arial"/>
              </w:rPr>
            </w:pPr>
          </w:p>
        </w:tc>
      </w:tr>
      <w:tr w:rsidR="00985CEB" w:rsidRPr="0020201F" w14:paraId="23B3BF9C" w14:textId="77777777" w:rsidTr="004112FB">
        <w:trPr>
          <w:trHeight w:val="80"/>
        </w:trPr>
        <w:tc>
          <w:tcPr>
            <w:tcW w:w="54" w:type="dxa"/>
          </w:tcPr>
          <w:p w14:paraId="55EFDE61" w14:textId="77777777" w:rsidR="00985CEB" w:rsidRPr="0020201F" w:rsidRDefault="00985CEB" w:rsidP="004112FB">
            <w:pPr>
              <w:pStyle w:val="EmptyCellLayoutStyle"/>
              <w:spacing w:after="0" w:line="240" w:lineRule="auto"/>
              <w:rPr>
                <w:rFonts w:ascii="Arial" w:hAnsi="Arial" w:cs="Arial"/>
              </w:rPr>
            </w:pPr>
          </w:p>
        </w:tc>
        <w:tc>
          <w:tcPr>
            <w:tcW w:w="10395" w:type="dxa"/>
          </w:tcPr>
          <w:p w14:paraId="6E330BD9" w14:textId="77777777" w:rsidR="00985CEB" w:rsidRPr="0020201F" w:rsidRDefault="00985CEB" w:rsidP="004112FB">
            <w:pPr>
              <w:pStyle w:val="EmptyCellLayoutStyle"/>
              <w:spacing w:after="0" w:line="240" w:lineRule="auto"/>
              <w:rPr>
                <w:rFonts w:ascii="Arial" w:hAnsi="Arial" w:cs="Arial"/>
              </w:rPr>
            </w:pPr>
          </w:p>
        </w:tc>
        <w:tc>
          <w:tcPr>
            <w:tcW w:w="149" w:type="dxa"/>
          </w:tcPr>
          <w:p w14:paraId="375A7127" w14:textId="77777777" w:rsidR="00985CEB" w:rsidRPr="0020201F" w:rsidRDefault="00985CEB" w:rsidP="004112FB">
            <w:pPr>
              <w:pStyle w:val="EmptyCellLayoutStyle"/>
              <w:spacing w:after="0" w:line="240" w:lineRule="auto"/>
              <w:rPr>
                <w:rFonts w:ascii="Arial" w:hAnsi="Arial" w:cs="Arial"/>
              </w:rPr>
            </w:pPr>
          </w:p>
        </w:tc>
      </w:tr>
    </w:tbl>
    <w:p w14:paraId="41CA805D" w14:textId="77777777" w:rsidR="00985CEB" w:rsidRPr="0020201F" w:rsidRDefault="00985CEB" w:rsidP="00985CEB">
      <w:pPr>
        <w:spacing w:after="0" w:line="240" w:lineRule="auto"/>
        <w:rPr>
          <w:rFonts w:cs="Arial"/>
        </w:rPr>
      </w:pPr>
    </w:p>
    <w:p w14:paraId="10AB4E93"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lastRenderedPageBreak/>
        <w:t>SSRS 2008: esecuzioni report non riuscite al minuto (Distribuzione)</w:t>
      </w:r>
    </w:p>
    <w:p w14:paraId="16F20844"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esecuzioni report non riuscite al minuto per l'intera distribuzione di SQL Server Reporting Services.</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B1DDDF4" w14:textId="77777777" w:rsidTr="004112FB">
        <w:trPr>
          <w:trHeight w:val="54"/>
        </w:trPr>
        <w:tc>
          <w:tcPr>
            <w:tcW w:w="54" w:type="dxa"/>
          </w:tcPr>
          <w:p w14:paraId="5E33C848" w14:textId="77777777" w:rsidR="00985CEB" w:rsidRPr="0020201F" w:rsidRDefault="00985CEB" w:rsidP="004112FB">
            <w:pPr>
              <w:pStyle w:val="EmptyCellLayoutStyle"/>
              <w:spacing w:after="0" w:line="240" w:lineRule="auto"/>
              <w:rPr>
                <w:rFonts w:ascii="Arial" w:hAnsi="Arial" w:cs="Arial"/>
              </w:rPr>
            </w:pPr>
          </w:p>
        </w:tc>
        <w:tc>
          <w:tcPr>
            <w:tcW w:w="10395" w:type="dxa"/>
          </w:tcPr>
          <w:p w14:paraId="0397591D" w14:textId="77777777" w:rsidR="00985CEB" w:rsidRPr="0020201F" w:rsidRDefault="00985CEB" w:rsidP="004112FB">
            <w:pPr>
              <w:pStyle w:val="EmptyCellLayoutStyle"/>
              <w:spacing w:after="0" w:line="240" w:lineRule="auto"/>
              <w:rPr>
                <w:rFonts w:ascii="Arial" w:hAnsi="Arial" w:cs="Arial"/>
              </w:rPr>
            </w:pPr>
          </w:p>
        </w:tc>
        <w:tc>
          <w:tcPr>
            <w:tcW w:w="149" w:type="dxa"/>
          </w:tcPr>
          <w:p w14:paraId="604250AD" w14:textId="77777777" w:rsidR="00985CEB" w:rsidRPr="0020201F" w:rsidRDefault="00985CEB" w:rsidP="004112FB">
            <w:pPr>
              <w:pStyle w:val="EmptyCellLayoutStyle"/>
              <w:spacing w:after="0" w:line="240" w:lineRule="auto"/>
              <w:rPr>
                <w:rFonts w:ascii="Arial" w:hAnsi="Arial" w:cs="Arial"/>
              </w:rPr>
            </w:pPr>
          </w:p>
        </w:tc>
      </w:tr>
      <w:tr w:rsidR="00985CEB" w:rsidRPr="0020201F" w14:paraId="4FC4018A" w14:textId="77777777" w:rsidTr="004112FB">
        <w:tc>
          <w:tcPr>
            <w:tcW w:w="54" w:type="dxa"/>
          </w:tcPr>
          <w:p w14:paraId="73D8C310"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6D9709F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C02C87"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7930A7"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4C48F1"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7D258F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5F5FC"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AB9A9"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15E8F"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1C1FE23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AB56B"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E8CC9"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CBB65D"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535535C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6C01D"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4C15E"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B3320"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r w:rsidR="00985CEB" w:rsidRPr="0020201F" w14:paraId="1609CE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C12DF"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C9BC1"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FEB11" w14:textId="77777777" w:rsidR="00985CEB" w:rsidRPr="0020201F" w:rsidRDefault="00985CEB" w:rsidP="004112FB">
                  <w:pPr>
                    <w:spacing w:after="0" w:line="240" w:lineRule="auto"/>
                    <w:rPr>
                      <w:rFonts w:cs="Arial"/>
                    </w:rPr>
                  </w:pPr>
                </w:p>
              </w:tc>
            </w:tr>
            <w:tr w:rsidR="00985CEB" w:rsidRPr="0020201F" w14:paraId="5F7E723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7EB93" w14:textId="5A1D578F"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52306"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D4EA2"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3141F210"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EFBDBC" w14:textId="77777777" w:rsidR="00985CEB" w:rsidRPr="0020201F" w:rsidRDefault="00985CEB" w:rsidP="004112FB">
                  <w:pPr>
                    <w:spacing w:after="0" w:line="240" w:lineRule="auto"/>
                    <w:rPr>
                      <w:rFonts w:cs="Arial"/>
                    </w:rPr>
                  </w:pPr>
                  <w:r w:rsidRPr="0020201F">
                    <w:rPr>
                      <w:rFonts w:eastAsia="Arial" w:cs="Arial"/>
                      <w:color w:val="000000"/>
                      <w:lang w:bidi="it-IT"/>
                    </w:rPr>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E9968"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6008E4"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49F0247B" w14:textId="77777777" w:rsidR="00985CEB" w:rsidRPr="0020201F" w:rsidRDefault="00985CEB" w:rsidP="004112FB">
            <w:pPr>
              <w:spacing w:after="0" w:line="240" w:lineRule="auto"/>
              <w:rPr>
                <w:rFonts w:cs="Arial"/>
              </w:rPr>
            </w:pPr>
          </w:p>
        </w:tc>
        <w:tc>
          <w:tcPr>
            <w:tcW w:w="149" w:type="dxa"/>
          </w:tcPr>
          <w:p w14:paraId="1CB46644" w14:textId="77777777" w:rsidR="00985CEB" w:rsidRPr="0020201F" w:rsidRDefault="00985CEB" w:rsidP="004112FB">
            <w:pPr>
              <w:pStyle w:val="EmptyCellLayoutStyle"/>
              <w:spacing w:after="0" w:line="240" w:lineRule="auto"/>
              <w:rPr>
                <w:rFonts w:ascii="Arial" w:hAnsi="Arial" w:cs="Arial"/>
              </w:rPr>
            </w:pPr>
          </w:p>
        </w:tc>
      </w:tr>
      <w:tr w:rsidR="00985CEB" w:rsidRPr="0020201F" w14:paraId="1149FEE6" w14:textId="77777777" w:rsidTr="004112FB">
        <w:trPr>
          <w:trHeight w:val="80"/>
        </w:trPr>
        <w:tc>
          <w:tcPr>
            <w:tcW w:w="54" w:type="dxa"/>
          </w:tcPr>
          <w:p w14:paraId="2D7BE5DF" w14:textId="77777777" w:rsidR="00985CEB" w:rsidRPr="0020201F" w:rsidRDefault="00985CEB" w:rsidP="004112FB">
            <w:pPr>
              <w:pStyle w:val="EmptyCellLayoutStyle"/>
              <w:spacing w:after="0" w:line="240" w:lineRule="auto"/>
              <w:rPr>
                <w:rFonts w:ascii="Arial" w:hAnsi="Arial" w:cs="Arial"/>
              </w:rPr>
            </w:pPr>
          </w:p>
        </w:tc>
        <w:tc>
          <w:tcPr>
            <w:tcW w:w="10395" w:type="dxa"/>
          </w:tcPr>
          <w:p w14:paraId="052E7495" w14:textId="77777777" w:rsidR="00985CEB" w:rsidRPr="0020201F" w:rsidRDefault="00985CEB" w:rsidP="004112FB">
            <w:pPr>
              <w:pStyle w:val="EmptyCellLayoutStyle"/>
              <w:spacing w:after="0" w:line="240" w:lineRule="auto"/>
              <w:rPr>
                <w:rFonts w:ascii="Arial" w:hAnsi="Arial" w:cs="Arial"/>
              </w:rPr>
            </w:pPr>
          </w:p>
        </w:tc>
        <w:tc>
          <w:tcPr>
            <w:tcW w:w="149" w:type="dxa"/>
          </w:tcPr>
          <w:p w14:paraId="623B2010" w14:textId="77777777" w:rsidR="00985CEB" w:rsidRPr="0020201F" w:rsidRDefault="00985CEB" w:rsidP="004112FB">
            <w:pPr>
              <w:pStyle w:val="EmptyCellLayoutStyle"/>
              <w:spacing w:after="0" w:line="240" w:lineRule="auto"/>
              <w:rPr>
                <w:rFonts w:ascii="Arial" w:hAnsi="Arial" w:cs="Arial"/>
              </w:rPr>
            </w:pPr>
          </w:p>
        </w:tc>
      </w:tr>
    </w:tbl>
    <w:p w14:paraId="5EC48569" w14:textId="77777777" w:rsidR="00985CEB" w:rsidRPr="0020201F" w:rsidRDefault="00985CEB" w:rsidP="00985CEB">
      <w:pPr>
        <w:spacing w:after="0" w:line="240" w:lineRule="auto"/>
        <w:rPr>
          <w:rFonts w:cs="Arial"/>
        </w:rPr>
      </w:pPr>
    </w:p>
    <w:p w14:paraId="343EEE67"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errori esecuzioni pianificate al minuto</w:t>
      </w:r>
    </w:p>
    <w:p w14:paraId="6D4CB66A" w14:textId="77777777" w:rsidR="00985CEB" w:rsidRPr="0020201F" w:rsidRDefault="00985CEB" w:rsidP="00985CEB">
      <w:pPr>
        <w:spacing w:after="0" w:line="240" w:lineRule="auto"/>
        <w:rPr>
          <w:rFonts w:cs="Arial"/>
        </w:rPr>
      </w:pPr>
      <w:r w:rsidRPr="0020201F">
        <w:rPr>
          <w:rFonts w:eastAsia="Arial" w:cs="Arial"/>
          <w:color w:val="000000"/>
          <w:lang w:bidi="it-IT"/>
        </w:rPr>
        <w:t>La regola raccoglie il numero di errori al minuto relativi alle esecuzioni pianificate per l'intera distribuzione di SSRS. La regola esegue query sul database di catalogo di SSRS per ottenere informazioni .</w:t>
      </w:r>
    </w:p>
    <w:tbl>
      <w:tblPr>
        <w:tblW w:w="0" w:type="auto"/>
        <w:tblCellMar>
          <w:left w:w="0" w:type="dxa"/>
          <w:right w:w="0" w:type="dxa"/>
        </w:tblCellMar>
        <w:tblLook w:val="0000" w:firstRow="0" w:lastRow="0" w:firstColumn="0" w:lastColumn="0" w:noHBand="0" w:noVBand="0"/>
      </w:tblPr>
      <w:tblGrid>
        <w:gridCol w:w="39"/>
        <w:gridCol w:w="8496"/>
        <w:gridCol w:w="105"/>
      </w:tblGrid>
      <w:tr w:rsidR="00985CEB" w:rsidRPr="0020201F" w14:paraId="680CBC30" w14:textId="77777777" w:rsidTr="004112FB">
        <w:trPr>
          <w:trHeight w:val="54"/>
        </w:trPr>
        <w:tc>
          <w:tcPr>
            <w:tcW w:w="54" w:type="dxa"/>
          </w:tcPr>
          <w:p w14:paraId="32FEE7E9" w14:textId="77777777" w:rsidR="00985CEB" w:rsidRPr="0020201F" w:rsidRDefault="00985CEB" w:rsidP="004112FB">
            <w:pPr>
              <w:pStyle w:val="EmptyCellLayoutStyle"/>
              <w:spacing w:after="0" w:line="240" w:lineRule="auto"/>
              <w:rPr>
                <w:rFonts w:ascii="Arial" w:hAnsi="Arial" w:cs="Arial"/>
              </w:rPr>
            </w:pPr>
          </w:p>
        </w:tc>
        <w:tc>
          <w:tcPr>
            <w:tcW w:w="10395" w:type="dxa"/>
          </w:tcPr>
          <w:p w14:paraId="7813A298" w14:textId="77777777" w:rsidR="00985CEB" w:rsidRPr="0020201F" w:rsidRDefault="00985CEB" w:rsidP="004112FB">
            <w:pPr>
              <w:pStyle w:val="EmptyCellLayoutStyle"/>
              <w:spacing w:after="0" w:line="240" w:lineRule="auto"/>
              <w:rPr>
                <w:rFonts w:ascii="Arial" w:hAnsi="Arial" w:cs="Arial"/>
              </w:rPr>
            </w:pPr>
          </w:p>
        </w:tc>
        <w:tc>
          <w:tcPr>
            <w:tcW w:w="149" w:type="dxa"/>
          </w:tcPr>
          <w:p w14:paraId="24518FF7" w14:textId="77777777" w:rsidR="00985CEB" w:rsidRPr="0020201F" w:rsidRDefault="00985CEB" w:rsidP="004112FB">
            <w:pPr>
              <w:pStyle w:val="EmptyCellLayoutStyle"/>
              <w:spacing w:after="0" w:line="240" w:lineRule="auto"/>
              <w:rPr>
                <w:rFonts w:ascii="Arial" w:hAnsi="Arial" w:cs="Arial"/>
              </w:rPr>
            </w:pPr>
          </w:p>
        </w:tc>
      </w:tr>
      <w:tr w:rsidR="00985CEB" w:rsidRPr="0020201F" w14:paraId="1427DA00" w14:textId="77777777" w:rsidTr="004112FB">
        <w:tc>
          <w:tcPr>
            <w:tcW w:w="54" w:type="dxa"/>
          </w:tcPr>
          <w:p w14:paraId="4B9C65E3" w14:textId="77777777" w:rsidR="00985CEB" w:rsidRPr="0020201F"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9"/>
              <w:gridCol w:w="2869"/>
              <w:gridCol w:w="2730"/>
            </w:tblGrid>
            <w:tr w:rsidR="00985CEB" w:rsidRPr="0020201F" w14:paraId="02F92D9F"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FD973F" w14:textId="77777777" w:rsidR="00985CEB" w:rsidRPr="0020201F" w:rsidRDefault="00985CEB" w:rsidP="004112FB">
                  <w:pPr>
                    <w:spacing w:after="0" w:line="240" w:lineRule="auto"/>
                    <w:rPr>
                      <w:rFonts w:cs="Arial"/>
                    </w:rPr>
                  </w:pPr>
                  <w:r w:rsidRPr="0020201F">
                    <w:rPr>
                      <w:rFonts w:eastAsia="Arial" w:cs="Arial"/>
                      <w:b/>
                      <w:color w:val="000000"/>
                      <w:lang w:bidi="it-IT"/>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0274D" w14:textId="77777777" w:rsidR="00985CEB" w:rsidRPr="0020201F" w:rsidRDefault="00985CEB" w:rsidP="004112FB">
                  <w:pPr>
                    <w:spacing w:after="0" w:line="240" w:lineRule="auto"/>
                    <w:rPr>
                      <w:rFonts w:cs="Arial"/>
                    </w:rPr>
                  </w:pPr>
                  <w:r w:rsidRPr="0020201F">
                    <w:rPr>
                      <w:rFonts w:eastAsia="Arial" w:cs="Arial"/>
                      <w:b/>
                      <w:color w:val="000000"/>
                      <w:lang w:bidi="it-IT"/>
                    </w:rPr>
                    <w:t>Descrizione</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107F87" w14:textId="77777777" w:rsidR="00985CEB" w:rsidRPr="0020201F" w:rsidRDefault="00985CEB" w:rsidP="004112FB">
                  <w:pPr>
                    <w:spacing w:after="0" w:line="240" w:lineRule="auto"/>
                    <w:rPr>
                      <w:rFonts w:cs="Arial"/>
                    </w:rPr>
                  </w:pPr>
                  <w:r w:rsidRPr="0020201F">
                    <w:rPr>
                      <w:rFonts w:eastAsia="Arial" w:cs="Arial"/>
                      <w:b/>
                      <w:color w:val="000000"/>
                      <w:lang w:bidi="it-IT"/>
                    </w:rPr>
                    <w:t>Valore predefinito</w:t>
                  </w:r>
                </w:p>
              </w:tc>
            </w:tr>
            <w:tr w:rsidR="00985CEB" w:rsidRPr="0020201F" w14:paraId="67E612F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7DC7E" w14:textId="77777777" w:rsidR="00985CEB" w:rsidRPr="0020201F" w:rsidRDefault="00985CEB" w:rsidP="004112FB">
                  <w:pPr>
                    <w:spacing w:after="0" w:line="240" w:lineRule="auto"/>
                    <w:rPr>
                      <w:rFonts w:cs="Arial"/>
                    </w:rPr>
                  </w:pPr>
                  <w:r w:rsidRPr="0020201F">
                    <w:rPr>
                      <w:rFonts w:eastAsia="Arial" w:cs="Arial"/>
                      <w:color w:val="000000"/>
                      <w:lang w:bidi="it-IT"/>
                    </w:rPr>
                    <w:t>Abilitata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29C4D"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30E3C" w14:textId="77777777" w:rsidR="00985CEB" w:rsidRPr="0020201F" w:rsidRDefault="00985CEB" w:rsidP="004112FB">
                  <w:pPr>
                    <w:spacing w:after="0" w:line="240" w:lineRule="auto"/>
                    <w:rPr>
                      <w:rFonts w:cs="Arial"/>
                    </w:rPr>
                  </w:pPr>
                  <w:r w:rsidRPr="0020201F">
                    <w:rPr>
                      <w:rFonts w:eastAsia="Arial" w:cs="Arial"/>
                      <w:color w:val="000000"/>
                      <w:lang w:bidi="it-IT"/>
                    </w:rPr>
                    <w:t>Sì</w:t>
                  </w:r>
                </w:p>
              </w:tc>
            </w:tr>
            <w:tr w:rsidR="00985CEB" w:rsidRPr="0020201F" w14:paraId="2BB7373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1D790" w14:textId="77777777" w:rsidR="00985CEB" w:rsidRPr="0020201F" w:rsidRDefault="00985CEB" w:rsidP="004112FB">
                  <w:pPr>
                    <w:spacing w:after="0" w:line="240" w:lineRule="auto"/>
                    <w:rPr>
                      <w:rFonts w:cs="Arial"/>
                    </w:rPr>
                  </w:pPr>
                  <w:r w:rsidRPr="0020201F">
                    <w:rPr>
                      <w:rFonts w:eastAsia="Arial" w:cs="Arial"/>
                      <w:color w:val="000000"/>
                      <w:lang w:bidi="it-IT"/>
                    </w:rPr>
                    <w:t>Genera avvisi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75647" w14:textId="77777777" w:rsidR="00985CEB" w:rsidRPr="0020201F"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5A6A7" w14:textId="77777777" w:rsidR="00985CEB" w:rsidRPr="0020201F" w:rsidRDefault="00985CEB" w:rsidP="004112FB">
                  <w:pPr>
                    <w:spacing w:after="0" w:line="240" w:lineRule="auto"/>
                    <w:rPr>
                      <w:rFonts w:cs="Arial"/>
                    </w:rPr>
                  </w:pPr>
                  <w:r w:rsidRPr="0020201F">
                    <w:rPr>
                      <w:rFonts w:eastAsia="Arial" w:cs="Arial"/>
                      <w:color w:val="000000"/>
                      <w:lang w:bidi="it-IT"/>
                    </w:rPr>
                    <w:t>No</w:t>
                  </w:r>
                </w:p>
              </w:tc>
            </w:tr>
            <w:tr w:rsidR="00985CEB" w:rsidRPr="0020201F" w14:paraId="08636F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EE3CC" w14:textId="77777777" w:rsidR="00985CEB" w:rsidRPr="0020201F" w:rsidRDefault="00985CEB" w:rsidP="004112FB">
                  <w:pPr>
                    <w:spacing w:after="0" w:line="240" w:lineRule="auto"/>
                    <w:rPr>
                      <w:rFonts w:cs="Arial"/>
                    </w:rPr>
                  </w:pPr>
                  <w:r w:rsidRPr="0020201F">
                    <w:rPr>
                      <w:rFonts w:eastAsia="Arial" w:cs="Arial"/>
                      <w:color w:val="000000"/>
                      <w:lang w:bidi="it-IT"/>
                    </w:rPr>
                    <w:t>Intervallo (secondi)</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5CB45" w14:textId="77777777" w:rsidR="00985CEB" w:rsidRPr="0020201F" w:rsidRDefault="00985CEB" w:rsidP="004112FB">
                  <w:pPr>
                    <w:spacing w:after="0" w:line="240" w:lineRule="auto"/>
                    <w:rPr>
                      <w:rFonts w:cs="Arial"/>
                    </w:rPr>
                  </w:pPr>
                  <w:r w:rsidRPr="0020201F">
                    <w:rPr>
                      <w:rFonts w:eastAsia="Arial" w:cs="Arial"/>
                      <w:color w:val="000000"/>
                      <w:lang w:bidi="it-IT"/>
                    </w:rPr>
                    <w:t>Intervallo di tempo ricorrente in secondi in cui eseguire il flusso di lavoro.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3FED1" w14:textId="77777777" w:rsidR="00985CEB" w:rsidRPr="0020201F" w:rsidRDefault="00985CEB" w:rsidP="004112FB">
                  <w:pPr>
                    <w:spacing w:after="0" w:line="240" w:lineRule="auto"/>
                    <w:rPr>
                      <w:rFonts w:cs="Arial"/>
                    </w:rPr>
                  </w:pPr>
                  <w:r w:rsidRPr="0020201F">
                    <w:rPr>
                      <w:rFonts w:eastAsia="Arial" w:cs="Arial"/>
                      <w:color w:val="000000"/>
                      <w:lang w:bidi="it-IT"/>
                    </w:rPr>
                    <w:t>900</w:t>
                  </w:r>
                </w:p>
              </w:tc>
            </w:tr>
            <w:tr w:rsidR="00985CEB" w:rsidRPr="0020201F" w14:paraId="156D712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E8245" w14:textId="77777777" w:rsidR="00985CEB" w:rsidRPr="0020201F" w:rsidRDefault="00985CEB" w:rsidP="004112FB">
                  <w:pPr>
                    <w:spacing w:after="0" w:line="240" w:lineRule="auto"/>
                    <w:rPr>
                      <w:rFonts w:cs="Arial"/>
                    </w:rPr>
                  </w:pPr>
                  <w:r w:rsidRPr="0020201F">
                    <w:rPr>
                      <w:rFonts w:eastAsia="Arial" w:cs="Arial"/>
                      <w:color w:val="000000"/>
                      <w:lang w:bidi="it-IT"/>
                    </w:rPr>
                    <w:t>Tempo di sincronizzazione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C8837B" w14:textId="77777777" w:rsidR="00985CEB" w:rsidRPr="0020201F" w:rsidRDefault="00985CEB" w:rsidP="004112FB">
                  <w:pPr>
                    <w:spacing w:after="0" w:line="240" w:lineRule="auto"/>
                    <w:rPr>
                      <w:rFonts w:cs="Arial"/>
                    </w:rPr>
                  </w:pPr>
                  <w:r w:rsidRPr="0020201F">
                    <w:rPr>
                      <w:rFonts w:eastAsia="Arial" w:cs="Arial"/>
                      <w:color w:val="000000"/>
                      <w:lang w:bidi="it-IT"/>
                    </w:rPr>
                    <w:t>Ora di sincronizzazione specificata usando il formato a 24 ore. Può essere omessa.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8ED89" w14:textId="77777777" w:rsidR="00985CEB" w:rsidRPr="0020201F" w:rsidRDefault="00985CEB" w:rsidP="004112FB">
                  <w:pPr>
                    <w:spacing w:after="0" w:line="240" w:lineRule="auto"/>
                    <w:rPr>
                      <w:rFonts w:cs="Arial"/>
                    </w:rPr>
                  </w:pPr>
                </w:p>
              </w:tc>
            </w:tr>
            <w:tr w:rsidR="00985CEB" w:rsidRPr="0020201F" w14:paraId="29602B9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B54A4" w14:textId="32B4F67F" w:rsidR="00985CEB" w:rsidRPr="0020201F" w:rsidRDefault="005B603F" w:rsidP="004112FB">
                  <w:pPr>
                    <w:spacing w:after="0" w:line="240" w:lineRule="auto"/>
                    <w:rPr>
                      <w:rFonts w:cs="Arial"/>
                    </w:rPr>
                  </w:pPr>
                  <w:r w:rsidRPr="0020201F">
                    <w:rPr>
                      <w:rFonts w:eastAsia="Arial" w:cs="Arial"/>
                      <w:color w:val="000000"/>
                      <w:lang w:bidi="it-IT"/>
                    </w:rPr>
                    <w:t>Timeout for database connection (Timeout per connessione database)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ADF23" w14:textId="77777777" w:rsidR="00985CEB" w:rsidRPr="0020201F" w:rsidRDefault="00985CEB" w:rsidP="004112FB">
                  <w:pPr>
                    <w:spacing w:after="0" w:line="240" w:lineRule="auto"/>
                    <w:rPr>
                      <w:rFonts w:cs="Arial"/>
                    </w:rPr>
                  </w:pPr>
                  <w:r w:rsidRPr="0020201F">
                    <w:rPr>
                      <w:rFonts w:eastAsia="Arial" w:cs="Arial"/>
                      <w:color w:val="000000"/>
                      <w:lang w:bidi="it-IT"/>
                    </w:rPr>
                    <w:t>Il flusso di lavoro ha esito negativo e registra un evento se non riesce ad accedere al database durante il periodo specificato.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F071A" w14:textId="77777777" w:rsidR="00985CEB" w:rsidRPr="0020201F" w:rsidRDefault="00985CEB" w:rsidP="004112FB">
                  <w:pPr>
                    <w:spacing w:after="0" w:line="240" w:lineRule="auto"/>
                    <w:rPr>
                      <w:rFonts w:cs="Arial"/>
                    </w:rPr>
                  </w:pPr>
                  <w:r w:rsidRPr="0020201F">
                    <w:rPr>
                      <w:rFonts w:eastAsia="Arial" w:cs="Arial"/>
                      <w:color w:val="000000"/>
                      <w:lang w:bidi="it-IT"/>
                    </w:rPr>
                    <w:t>200</w:t>
                  </w:r>
                </w:p>
              </w:tc>
            </w:tr>
            <w:tr w:rsidR="00985CEB" w:rsidRPr="0020201F" w14:paraId="4DDB660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741936" w14:textId="77777777" w:rsidR="00985CEB" w:rsidRPr="0020201F" w:rsidRDefault="00985CEB" w:rsidP="004112FB">
                  <w:pPr>
                    <w:spacing w:after="0" w:line="240" w:lineRule="auto"/>
                    <w:rPr>
                      <w:rFonts w:cs="Arial"/>
                    </w:rPr>
                  </w:pPr>
                  <w:r w:rsidRPr="0020201F">
                    <w:rPr>
                      <w:rFonts w:eastAsia="Arial" w:cs="Arial"/>
                      <w:color w:val="000000"/>
                      <w:lang w:bidi="it-IT"/>
                    </w:rPr>
                    <w:lastRenderedPageBreak/>
                    <w:t>Timeout (secondi)</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F82E05" w14:textId="77777777" w:rsidR="00985CEB" w:rsidRPr="0020201F" w:rsidRDefault="00985CEB" w:rsidP="004112FB">
                  <w:pPr>
                    <w:spacing w:after="0" w:line="240" w:lineRule="auto"/>
                    <w:rPr>
                      <w:rFonts w:cs="Arial"/>
                    </w:rPr>
                  </w:pPr>
                  <w:r w:rsidRPr="0020201F">
                    <w:rPr>
                      <w:rFonts w:eastAsia="Arial" w:cs="Arial"/>
                      <w:color w:val="000000"/>
                      <w:lang w:bidi="it-IT"/>
                    </w:rPr>
                    <w:t>Specifica il tempo di esecuzione consentito per il flusso di lavoro prima che venga chiuso e contrassegnato come non riuscito.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A43E4" w14:textId="77777777" w:rsidR="00985CEB" w:rsidRPr="0020201F" w:rsidRDefault="00985CEB" w:rsidP="004112FB">
                  <w:pPr>
                    <w:spacing w:after="0" w:line="240" w:lineRule="auto"/>
                    <w:rPr>
                      <w:rFonts w:cs="Arial"/>
                    </w:rPr>
                  </w:pPr>
                  <w:r w:rsidRPr="0020201F">
                    <w:rPr>
                      <w:rFonts w:eastAsia="Arial" w:cs="Arial"/>
                      <w:color w:val="000000"/>
                      <w:lang w:bidi="it-IT"/>
                    </w:rPr>
                    <w:t>300</w:t>
                  </w:r>
                </w:p>
              </w:tc>
            </w:tr>
          </w:tbl>
          <w:p w14:paraId="74E52EF1" w14:textId="77777777" w:rsidR="00985CEB" w:rsidRPr="0020201F" w:rsidRDefault="00985CEB" w:rsidP="004112FB">
            <w:pPr>
              <w:spacing w:after="0" w:line="240" w:lineRule="auto"/>
              <w:rPr>
                <w:rFonts w:cs="Arial"/>
              </w:rPr>
            </w:pPr>
          </w:p>
        </w:tc>
        <w:tc>
          <w:tcPr>
            <w:tcW w:w="149" w:type="dxa"/>
          </w:tcPr>
          <w:p w14:paraId="1746DA0D" w14:textId="77777777" w:rsidR="00985CEB" w:rsidRPr="0020201F" w:rsidRDefault="00985CEB" w:rsidP="004112FB">
            <w:pPr>
              <w:pStyle w:val="EmptyCellLayoutStyle"/>
              <w:spacing w:after="0" w:line="240" w:lineRule="auto"/>
              <w:rPr>
                <w:rFonts w:ascii="Arial" w:hAnsi="Arial" w:cs="Arial"/>
              </w:rPr>
            </w:pPr>
          </w:p>
        </w:tc>
      </w:tr>
      <w:tr w:rsidR="00985CEB" w:rsidRPr="0020201F" w14:paraId="23CC8631" w14:textId="77777777" w:rsidTr="004112FB">
        <w:trPr>
          <w:trHeight w:val="80"/>
        </w:trPr>
        <w:tc>
          <w:tcPr>
            <w:tcW w:w="54" w:type="dxa"/>
          </w:tcPr>
          <w:p w14:paraId="57E2EB18" w14:textId="77777777" w:rsidR="00985CEB" w:rsidRPr="0020201F" w:rsidRDefault="00985CEB" w:rsidP="004112FB">
            <w:pPr>
              <w:pStyle w:val="EmptyCellLayoutStyle"/>
              <w:spacing w:after="0" w:line="240" w:lineRule="auto"/>
              <w:rPr>
                <w:rFonts w:ascii="Arial" w:hAnsi="Arial" w:cs="Arial"/>
              </w:rPr>
            </w:pPr>
          </w:p>
        </w:tc>
        <w:tc>
          <w:tcPr>
            <w:tcW w:w="10395" w:type="dxa"/>
          </w:tcPr>
          <w:p w14:paraId="3761E14B" w14:textId="77777777" w:rsidR="00985CEB" w:rsidRPr="0020201F" w:rsidRDefault="00985CEB" w:rsidP="004112FB">
            <w:pPr>
              <w:pStyle w:val="EmptyCellLayoutStyle"/>
              <w:spacing w:after="0" w:line="240" w:lineRule="auto"/>
              <w:rPr>
                <w:rFonts w:ascii="Arial" w:hAnsi="Arial" w:cs="Arial"/>
              </w:rPr>
            </w:pPr>
          </w:p>
        </w:tc>
        <w:tc>
          <w:tcPr>
            <w:tcW w:w="149" w:type="dxa"/>
          </w:tcPr>
          <w:p w14:paraId="410CD176" w14:textId="77777777" w:rsidR="00985CEB" w:rsidRPr="0020201F" w:rsidRDefault="00985CEB" w:rsidP="004112FB">
            <w:pPr>
              <w:pStyle w:val="EmptyCellLayoutStyle"/>
              <w:spacing w:after="0" w:line="240" w:lineRule="auto"/>
              <w:rPr>
                <w:rFonts w:ascii="Arial" w:hAnsi="Arial" w:cs="Arial"/>
              </w:rPr>
            </w:pPr>
          </w:p>
        </w:tc>
      </w:tr>
    </w:tbl>
    <w:p w14:paraId="7844D5F9" w14:textId="77777777" w:rsidR="00985CEB" w:rsidRPr="0020201F" w:rsidRDefault="00985CEB" w:rsidP="00985CEB">
      <w:pPr>
        <w:spacing w:after="0" w:line="240" w:lineRule="auto"/>
        <w:rPr>
          <w:rFonts w:cs="Arial"/>
        </w:rPr>
      </w:pPr>
    </w:p>
    <w:p w14:paraId="03D198F0" w14:textId="77777777" w:rsidR="00985CEB" w:rsidRPr="0020201F" w:rsidRDefault="00985CEB" w:rsidP="00104F9D">
      <w:pPr>
        <w:pStyle w:val="Heading3"/>
        <w:rPr>
          <w:rFonts w:cs="Arial"/>
        </w:rPr>
      </w:pPr>
      <w:bookmarkStart w:id="108" w:name="_Toc469572113"/>
      <w:r w:rsidRPr="0020201F">
        <w:rPr>
          <w:rFonts w:cs="Arial"/>
          <w:lang w:bidi="it-IT"/>
        </w:rPr>
        <w:t>SSRS 2008: gruppo ambito avvisi</w:t>
      </w:r>
      <w:bookmarkEnd w:id="108"/>
    </w:p>
    <w:p w14:paraId="1AE4DCD2" w14:textId="77777777" w:rsidR="00985CEB" w:rsidRPr="0020201F" w:rsidRDefault="00985CEB" w:rsidP="00985CEB">
      <w:pPr>
        <w:spacing w:after="0" w:line="240" w:lineRule="auto"/>
        <w:rPr>
          <w:rFonts w:cs="Arial"/>
        </w:rPr>
      </w:pPr>
      <w:r w:rsidRPr="0020201F">
        <w:rPr>
          <w:rFonts w:eastAsia="Arial" w:cs="Arial"/>
          <w:color w:val="000000"/>
          <w:lang w:bidi="it-IT"/>
        </w:rPr>
        <w:t>Gruppo ambito avvisi di SQL Server Reporting Services che contiene oggetti di SQL Server Reporting Services che possono generare avvisi.</w:t>
      </w:r>
    </w:p>
    <w:p w14:paraId="58F82F84" w14:textId="77777777" w:rsidR="00985CEB" w:rsidRPr="0020201F" w:rsidRDefault="00985CEB" w:rsidP="00104F9D">
      <w:pPr>
        <w:pStyle w:val="Heading4"/>
        <w:rPr>
          <w:rFonts w:cs="Arial"/>
        </w:rPr>
      </w:pPr>
      <w:bookmarkStart w:id="109" w:name="_Toc469572114"/>
      <w:r w:rsidRPr="0020201F">
        <w:rPr>
          <w:rFonts w:cs="Arial"/>
          <w:lang w:bidi="it-IT"/>
        </w:rPr>
        <w:t>SSRS 2008: gruppo ambito avvisi: individuazioni</w:t>
      </w:r>
      <w:bookmarkEnd w:id="109"/>
    </w:p>
    <w:p w14:paraId="4443C2E1"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gruppo ambito avvisi locale</w:t>
      </w:r>
    </w:p>
    <w:p w14:paraId="7698091A" w14:textId="326DF6B8" w:rsidR="00985CEB" w:rsidRPr="0020201F" w:rsidRDefault="00FD6398" w:rsidP="00985CEB">
      <w:pPr>
        <w:spacing w:after="0" w:line="240" w:lineRule="auto"/>
        <w:rPr>
          <w:rFonts w:cs="Arial"/>
        </w:rPr>
      </w:pPr>
      <w:r w:rsidRPr="0020201F">
        <w:rPr>
          <w:rFonts w:eastAsia="Arial" w:cs="Arial"/>
          <w:color w:val="000000"/>
          <w:lang w:bidi="it-IT"/>
        </w:rPr>
        <w:t>Questo processo di individuazione oggetti popola il gruppo ambito avvisi locale affinché contenga tutti i ruoli di SQL Server Reporting Services.</w:t>
      </w:r>
    </w:p>
    <w:p w14:paraId="41A222B5" w14:textId="77777777" w:rsidR="00985CEB" w:rsidRPr="0020201F" w:rsidRDefault="00985CEB" w:rsidP="00985CEB">
      <w:pPr>
        <w:spacing w:after="0" w:line="240" w:lineRule="auto"/>
        <w:rPr>
          <w:rFonts w:cs="Arial"/>
        </w:rPr>
      </w:pPr>
    </w:p>
    <w:p w14:paraId="041A41C4" w14:textId="77777777" w:rsidR="00985CEB" w:rsidRPr="0020201F" w:rsidRDefault="00985CEB" w:rsidP="00104F9D">
      <w:pPr>
        <w:pStyle w:val="Heading3"/>
        <w:rPr>
          <w:rFonts w:cs="Arial"/>
        </w:rPr>
      </w:pPr>
      <w:bookmarkStart w:id="110" w:name="_Toc469572115"/>
      <w:r w:rsidRPr="0020201F">
        <w:rPr>
          <w:rFonts w:cs="Arial"/>
          <w:lang w:bidi="it-IT"/>
        </w:rPr>
        <w:t>SSRS 2008: gruppo distribuzione</w:t>
      </w:r>
      <w:bookmarkEnd w:id="110"/>
    </w:p>
    <w:p w14:paraId="7E599EAB" w14:textId="693BD90B" w:rsidR="00985CEB" w:rsidRPr="0020201F" w:rsidRDefault="004D003C" w:rsidP="00985CEB">
      <w:pPr>
        <w:spacing w:after="0" w:line="240" w:lineRule="auto"/>
        <w:rPr>
          <w:rFonts w:cs="Arial"/>
        </w:rPr>
      </w:pPr>
      <w:r w:rsidRPr="0020201F">
        <w:rPr>
          <w:rFonts w:eastAsia="Arial" w:cs="Arial"/>
          <w:color w:val="000000"/>
          <w:lang w:bidi="it-IT"/>
        </w:rPr>
        <w:t>Questo gruppo contiene tutti gli oggetti individuati di distribuzione e di controllo distribuzione di SQL Server Reporting Services 2008.</w:t>
      </w:r>
    </w:p>
    <w:p w14:paraId="4F28F53D" w14:textId="77777777" w:rsidR="00985CEB" w:rsidRPr="0020201F" w:rsidRDefault="00985CEB" w:rsidP="00104F9D">
      <w:pPr>
        <w:pStyle w:val="Heading4"/>
        <w:rPr>
          <w:rFonts w:cs="Arial"/>
        </w:rPr>
      </w:pPr>
      <w:bookmarkStart w:id="111" w:name="_Toc469572116"/>
      <w:r w:rsidRPr="0020201F">
        <w:rPr>
          <w:rFonts w:cs="Arial"/>
          <w:lang w:bidi="it-IT"/>
        </w:rPr>
        <w:t>SSRS 2008: gruppo distribuzione: individuazioni</w:t>
      </w:r>
      <w:bookmarkEnd w:id="111"/>
    </w:p>
    <w:p w14:paraId="71550D62" w14:textId="72461A41"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gruppo distribuzione</w:t>
      </w:r>
    </w:p>
    <w:p w14:paraId="66EF5BD7" w14:textId="63C9EC8A" w:rsidR="00985CEB" w:rsidRPr="0020201F" w:rsidRDefault="004D003C" w:rsidP="00985CEB">
      <w:pPr>
        <w:spacing w:after="0" w:line="240" w:lineRule="auto"/>
        <w:rPr>
          <w:rFonts w:cs="Arial"/>
        </w:rPr>
      </w:pPr>
      <w:r w:rsidRPr="0020201F">
        <w:rPr>
          <w:rFonts w:eastAsia="Arial" w:cs="Arial"/>
          <w:color w:val="000000"/>
          <w:lang w:bidi="it-IT"/>
        </w:rPr>
        <w:t>Questo processo di individuazione oggetti popola il gruppo distribuzione locale affinché contenga tutti gli oggetti di distribuzione e controllo distribuzione di SQL Server Reporting Services 2008.</w:t>
      </w:r>
    </w:p>
    <w:p w14:paraId="07A32F09" w14:textId="77777777" w:rsidR="00985CEB" w:rsidRPr="0020201F" w:rsidRDefault="00985CEB" w:rsidP="00985CEB">
      <w:pPr>
        <w:spacing w:after="0" w:line="240" w:lineRule="auto"/>
        <w:rPr>
          <w:rFonts w:cs="Arial"/>
        </w:rPr>
      </w:pPr>
    </w:p>
    <w:p w14:paraId="1A501D46" w14:textId="77777777" w:rsidR="00985CEB" w:rsidRPr="0020201F" w:rsidRDefault="00985CEB" w:rsidP="00104F9D">
      <w:pPr>
        <w:pStyle w:val="Heading3"/>
        <w:rPr>
          <w:rFonts w:cs="Arial"/>
        </w:rPr>
      </w:pPr>
      <w:bookmarkStart w:id="112" w:name="_Toc469572117"/>
      <w:r w:rsidRPr="0020201F">
        <w:rPr>
          <w:rFonts w:cs="Arial"/>
          <w:lang w:bidi="it-IT"/>
        </w:rPr>
        <w:t>SSRS 2008: gruppo istanza</w:t>
      </w:r>
      <w:bookmarkEnd w:id="112"/>
    </w:p>
    <w:p w14:paraId="0E7FD854" w14:textId="3D321B73" w:rsidR="00985CEB" w:rsidRPr="0020201F" w:rsidRDefault="004D003C" w:rsidP="00985CEB">
      <w:pPr>
        <w:spacing w:after="0" w:line="240" w:lineRule="auto"/>
        <w:rPr>
          <w:rFonts w:cs="Arial"/>
        </w:rPr>
      </w:pPr>
      <w:r w:rsidRPr="0020201F">
        <w:rPr>
          <w:rFonts w:eastAsia="Arial" w:cs="Arial"/>
          <w:color w:val="000000"/>
          <w:lang w:bidi="it-IT"/>
        </w:rPr>
        <w:t>Questo gruppo contiene tutti gli oggetti individuati di Microsoft SQL Server 2008 Reporting Services (modalità nativa).</w:t>
      </w:r>
    </w:p>
    <w:p w14:paraId="599AD672" w14:textId="77777777" w:rsidR="00985CEB" w:rsidRPr="0020201F" w:rsidRDefault="00985CEB" w:rsidP="00104F9D">
      <w:pPr>
        <w:pStyle w:val="Heading4"/>
        <w:rPr>
          <w:rFonts w:cs="Arial"/>
        </w:rPr>
      </w:pPr>
      <w:bookmarkStart w:id="113" w:name="_Toc469572118"/>
      <w:r w:rsidRPr="0020201F">
        <w:rPr>
          <w:rFonts w:cs="Arial"/>
          <w:lang w:bidi="it-IT"/>
        </w:rPr>
        <w:t>SSRS 2008: gruppo istanza: individuazioni</w:t>
      </w:r>
      <w:bookmarkEnd w:id="113"/>
    </w:p>
    <w:p w14:paraId="2421BBA4"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gruppo istanza</w:t>
      </w:r>
    </w:p>
    <w:p w14:paraId="3D284F74" w14:textId="456C2264" w:rsidR="00985CEB" w:rsidRPr="0020201F" w:rsidRDefault="004D003C" w:rsidP="00985CEB">
      <w:pPr>
        <w:spacing w:after="0" w:line="240" w:lineRule="auto"/>
        <w:rPr>
          <w:rFonts w:cs="Arial"/>
        </w:rPr>
      </w:pPr>
      <w:r w:rsidRPr="0020201F">
        <w:rPr>
          <w:rFonts w:eastAsia="Arial" w:cs="Arial"/>
          <w:color w:val="000000"/>
          <w:lang w:bidi="it-IT"/>
        </w:rPr>
        <w:t>Questo processo di individuazione oggetti popola il gruppo istanza locale affinché contenga tutti gli oggetti individuati di Microsoft SQL Server 2008 Reporting Services (modalità nativa).</w:t>
      </w:r>
    </w:p>
    <w:p w14:paraId="4E7CFCEA" w14:textId="77777777" w:rsidR="00985CEB" w:rsidRPr="0020201F" w:rsidRDefault="00985CEB" w:rsidP="00985CEB">
      <w:pPr>
        <w:spacing w:after="0" w:line="240" w:lineRule="auto"/>
        <w:rPr>
          <w:rFonts w:cs="Arial"/>
        </w:rPr>
      </w:pPr>
    </w:p>
    <w:p w14:paraId="2BFF8CCD" w14:textId="77777777" w:rsidR="00985CEB" w:rsidRPr="0020201F" w:rsidRDefault="00985CEB" w:rsidP="00104F9D">
      <w:pPr>
        <w:pStyle w:val="Heading3"/>
        <w:rPr>
          <w:rFonts w:cs="Arial"/>
        </w:rPr>
      </w:pPr>
      <w:bookmarkStart w:id="114" w:name="_Toc469572119"/>
      <w:r w:rsidRPr="0020201F">
        <w:rPr>
          <w:rFonts w:cs="Arial"/>
          <w:lang w:bidi="it-IT"/>
        </w:rPr>
        <w:t>SSRS: gruppo distribuzione</w:t>
      </w:r>
      <w:bookmarkEnd w:id="114"/>
    </w:p>
    <w:p w14:paraId="05C96E9E" w14:textId="695E0097" w:rsidR="00985CEB" w:rsidRPr="0020201F" w:rsidRDefault="004A1B8B" w:rsidP="00985CEB">
      <w:pPr>
        <w:spacing w:after="0" w:line="240" w:lineRule="auto"/>
        <w:rPr>
          <w:rFonts w:cs="Arial"/>
        </w:rPr>
      </w:pPr>
      <w:r w:rsidRPr="0020201F">
        <w:rPr>
          <w:rFonts w:eastAsia="Arial" w:cs="Arial"/>
          <w:color w:val="000000"/>
          <w:lang w:bidi="it-IT"/>
        </w:rPr>
        <w:t>Questo gruppo contiene tutti gli oggetti individuati di distribuzione e controllo distribuzione di SQL Server Reporting Services.</w:t>
      </w:r>
    </w:p>
    <w:p w14:paraId="1BA54438" w14:textId="77777777" w:rsidR="00985CEB" w:rsidRPr="0020201F" w:rsidRDefault="00985CEB" w:rsidP="00104F9D">
      <w:pPr>
        <w:pStyle w:val="Heading4"/>
        <w:rPr>
          <w:rFonts w:cs="Arial"/>
        </w:rPr>
      </w:pPr>
      <w:bookmarkStart w:id="115" w:name="_Toc469572120"/>
      <w:r w:rsidRPr="0020201F">
        <w:rPr>
          <w:rFonts w:cs="Arial"/>
          <w:lang w:bidi="it-IT"/>
        </w:rPr>
        <w:lastRenderedPageBreak/>
        <w:t>SSRS: gruppo distribuzione: individuazioni</w:t>
      </w:r>
      <w:bookmarkEnd w:id="115"/>
    </w:p>
    <w:p w14:paraId="2E36E140" w14:textId="65FE1AC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gruppo distribuzione globale</w:t>
      </w:r>
    </w:p>
    <w:p w14:paraId="0A6C23FA" w14:textId="1D727B68" w:rsidR="00985CEB" w:rsidRPr="0020201F" w:rsidRDefault="004A1B8B" w:rsidP="00985CEB">
      <w:pPr>
        <w:spacing w:after="0" w:line="240" w:lineRule="auto"/>
        <w:rPr>
          <w:rFonts w:cs="Arial"/>
        </w:rPr>
      </w:pPr>
      <w:r w:rsidRPr="0020201F">
        <w:rPr>
          <w:rFonts w:eastAsia="Arial" w:cs="Arial"/>
          <w:color w:val="000000"/>
          <w:lang w:bidi="it-IT"/>
        </w:rPr>
        <w:t>Questo processo di individuazione di oggetti popola il gruppo distribuzione globale affinché contenga tutti gli oggetti di distribuzione e controllo distribuzione di SQL Server Reporting Services.</w:t>
      </w:r>
    </w:p>
    <w:p w14:paraId="71ACEB7C" w14:textId="77777777" w:rsidR="00985CEB" w:rsidRPr="0020201F" w:rsidRDefault="00985CEB" w:rsidP="00985CEB">
      <w:pPr>
        <w:spacing w:after="0" w:line="240" w:lineRule="auto"/>
        <w:rPr>
          <w:rFonts w:cs="Arial"/>
        </w:rPr>
      </w:pPr>
    </w:p>
    <w:p w14:paraId="11D2E0B2" w14:textId="77777777" w:rsidR="00985CEB" w:rsidRPr="0020201F" w:rsidRDefault="00985CEB" w:rsidP="00104F9D">
      <w:pPr>
        <w:pStyle w:val="Heading3"/>
        <w:rPr>
          <w:rFonts w:cs="Arial"/>
        </w:rPr>
      </w:pPr>
      <w:bookmarkStart w:id="116" w:name="_Toc469572121"/>
      <w:r w:rsidRPr="0020201F">
        <w:rPr>
          <w:rFonts w:cs="Arial"/>
          <w:lang w:bidi="it-IT"/>
        </w:rPr>
        <w:t>SSRS: gruppo istanza</w:t>
      </w:r>
      <w:bookmarkEnd w:id="116"/>
    </w:p>
    <w:p w14:paraId="6202CED3" w14:textId="2C7B79C8" w:rsidR="00985CEB" w:rsidRPr="0020201F" w:rsidRDefault="004A1B8B" w:rsidP="00985CEB">
      <w:pPr>
        <w:spacing w:after="0" w:line="240" w:lineRule="auto"/>
        <w:rPr>
          <w:rFonts w:cs="Arial"/>
        </w:rPr>
      </w:pPr>
      <w:r w:rsidRPr="0020201F">
        <w:rPr>
          <w:rFonts w:eastAsia="Arial" w:cs="Arial"/>
          <w:color w:val="000000"/>
          <w:lang w:bidi="it-IT"/>
        </w:rPr>
        <w:t>Questo gruppo contiene tutti gli oggetti individuati di Microsoft SQL Server Reporting Services (modalità nativa).</w:t>
      </w:r>
    </w:p>
    <w:p w14:paraId="20C55D68" w14:textId="77777777" w:rsidR="00985CEB" w:rsidRPr="0020201F" w:rsidRDefault="00985CEB" w:rsidP="00104F9D">
      <w:pPr>
        <w:pStyle w:val="Heading4"/>
        <w:rPr>
          <w:rFonts w:cs="Arial"/>
        </w:rPr>
      </w:pPr>
      <w:bookmarkStart w:id="117" w:name="_Toc469572122"/>
      <w:r w:rsidRPr="0020201F">
        <w:rPr>
          <w:rFonts w:cs="Arial"/>
          <w:lang w:bidi="it-IT"/>
        </w:rPr>
        <w:t>SSRS: gruppo istanza: individuazioni</w:t>
      </w:r>
      <w:bookmarkEnd w:id="117"/>
    </w:p>
    <w:p w14:paraId="4E9D0FB5" w14:textId="77777777" w:rsidR="00985CEB" w:rsidRPr="0020201F" w:rsidRDefault="00985CEB" w:rsidP="00985CEB">
      <w:pPr>
        <w:spacing w:after="0" w:line="240" w:lineRule="auto"/>
        <w:rPr>
          <w:rFonts w:cs="Arial"/>
          <w:color w:val="5B9BD5" w:themeColor="accent1"/>
        </w:rPr>
      </w:pPr>
      <w:r w:rsidRPr="0020201F">
        <w:rPr>
          <w:rFonts w:eastAsia="Arial" w:cs="Arial"/>
          <w:b/>
          <w:color w:val="5B9BD5" w:themeColor="accent1"/>
          <w:lang w:bidi="it-IT"/>
        </w:rPr>
        <w:t>SSRS 2008: individuazione gruppo istanza globale</w:t>
      </w:r>
    </w:p>
    <w:p w14:paraId="320E1310" w14:textId="6380DE90" w:rsidR="00985CEB" w:rsidRPr="0020201F" w:rsidRDefault="004A1B8B" w:rsidP="00104F9D">
      <w:pPr>
        <w:spacing w:after="0" w:line="240" w:lineRule="auto"/>
        <w:rPr>
          <w:rFonts w:cs="Arial"/>
        </w:rPr>
      </w:pPr>
      <w:r w:rsidRPr="0020201F">
        <w:rPr>
          <w:rFonts w:eastAsia="Arial" w:cs="Arial"/>
          <w:color w:val="000000"/>
          <w:lang w:bidi="it-IT"/>
        </w:rPr>
        <w:t>Questo processo di individuazione oggetti popola il gruppo istanza globale affinché contenga tutti gli oggetti individuati di Microsoft SQL Server Reporting Services (modalità nativa).</w:t>
      </w:r>
    </w:p>
    <w:p w14:paraId="55537919" w14:textId="36B8FD45" w:rsidR="000E1258" w:rsidRPr="0020201F" w:rsidRDefault="000E1258">
      <w:pPr>
        <w:pStyle w:val="Heading2"/>
        <w:rPr>
          <w:rFonts w:cs="Arial"/>
        </w:rPr>
      </w:pPr>
      <w:bookmarkStart w:id="118" w:name="_Appendix:_Run_As"/>
      <w:bookmarkStart w:id="119" w:name="_Ref385872172"/>
      <w:bookmarkStart w:id="120" w:name="_Toc469572123"/>
      <w:bookmarkEnd w:id="118"/>
      <w:r w:rsidRPr="0020201F">
        <w:rPr>
          <w:rFonts w:cs="Arial"/>
          <w:lang w:bidi="it-IT"/>
        </w:rPr>
        <w:t>Appendice: Profili RunAs</w:t>
      </w:r>
      <w:bookmarkEnd w:id="119"/>
      <w:bookmarkEnd w:id="120"/>
    </w:p>
    <w:p w14:paraId="2CD55951" w14:textId="77777777" w:rsidR="000E1258" w:rsidRPr="0020201F" w:rsidRDefault="000E1258">
      <w:pPr>
        <w:rPr>
          <w:rFonts w:cs="Arial"/>
        </w:rPr>
      </w:pPr>
    </w:p>
    <w:tbl>
      <w:tblPr>
        <w:tblW w:w="8560" w:type="dxa"/>
        <w:tblInd w:w="108" w:type="dxa"/>
        <w:tblLook w:val="04A0" w:firstRow="1" w:lastRow="0" w:firstColumn="1" w:lastColumn="0" w:noHBand="0" w:noVBand="1"/>
      </w:tblPr>
      <w:tblGrid>
        <w:gridCol w:w="2543"/>
        <w:gridCol w:w="1495"/>
        <w:gridCol w:w="4522"/>
      </w:tblGrid>
      <w:tr w:rsidR="000E1258" w:rsidRPr="0020201F" w14:paraId="2B439BB2" w14:textId="77777777" w:rsidTr="00350FD3">
        <w:trPr>
          <w:trHeight w:val="600"/>
          <w:tblHeader/>
        </w:trPr>
        <w:tc>
          <w:tcPr>
            <w:tcW w:w="2546"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20201F" w:rsidRDefault="000E1258" w:rsidP="000E1258">
            <w:pPr>
              <w:spacing w:before="0" w:after="0" w:line="240" w:lineRule="auto"/>
              <w:jc w:val="center"/>
              <w:rPr>
                <w:rFonts w:eastAsia="Times New Roman" w:cs="Arial"/>
                <w:b/>
                <w:bCs/>
                <w:color w:val="000000"/>
                <w:kern w:val="0"/>
                <w:sz w:val="22"/>
                <w:szCs w:val="22"/>
              </w:rPr>
            </w:pPr>
            <w:r w:rsidRPr="0020201F">
              <w:rPr>
                <w:rFonts w:eastAsia="Times New Roman" w:cs="Arial"/>
                <w:b/>
                <w:color w:val="000000"/>
                <w:kern w:val="0"/>
                <w:sz w:val="22"/>
                <w:szCs w:val="22"/>
                <w:lang w:bidi="it-IT"/>
              </w:rPr>
              <w:t>Profilo RunAs</w:t>
            </w:r>
          </w:p>
        </w:tc>
        <w:tc>
          <w:tcPr>
            <w:tcW w:w="1483"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20201F" w:rsidRDefault="000E1258" w:rsidP="000E1258">
            <w:pPr>
              <w:spacing w:before="0" w:after="0" w:line="240" w:lineRule="auto"/>
              <w:jc w:val="center"/>
              <w:rPr>
                <w:rFonts w:eastAsia="Times New Roman" w:cs="Arial"/>
                <w:b/>
                <w:bCs/>
                <w:color w:val="000000"/>
                <w:kern w:val="0"/>
                <w:sz w:val="22"/>
                <w:szCs w:val="22"/>
              </w:rPr>
            </w:pPr>
            <w:r w:rsidRPr="0020201F">
              <w:rPr>
                <w:rFonts w:eastAsia="Times New Roman" w:cs="Arial"/>
                <w:b/>
                <w:color w:val="000000"/>
                <w:kern w:val="0"/>
                <w:sz w:val="22"/>
                <w:szCs w:val="22"/>
                <w:lang w:bidi="it-IT"/>
              </w:rPr>
              <w:t>Tipo di flusso di lavoro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20201F" w:rsidRDefault="000E1258" w:rsidP="000E1258">
            <w:pPr>
              <w:spacing w:before="0" w:after="0" w:line="240" w:lineRule="auto"/>
              <w:jc w:val="center"/>
              <w:rPr>
                <w:rFonts w:eastAsia="Times New Roman" w:cs="Arial"/>
                <w:b/>
                <w:bCs/>
                <w:color w:val="000000"/>
                <w:kern w:val="0"/>
                <w:sz w:val="22"/>
                <w:szCs w:val="22"/>
              </w:rPr>
            </w:pPr>
            <w:r w:rsidRPr="0020201F">
              <w:rPr>
                <w:rFonts w:eastAsia="Times New Roman" w:cs="Arial"/>
                <w:b/>
                <w:color w:val="000000"/>
                <w:kern w:val="0"/>
                <w:sz w:val="22"/>
                <w:szCs w:val="22"/>
                <w:lang w:bidi="it-IT"/>
              </w:rPr>
              <w:t>Flusso di lavoro</w:t>
            </w:r>
          </w:p>
        </w:tc>
      </w:tr>
      <w:tr w:rsidR="00350FD3" w:rsidRPr="0020201F" w14:paraId="3013262E"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2FD0CBF" w14:textId="700C9470" w:rsidR="00350FD3" w:rsidRPr="0020201F" w:rsidRDefault="00350FD3" w:rsidP="00350FD3">
            <w:pPr>
              <w:rPr>
                <w:rFonts w:cs="Arial"/>
              </w:rPr>
            </w:pPr>
            <w:r w:rsidRPr="0020201F">
              <w:rPr>
                <w:rFonts w:cs="Arial"/>
                <w:lang w:bidi="it-IT"/>
              </w:rPr>
              <w:t>Profilo RunAs Microsoft SQL Server 2008 Reporting Services Discovery</w:t>
            </w:r>
          </w:p>
          <w:p w14:paraId="7712B6EE" w14:textId="3F45A2BB" w:rsidR="00350FD3" w:rsidRPr="0020201F" w:rsidRDefault="00350FD3"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2400B423" w14:textId="77777777" w:rsidR="00350FD3" w:rsidRPr="0020201F" w:rsidRDefault="00350FD3" w:rsidP="00350FD3">
            <w:pPr>
              <w:rPr>
                <w:rFonts w:cs="Arial"/>
              </w:rPr>
            </w:pPr>
            <w:r w:rsidRPr="0020201F">
              <w:rPr>
                <w:rFonts w:cs="Arial"/>
                <w:lang w:bidi="it-IT"/>
              </w:rPr>
              <w:t>Individuazione</w:t>
            </w:r>
          </w:p>
        </w:tc>
        <w:tc>
          <w:tcPr>
            <w:tcW w:w="4531" w:type="dxa"/>
            <w:tcBorders>
              <w:top w:val="nil"/>
              <w:left w:val="nil"/>
              <w:bottom w:val="single" w:sz="4" w:space="0" w:color="696969"/>
              <w:right w:val="single" w:sz="8" w:space="0" w:color="696969"/>
            </w:tcBorders>
            <w:shd w:val="clear" w:color="auto" w:fill="auto"/>
          </w:tcPr>
          <w:p w14:paraId="4A0B56F1" w14:textId="1AFAA93E" w:rsidR="00350FD3" w:rsidRPr="0020201F" w:rsidRDefault="00F372A7" w:rsidP="00350FD3">
            <w:pPr>
              <w:rPr>
                <w:rFonts w:cs="Arial"/>
              </w:rPr>
            </w:pPr>
            <w:r w:rsidRPr="0020201F">
              <w:rPr>
                <w:rFonts w:cs="Arial"/>
                <w:lang w:bidi="it-IT"/>
              </w:rPr>
              <w:t>SSRS 2008: individuazione del valore di inizializzazione della distribuzione</w:t>
            </w:r>
          </w:p>
        </w:tc>
      </w:tr>
      <w:tr w:rsidR="00350FD3" w:rsidRPr="0020201F" w14:paraId="1773596F"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69AC8940" w14:textId="7E0133C5" w:rsidR="00350FD3" w:rsidRPr="0020201F" w:rsidRDefault="00350FD3"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1B1A5496" w14:textId="77777777" w:rsidR="00350FD3" w:rsidRPr="0020201F" w:rsidRDefault="00350FD3" w:rsidP="00350FD3">
            <w:pPr>
              <w:rPr>
                <w:rFonts w:cs="Arial"/>
              </w:rPr>
            </w:pPr>
            <w:r w:rsidRPr="0020201F">
              <w:rPr>
                <w:rFonts w:cs="Arial"/>
                <w:lang w:bidi="it-IT"/>
              </w:rPr>
              <w:t>Individuazione</w:t>
            </w:r>
          </w:p>
        </w:tc>
        <w:tc>
          <w:tcPr>
            <w:tcW w:w="4531" w:type="dxa"/>
            <w:tcBorders>
              <w:top w:val="nil"/>
              <w:left w:val="nil"/>
              <w:bottom w:val="single" w:sz="4" w:space="0" w:color="696969"/>
              <w:right w:val="single" w:sz="8" w:space="0" w:color="696969"/>
            </w:tcBorders>
            <w:shd w:val="clear" w:color="auto" w:fill="auto"/>
          </w:tcPr>
          <w:p w14:paraId="5C2BCD64" w14:textId="0D87932A" w:rsidR="00350FD3" w:rsidRPr="0020201F" w:rsidRDefault="00F372A7" w:rsidP="00350FD3">
            <w:pPr>
              <w:rPr>
                <w:rFonts w:cs="Arial"/>
              </w:rPr>
            </w:pPr>
            <w:r w:rsidRPr="0020201F">
              <w:rPr>
                <w:rFonts w:cs="Arial"/>
                <w:lang w:bidi="it-IT"/>
              </w:rPr>
              <w:t>SSRS 2008: individuazione di Microsoft SQL Server 2008 Reporting Services (modalità nativa)</w:t>
            </w:r>
          </w:p>
        </w:tc>
      </w:tr>
      <w:tr w:rsidR="00350FD3" w:rsidRPr="0020201F" w14:paraId="39457F5B"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8A90639" w14:textId="28E1B645" w:rsidR="00350FD3" w:rsidRPr="0020201F" w:rsidRDefault="00350FD3" w:rsidP="00350FD3">
            <w:pPr>
              <w:rPr>
                <w:rFonts w:cs="Arial"/>
              </w:rPr>
            </w:pPr>
            <w:r w:rsidRPr="0020201F">
              <w:rPr>
                <w:rFonts w:cs="Arial"/>
                <w:lang w:bidi="it-IT"/>
              </w:rPr>
              <w:t>Profilo RunAs per l'individuazione dell'SDK di SCOM per Microsoft SQL Server 2008 Reporting Services</w:t>
            </w:r>
          </w:p>
          <w:p w14:paraId="3F3AC493" w14:textId="70527484" w:rsidR="00350FD3" w:rsidRPr="0020201F" w:rsidRDefault="00350FD3"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4C941FA8" w14:textId="77777777" w:rsidR="00350FD3" w:rsidRPr="0020201F" w:rsidRDefault="00350FD3" w:rsidP="00350FD3">
            <w:pPr>
              <w:rPr>
                <w:rFonts w:cs="Arial"/>
              </w:rPr>
            </w:pPr>
            <w:r w:rsidRPr="0020201F">
              <w:rPr>
                <w:rFonts w:cs="Arial"/>
                <w:lang w:bidi="it-IT"/>
              </w:rPr>
              <w:t>Individuazione</w:t>
            </w:r>
          </w:p>
        </w:tc>
        <w:tc>
          <w:tcPr>
            <w:tcW w:w="4531" w:type="dxa"/>
            <w:tcBorders>
              <w:top w:val="nil"/>
              <w:left w:val="nil"/>
              <w:bottom w:val="single" w:sz="4" w:space="0" w:color="696969"/>
              <w:right w:val="single" w:sz="8" w:space="0" w:color="696969"/>
            </w:tcBorders>
            <w:shd w:val="clear" w:color="auto" w:fill="auto"/>
          </w:tcPr>
          <w:p w14:paraId="698F4B37" w14:textId="63EEE15E" w:rsidR="00350FD3" w:rsidRPr="0020201F" w:rsidRDefault="00F372A7" w:rsidP="00350FD3">
            <w:pPr>
              <w:rPr>
                <w:rFonts w:cs="Arial"/>
              </w:rPr>
            </w:pPr>
            <w:r w:rsidRPr="0020201F">
              <w:rPr>
                <w:rFonts w:cs="Arial"/>
                <w:lang w:bidi="it-IT"/>
              </w:rPr>
              <w:t>SSRS 2008: individuazione distribuzione in modalità nativa di SSRS 2008</w:t>
            </w:r>
          </w:p>
        </w:tc>
      </w:tr>
      <w:tr w:rsidR="00350FD3" w:rsidRPr="0020201F" w14:paraId="3D05D0C5"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3A33A1FF" w14:textId="03DA6F78" w:rsidR="00350FD3" w:rsidRPr="0020201F" w:rsidRDefault="00350FD3"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69DA889A" w14:textId="77777777" w:rsidR="00350FD3" w:rsidRPr="0020201F" w:rsidRDefault="00350FD3"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7FB77B65" w14:textId="77777777" w:rsidR="00350FD3" w:rsidRPr="0020201F" w:rsidRDefault="00350FD3" w:rsidP="00350FD3">
            <w:pPr>
              <w:rPr>
                <w:rFonts w:cs="Arial"/>
              </w:rPr>
            </w:pPr>
            <w:r w:rsidRPr="0020201F">
              <w:rPr>
                <w:rFonts w:cs="Arial"/>
                <w:lang w:bidi="it-IT"/>
              </w:rPr>
              <w:t>Tutte le istanze della distribuzione vengono individuate</w:t>
            </w:r>
          </w:p>
        </w:tc>
      </w:tr>
      <w:tr w:rsidR="00F17CFF" w:rsidRPr="0020201F" w14:paraId="0D3B2F20"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2326F1CE" w14:textId="6746EF00" w:rsidR="00F17CFF" w:rsidRPr="0020201F" w:rsidRDefault="00F17CFF" w:rsidP="00350FD3">
            <w:pPr>
              <w:rPr>
                <w:rFonts w:cs="Arial"/>
              </w:rPr>
            </w:pPr>
            <w:r w:rsidRPr="0020201F">
              <w:rPr>
                <w:rFonts w:cs="Arial"/>
                <w:lang w:bidi="it-IT"/>
              </w:rPr>
              <w:t>Profilo RunAs Microsoft SQL Server 2008 Reporting Services Monitoring</w:t>
            </w:r>
          </w:p>
        </w:tc>
        <w:tc>
          <w:tcPr>
            <w:tcW w:w="1483" w:type="dxa"/>
            <w:tcBorders>
              <w:top w:val="nil"/>
              <w:left w:val="nil"/>
              <w:bottom w:val="single" w:sz="4" w:space="0" w:color="696969"/>
              <w:right w:val="single" w:sz="4" w:space="0" w:color="696969"/>
            </w:tcBorders>
            <w:shd w:val="clear" w:color="auto" w:fill="auto"/>
          </w:tcPr>
          <w:p w14:paraId="28173651"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1D8B8A09" w14:textId="77777777" w:rsidR="00F17CFF" w:rsidRPr="0020201F" w:rsidRDefault="00F17CFF" w:rsidP="00350FD3">
            <w:pPr>
              <w:rPr>
                <w:rFonts w:cs="Arial"/>
              </w:rPr>
            </w:pPr>
            <w:r w:rsidRPr="0020201F">
              <w:rPr>
                <w:rFonts w:cs="Arial"/>
                <w:lang w:bidi="it-IT"/>
              </w:rPr>
              <w:t>Conflitto di configurazione con SQL Server</w:t>
            </w:r>
          </w:p>
        </w:tc>
      </w:tr>
      <w:tr w:rsidR="00F17CFF" w:rsidRPr="0020201F" w14:paraId="7DF88679" w14:textId="77777777" w:rsidTr="00864EF4">
        <w:trPr>
          <w:trHeight w:val="300"/>
        </w:trPr>
        <w:tc>
          <w:tcPr>
            <w:tcW w:w="2546" w:type="dxa"/>
            <w:vMerge/>
            <w:tcBorders>
              <w:left w:val="single" w:sz="8" w:space="0" w:color="696969"/>
              <w:right w:val="single" w:sz="4" w:space="0" w:color="696969"/>
            </w:tcBorders>
            <w:shd w:val="clear" w:color="auto" w:fill="auto"/>
          </w:tcPr>
          <w:p w14:paraId="328B866A"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2DB0554B"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60C4EE58" w14:textId="77777777" w:rsidR="00F17CFF" w:rsidRPr="0020201F" w:rsidRDefault="00F17CFF" w:rsidP="00350FD3">
            <w:pPr>
              <w:rPr>
                <w:rFonts w:cs="Arial"/>
              </w:rPr>
            </w:pPr>
            <w:r w:rsidRPr="0020201F">
              <w:rPr>
                <w:rFonts w:cs="Arial"/>
                <w:lang w:bidi="it-IT"/>
              </w:rPr>
              <w:t>Utilizzo della CPU</w:t>
            </w:r>
          </w:p>
        </w:tc>
      </w:tr>
      <w:tr w:rsidR="00F17CFF" w:rsidRPr="0020201F" w14:paraId="79323992" w14:textId="77777777" w:rsidTr="00864EF4">
        <w:trPr>
          <w:trHeight w:val="300"/>
        </w:trPr>
        <w:tc>
          <w:tcPr>
            <w:tcW w:w="2546" w:type="dxa"/>
            <w:vMerge/>
            <w:tcBorders>
              <w:left w:val="single" w:sz="8" w:space="0" w:color="696969"/>
              <w:right w:val="single" w:sz="4" w:space="0" w:color="696969"/>
            </w:tcBorders>
            <w:shd w:val="clear" w:color="auto" w:fill="auto"/>
          </w:tcPr>
          <w:p w14:paraId="424BCE5C"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13889BE"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21093490" w14:textId="77777777" w:rsidR="00F17CFF" w:rsidRPr="0020201F" w:rsidRDefault="00F17CFF" w:rsidP="00350FD3">
            <w:pPr>
              <w:rPr>
                <w:rFonts w:cs="Arial"/>
              </w:rPr>
            </w:pPr>
            <w:r w:rsidRPr="0020201F">
              <w:rPr>
                <w:rFonts w:cs="Arial"/>
                <w:lang w:bidi="it-IT"/>
              </w:rPr>
              <w:t>Accessibilità database</w:t>
            </w:r>
          </w:p>
        </w:tc>
      </w:tr>
      <w:tr w:rsidR="00F17CFF" w:rsidRPr="0020201F" w14:paraId="304FF44A" w14:textId="77777777" w:rsidTr="00864EF4">
        <w:trPr>
          <w:trHeight w:val="300"/>
        </w:trPr>
        <w:tc>
          <w:tcPr>
            <w:tcW w:w="2546" w:type="dxa"/>
            <w:vMerge/>
            <w:tcBorders>
              <w:left w:val="single" w:sz="8" w:space="0" w:color="696969"/>
              <w:right w:val="single" w:sz="4" w:space="0" w:color="696969"/>
            </w:tcBorders>
            <w:shd w:val="clear" w:color="auto" w:fill="auto"/>
          </w:tcPr>
          <w:p w14:paraId="16D79E43"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68DF2C81"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54BB4B98" w14:textId="77777777" w:rsidR="00F17CFF" w:rsidRPr="0020201F" w:rsidRDefault="00F17CFF" w:rsidP="00350FD3">
            <w:pPr>
              <w:rPr>
                <w:rFonts w:cs="Arial"/>
              </w:rPr>
            </w:pPr>
            <w:r w:rsidRPr="0020201F">
              <w:rPr>
                <w:rFonts w:cs="Arial"/>
                <w:lang w:bidi="it-IT"/>
              </w:rPr>
              <w:t>Memoria utilizzata da altri processi</w:t>
            </w:r>
          </w:p>
        </w:tc>
      </w:tr>
      <w:tr w:rsidR="00F17CFF" w:rsidRPr="0020201F" w14:paraId="23B36993" w14:textId="77777777" w:rsidTr="00864EF4">
        <w:trPr>
          <w:trHeight w:val="300"/>
        </w:trPr>
        <w:tc>
          <w:tcPr>
            <w:tcW w:w="2546" w:type="dxa"/>
            <w:vMerge/>
            <w:tcBorders>
              <w:left w:val="single" w:sz="8" w:space="0" w:color="696969"/>
              <w:right w:val="single" w:sz="4" w:space="0" w:color="696969"/>
            </w:tcBorders>
            <w:shd w:val="clear" w:color="auto" w:fill="auto"/>
          </w:tcPr>
          <w:p w14:paraId="065B8E35"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016B3A22"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09A1EAA5" w14:textId="77777777" w:rsidR="00F17CFF" w:rsidRPr="0020201F" w:rsidRDefault="00F17CFF" w:rsidP="00350FD3">
            <w:pPr>
              <w:rPr>
                <w:rFonts w:cs="Arial"/>
              </w:rPr>
            </w:pPr>
            <w:r w:rsidRPr="0020201F">
              <w:rPr>
                <w:rFonts w:cs="Arial"/>
                <w:lang w:bidi="it-IT"/>
              </w:rPr>
              <w:t>Memoria utilizzata dall'istanza di SSRS</w:t>
            </w:r>
          </w:p>
        </w:tc>
      </w:tr>
      <w:tr w:rsidR="00F17CFF" w:rsidRPr="0020201F" w14:paraId="57C6CA6F" w14:textId="77777777" w:rsidTr="00864EF4">
        <w:trPr>
          <w:trHeight w:val="300"/>
        </w:trPr>
        <w:tc>
          <w:tcPr>
            <w:tcW w:w="2546" w:type="dxa"/>
            <w:vMerge/>
            <w:tcBorders>
              <w:left w:val="single" w:sz="8" w:space="0" w:color="696969"/>
              <w:right w:val="single" w:sz="4" w:space="0" w:color="696969"/>
            </w:tcBorders>
            <w:shd w:val="clear" w:color="auto" w:fill="auto"/>
          </w:tcPr>
          <w:p w14:paraId="34E60322"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712FF8F"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2EE30F18" w14:textId="77777777" w:rsidR="00F17CFF" w:rsidRPr="0020201F" w:rsidRDefault="00F17CFF" w:rsidP="00350FD3">
            <w:pPr>
              <w:rPr>
                <w:rFonts w:cs="Arial"/>
              </w:rPr>
            </w:pPr>
            <w:r w:rsidRPr="0020201F">
              <w:rPr>
                <w:rFonts w:cs="Arial"/>
                <w:lang w:bidi="it-IT"/>
              </w:rPr>
              <w:t>Configurazione non valida delle origini dati</w:t>
            </w:r>
          </w:p>
        </w:tc>
      </w:tr>
      <w:tr w:rsidR="00F17CFF" w:rsidRPr="0020201F" w14:paraId="5201C441" w14:textId="77777777" w:rsidTr="00864EF4">
        <w:trPr>
          <w:trHeight w:val="300"/>
        </w:trPr>
        <w:tc>
          <w:tcPr>
            <w:tcW w:w="2546" w:type="dxa"/>
            <w:vMerge/>
            <w:tcBorders>
              <w:left w:val="single" w:sz="8" w:space="0" w:color="696969"/>
              <w:right w:val="single" w:sz="4" w:space="0" w:color="696969"/>
            </w:tcBorders>
            <w:shd w:val="clear" w:color="auto" w:fill="auto"/>
          </w:tcPr>
          <w:p w14:paraId="0050DF71"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3998A0BB"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2F5B05FF" w14:textId="77777777" w:rsidR="00F17CFF" w:rsidRPr="0020201F" w:rsidRDefault="00F17CFF" w:rsidP="00350FD3">
            <w:pPr>
              <w:rPr>
                <w:rFonts w:cs="Arial"/>
              </w:rPr>
            </w:pPr>
            <w:r w:rsidRPr="0020201F">
              <w:rPr>
                <w:rFonts w:cs="Arial"/>
                <w:lang w:bidi="it-IT"/>
              </w:rPr>
              <w:t>Numero di esecuzioni report non riuscite</w:t>
            </w:r>
          </w:p>
        </w:tc>
      </w:tr>
      <w:tr w:rsidR="00F17CFF" w:rsidRPr="0020201F" w14:paraId="18CD5F65" w14:textId="77777777" w:rsidTr="00864EF4">
        <w:trPr>
          <w:trHeight w:val="300"/>
        </w:trPr>
        <w:tc>
          <w:tcPr>
            <w:tcW w:w="2546" w:type="dxa"/>
            <w:vMerge/>
            <w:tcBorders>
              <w:left w:val="single" w:sz="8" w:space="0" w:color="696969"/>
              <w:right w:val="single" w:sz="4" w:space="0" w:color="696969"/>
            </w:tcBorders>
            <w:shd w:val="clear" w:color="auto" w:fill="auto"/>
          </w:tcPr>
          <w:p w14:paraId="28D2C96E"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3986564E"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71A9C3E7" w14:textId="77777777" w:rsidR="00F17CFF" w:rsidRPr="0020201F" w:rsidRDefault="00F17CFF" w:rsidP="00350FD3">
            <w:pPr>
              <w:rPr>
                <w:rFonts w:cs="Arial"/>
              </w:rPr>
            </w:pPr>
            <w:r w:rsidRPr="0020201F">
              <w:rPr>
                <w:rFonts w:cs="Arial"/>
                <w:lang w:bidi="it-IT"/>
              </w:rPr>
              <w:t>Accessibilità Gestione report</w:t>
            </w:r>
          </w:p>
        </w:tc>
      </w:tr>
      <w:tr w:rsidR="00F17CFF" w:rsidRPr="0020201F" w14:paraId="26A8BD34" w14:textId="77777777" w:rsidTr="00864EF4">
        <w:trPr>
          <w:trHeight w:val="300"/>
        </w:trPr>
        <w:tc>
          <w:tcPr>
            <w:tcW w:w="2546" w:type="dxa"/>
            <w:vMerge/>
            <w:tcBorders>
              <w:left w:val="single" w:sz="8" w:space="0" w:color="696969"/>
              <w:right w:val="single" w:sz="4" w:space="0" w:color="696969"/>
            </w:tcBorders>
            <w:shd w:val="clear" w:color="auto" w:fill="auto"/>
          </w:tcPr>
          <w:p w14:paraId="19D15D84"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0FFD50CC"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04114C4C" w14:textId="77777777" w:rsidR="00F17CFF" w:rsidRPr="0020201F" w:rsidRDefault="00F17CFF" w:rsidP="00350FD3">
            <w:pPr>
              <w:rPr>
                <w:rFonts w:cs="Arial"/>
              </w:rPr>
            </w:pPr>
            <w:r w:rsidRPr="0020201F">
              <w:rPr>
                <w:rFonts w:cs="Arial"/>
                <w:lang w:bidi="it-IT"/>
              </w:rPr>
              <w:t>Accessibilità database temporaneo</w:t>
            </w:r>
          </w:p>
        </w:tc>
      </w:tr>
      <w:tr w:rsidR="00F17CFF" w:rsidRPr="0020201F" w14:paraId="0CADF08D" w14:textId="77777777" w:rsidTr="00864EF4">
        <w:trPr>
          <w:trHeight w:val="300"/>
        </w:trPr>
        <w:tc>
          <w:tcPr>
            <w:tcW w:w="2546" w:type="dxa"/>
            <w:vMerge/>
            <w:tcBorders>
              <w:left w:val="single" w:sz="8" w:space="0" w:color="696969"/>
              <w:right w:val="single" w:sz="4" w:space="0" w:color="696969"/>
            </w:tcBorders>
            <w:shd w:val="clear" w:color="auto" w:fill="auto"/>
          </w:tcPr>
          <w:p w14:paraId="326F3335"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6F0C3E62"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43C23667" w14:textId="77777777" w:rsidR="00F17CFF" w:rsidRPr="0020201F" w:rsidRDefault="00F17CFF" w:rsidP="00350FD3">
            <w:pPr>
              <w:rPr>
                <w:rFonts w:cs="Arial"/>
              </w:rPr>
            </w:pPr>
            <w:r w:rsidRPr="0020201F">
              <w:rPr>
                <w:rFonts w:cs="Arial"/>
                <w:lang w:bidi="it-IT"/>
              </w:rPr>
              <w:t>Accessibilità servizio Web</w:t>
            </w:r>
          </w:p>
        </w:tc>
      </w:tr>
      <w:tr w:rsidR="00F17CFF" w:rsidRPr="0020201F" w14:paraId="6181FB56" w14:textId="77777777" w:rsidTr="00864EF4">
        <w:trPr>
          <w:trHeight w:val="300"/>
        </w:trPr>
        <w:tc>
          <w:tcPr>
            <w:tcW w:w="2546" w:type="dxa"/>
            <w:vMerge/>
            <w:tcBorders>
              <w:left w:val="single" w:sz="8" w:space="0" w:color="696969"/>
              <w:right w:val="single" w:sz="4" w:space="0" w:color="696969"/>
            </w:tcBorders>
            <w:shd w:val="clear" w:color="auto" w:fill="auto"/>
          </w:tcPr>
          <w:p w14:paraId="07F2109E"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6C742422" w14:textId="77777777" w:rsidR="00F17CFF" w:rsidRPr="0020201F" w:rsidRDefault="00F17CFF" w:rsidP="00350FD3">
            <w:pPr>
              <w:rPr>
                <w:rFonts w:cs="Arial"/>
              </w:rPr>
            </w:pPr>
            <w:r w:rsidRPr="0020201F">
              <w:rPr>
                <w:rFonts w:cs="Arial"/>
                <w:lang w:bidi="it-IT"/>
              </w:rPr>
              <w:t>Monitoraggio</w:t>
            </w:r>
          </w:p>
        </w:tc>
        <w:tc>
          <w:tcPr>
            <w:tcW w:w="4531" w:type="dxa"/>
            <w:tcBorders>
              <w:top w:val="nil"/>
              <w:left w:val="nil"/>
              <w:bottom w:val="single" w:sz="4" w:space="0" w:color="696969"/>
              <w:right w:val="single" w:sz="8" w:space="0" w:color="696969"/>
            </w:tcBorders>
            <w:shd w:val="clear" w:color="auto" w:fill="auto"/>
          </w:tcPr>
          <w:p w14:paraId="3E9B2908" w14:textId="77777777" w:rsidR="00F17CFF" w:rsidRPr="0020201F" w:rsidRDefault="00F17CFF" w:rsidP="00350FD3">
            <w:pPr>
              <w:rPr>
                <w:rFonts w:cs="Arial"/>
              </w:rPr>
            </w:pPr>
            <w:r w:rsidRPr="0020201F">
              <w:rPr>
                <w:rFonts w:cs="Arial"/>
                <w:lang w:bidi="it-IT"/>
              </w:rPr>
              <w:t>Stato del servizio di Windows</w:t>
            </w:r>
          </w:p>
        </w:tc>
      </w:tr>
      <w:tr w:rsidR="00F17CFF" w:rsidRPr="0020201F" w14:paraId="537A33DD" w14:textId="77777777" w:rsidTr="00864EF4">
        <w:trPr>
          <w:trHeight w:val="300"/>
        </w:trPr>
        <w:tc>
          <w:tcPr>
            <w:tcW w:w="2546" w:type="dxa"/>
            <w:vMerge/>
            <w:tcBorders>
              <w:left w:val="single" w:sz="8" w:space="0" w:color="696969"/>
              <w:right w:val="single" w:sz="4" w:space="0" w:color="696969"/>
            </w:tcBorders>
            <w:shd w:val="clear" w:color="auto" w:fill="auto"/>
          </w:tcPr>
          <w:p w14:paraId="5293ED81"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100B50D9" w14:textId="77777777" w:rsidR="00F17CFF" w:rsidRPr="0020201F" w:rsidRDefault="00F17CFF" w:rsidP="00350FD3">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1D29464A" w14:textId="25E4AECA" w:rsidR="00F17CFF" w:rsidRPr="0020201F" w:rsidRDefault="00F372A7" w:rsidP="00350FD3">
            <w:pPr>
              <w:rPr>
                <w:rFonts w:cs="Arial"/>
              </w:rPr>
            </w:pPr>
            <w:r w:rsidRPr="0020201F">
              <w:rPr>
                <w:rFonts w:cs="Arial"/>
                <w:lang w:bidi="it-IT"/>
              </w:rPr>
              <w:t>SSRS 2008: utilizzo CPU (%)</w:t>
            </w:r>
          </w:p>
        </w:tc>
      </w:tr>
      <w:tr w:rsidR="00F17CFF" w:rsidRPr="0020201F" w14:paraId="3F96DBAB" w14:textId="77777777" w:rsidTr="00864EF4">
        <w:trPr>
          <w:trHeight w:val="300"/>
        </w:trPr>
        <w:tc>
          <w:tcPr>
            <w:tcW w:w="2546" w:type="dxa"/>
            <w:vMerge/>
            <w:tcBorders>
              <w:left w:val="single" w:sz="8" w:space="0" w:color="696969"/>
              <w:right w:val="single" w:sz="4" w:space="0" w:color="696969"/>
            </w:tcBorders>
            <w:shd w:val="clear" w:color="auto" w:fill="auto"/>
          </w:tcPr>
          <w:p w14:paraId="12247ADB"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1C89E7AC" w14:textId="77777777" w:rsidR="00F17CFF" w:rsidRPr="0020201F" w:rsidRDefault="00F17CFF" w:rsidP="00350FD3">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7189693A" w14:textId="458A9254" w:rsidR="00F17CFF" w:rsidRPr="0020201F" w:rsidRDefault="00F372A7" w:rsidP="00350FD3">
            <w:pPr>
              <w:rPr>
                <w:rFonts w:cs="Arial"/>
              </w:rPr>
            </w:pPr>
            <w:r w:rsidRPr="0020201F">
              <w:rPr>
                <w:rFonts w:cs="Arial"/>
                <w:lang w:bidi="it-IT"/>
              </w:rPr>
              <w:t>SSRS 2008: esecuzioni report non riuscite al minuto</w:t>
            </w:r>
          </w:p>
        </w:tc>
      </w:tr>
      <w:tr w:rsidR="00F17CFF" w:rsidRPr="0020201F" w14:paraId="16F84A9F" w14:textId="77777777" w:rsidTr="00864EF4">
        <w:trPr>
          <w:trHeight w:val="300"/>
        </w:trPr>
        <w:tc>
          <w:tcPr>
            <w:tcW w:w="2546" w:type="dxa"/>
            <w:vMerge/>
            <w:tcBorders>
              <w:left w:val="single" w:sz="8" w:space="0" w:color="696969"/>
              <w:right w:val="single" w:sz="4" w:space="0" w:color="696969"/>
            </w:tcBorders>
            <w:shd w:val="clear" w:color="auto" w:fill="auto"/>
          </w:tcPr>
          <w:p w14:paraId="197603DE"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5F7F1FD5" w14:textId="77777777" w:rsidR="00F17CFF" w:rsidRPr="0020201F" w:rsidRDefault="00F17CFF" w:rsidP="00350FD3">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2AF51375" w14:textId="11CDACDE" w:rsidR="00F17CFF" w:rsidRPr="0020201F" w:rsidRDefault="00F372A7" w:rsidP="00350FD3">
            <w:pPr>
              <w:rPr>
                <w:rFonts w:cs="Arial"/>
              </w:rPr>
            </w:pPr>
            <w:r w:rsidRPr="0020201F">
              <w:rPr>
                <w:rFonts w:cs="Arial"/>
                <w:lang w:bidi="it-IT"/>
              </w:rPr>
              <w:t>SSRS 2008: esecuzioni report non riuscite al minuto (Distribuzione)</w:t>
            </w:r>
          </w:p>
        </w:tc>
      </w:tr>
      <w:tr w:rsidR="00F17CFF" w:rsidRPr="0020201F" w14:paraId="4E38E4E4" w14:textId="77777777" w:rsidTr="00864EF4">
        <w:trPr>
          <w:trHeight w:val="300"/>
        </w:trPr>
        <w:tc>
          <w:tcPr>
            <w:tcW w:w="2546" w:type="dxa"/>
            <w:vMerge/>
            <w:tcBorders>
              <w:left w:val="single" w:sz="8" w:space="0" w:color="696969"/>
              <w:right w:val="single" w:sz="4" w:space="0" w:color="696969"/>
            </w:tcBorders>
            <w:shd w:val="clear" w:color="auto" w:fill="auto"/>
          </w:tcPr>
          <w:p w14:paraId="4E536471"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041231B" w14:textId="77777777" w:rsidR="00F17CFF" w:rsidRPr="0020201F" w:rsidRDefault="00F17CFF" w:rsidP="00350FD3">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0DECBDC5" w14:textId="76F81FAB" w:rsidR="00F17CFF" w:rsidRPr="0020201F" w:rsidRDefault="00F372A7" w:rsidP="00350FD3">
            <w:pPr>
              <w:rPr>
                <w:rFonts w:cs="Arial"/>
              </w:rPr>
            </w:pPr>
            <w:r w:rsidRPr="0020201F">
              <w:rPr>
                <w:rFonts w:cs="Arial"/>
                <w:lang w:bidi="it-IT"/>
              </w:rPr>
              <w:t>SSRS 2008: memoria utilizzata da altri processi (%)</w:t>
            </w:r>
          </w:p>
        </w:tc>
      </w:tr>
      <w:tr w:rsidR="00F17CFF" w:rsidRPr="0020201F" w14:paraId="2A7A1EA6" w14:textId="77777777" w:rsidTr="00864EF4">
        <w:trPr>
          <w:trHeight w:val="300"/>
        </w:trPr>
        <w:tc>
          <w:tcPr>
            <w:tcW w:w="2546" w:type="dxa"/>
            <w:vMerge/>
            <w:tcBorders>
              <w:left w:val="single" w:sz="8" w:space="0" w:color="696969"/>
              <w:right w:val="single" w:sz="4" w:space="0" w:color="696969"/>
            </w:tcBorders>
            <w:shd w:val="clear" w:color="auto" w:fill="auto"/>
          </w:tcPr>
          <w:p w14:paraId="77B1CCC0"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B08DE5A" w14:textId="77777777" w:rsidR="00F17CFF" w:rsidRPr="0020201F" w:rsidRDefault="00F17CFF" w:rsidP="00350FD3">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1E472599" w14:textId="6CEAF504" w:rsidR="00F17CFF" w:rsidRPr="0020201F" w:rsidRDefault="00F372A7" w:rsidP="00350FD3">
            <w:pPr>
              <w:rPr>
                <w:rFonts w:cs="Arial"/>
              </w:rPr>
            </w:pPr>
            <w:r w:rsidRPr="0020201F">
              <w:rPr>
                <w:rFonts w:cs="Arial"/>
                <w:lang w:bidi="it-IT"/>
              </w:rPr>
              <w:t>SSRS 2008: memoria utilizzata da SSRS (GB)</w:t>
            </w:r>
          </w:p>
        </w:tc>
      </w:tr>
      <w:tr w:rsidR="00F17CFF" w:rsidRPr="0020201F" w14:paraId="762E6BEF"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29F68565" w14:textId="77777777" w:rsidR="00F17CFF" w:rsidRPr="0020201F"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1684B48" w14:textId="77777777" w:rsidR="00F17CFF" w:rsidRPr="0020201F" w:rsidRDefault="00F17CFF" w:rsidP="00350FD3">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491CEFF5" w14:textId="39DA5432" w:rsidR="00F17CFF" w:rsidRPr="0020201F" w:rsidRDefault="00F372A7" w:rsidP="00350FD3">
            <w:pPr>
              <w:rPr>
                <w:rFonts w:cs="Arial"/>
              </w:rPr>
            </w:pPr>
            <w:r w:rsidRPr="0020201F">
              <w:rPr>
                <w:rFonts w:cs="Arial"/>
                <w:lang w:bidi="it-IT"/>
              </w:rPr>
              <w:t>SSRS 2008: numero di report</w:t>
            </w:r>
          </w:p>
        </w:tc>
      </w:tr>
      <w:tr w:rsidR="00F17CFF" w:rsidRPr="0020201F" w14:paraId="15CA498C"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6DEF992C" w14:textId="1DC7FF0E" w:rsidR="00F17CFF" w:rsidRPr="0020201F" w:rsidRDefault="00F17CFF" w:rsidP="00F17CFF">
            <w:pPr>
              <w:rPr>
                <w:rFonts w:cs="Arial"/>
              </w:rPr>
            </w:pPr>
            <w:r w:rsidRPr="0020201F">
              <w:rPr>
                <w:rFonts w:cs="Arial"/>
                <w:lang w:bidi="it-IT"/>
              </w:rPr>
              <w:t>Profilo RunAs Microsoft SQL Server 2008 Reporting Services Monitoring</w:t>
            </w:r>
          </w:p>
        </w:tc>
        <w:tc>
          <w:tcPr>
            <w:tcW w:w="1483" w:type="dxa"/>
            <w:tcBorders>
              <w:top w:val="nil"/>
              <w:left w:val="nil"/>
              <w:bottom w:val="single" w:sz="4" w:space="0" w:color="696969"/>
              <w:right w:val="single" w:sz="4" w:space="0" w:color="696969"/>
            </w:tcBorders>
            <w:shd w:val="clear" w:color="auto" w:fill="auto"/>
          </w:tcPr>
          <w:p w14:paraId="1BD415D0"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32558489" w14:textId="3E4D0B68" w:rsidR="00F17CFF" w:rsidRPr="0020201F" w:rsidRDefault="00F372A7" w:rsidP="00F17CFF">
            <w:pPr>
              <w:rPr>
                <w:rFonts w:cs="Arial"/>
              </w:rPr>
            </w:pPr>
            <w:r w:rsidRPr="0020201F">
              <w:rPr>
                <w:rFonts w:cs="Arial"/>
                <w:lang w:bidi="it-IT"/>
              </w:rPr>
              <w:t>SSRS 2008: numero di origini dati condivise</w:t>
            </w:r>
          </w:p>
        </w:tc>
      </w:tr>
      <w:tr w:rsidR="00F17CFF" w:rsidRPr="0020201F" w14:paraId="494E84A6" w14:textId="77777777" w:rsidTr="00864EF4">
        <w:trPr>
          <w:trHeight w:val="300"/>
        </w:trPr>
        <w:tc>
          <w:tcPr>
            <w:tcW w:w="2546" w:type="dxa"/>
            <w:vMerge/>
            <w:tcBorders>
              <w:left w:val="single" w:sz="8" w:space="0" w:color="696969"/>
              <w:right w:val="single" w:sz="4" w:space="0" w:color="696969"/>
            </w:tcBorders>
            <w:shd w:val="clear" w:color="auto" w:fill="auto"/>
          </w:tcPr>
          <w:p w14:paraId="0C74482B"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640157F6"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22985701" w14:textId="2E337410" w:rsidR="00F17CFF" w:rsidRPr="0020201F" w:rsidRDefault="00F372A7" w:rsidP="00F17CFF">
            <w:pPr>
              <w:rPr>
                <w:rFonts w:cs="Arial"/>
              </w:rPr>
            </w:pPr>
            <w:r w:rsidRPr="0020201F">
              <w:rPr>
                <w:rFonts w:cs="Arial"/>
                <w:lang w:bidi="it-IT"/>
              </w:rPr>
              <w:t>SSRS 2008: numero di sottoscrizioni</w:t>
            </w:r>
          </w:p>
        </w:tc>
      </w:tr>
      <w:tr w:rsidR="00F17CFF" w:rsidRPr="0020201F" w14:paraId="2F55B616" w14:textId="77777777" w:rsidTr="00864EF4">
        <w:trPr>
          <w:trHeight w:val="300"/>
        </w:trPr>
        <w:tc>
          <w:tcPr>
            <w:tcW w:w="2546" w:type="dxa"/>
            <w:vMerge/>
            <w:tcBorders>
              <w:left w:val="single" w:sz="8" w:space="0" w:color="696969"/>
              <w:right w:val="single" w:sz="4" w:space="0" w:color="696969"/>
            </w:tcBorders>
            <w:shd w:val="clear" w:color="auto" w:fill="auto"/>
          </w:tcPr>
          <w:p w14:paraId="6443B27D"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14234B9E"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29189696" w14:textId="014D7844" w:rsidR="00F17CFF" w:rsidRPr="0020201F" w:rsidRDefault="00F372A7" w:rsidP="00F17CFF">
            <w:pPr>
              <w:rPr>
                <w:rFonts w:cs="Arial"/>
              </w:rPr>
            </w:pPr>
            <w:r w:rsidRPr="0020201F">
              <w:rPr>
                <w:rFonts w:cs="Arial"/>
                <w:lang w:bidi="it-IT"/>
              </w:rPr>
              <w:t>SSRS 2008: errori esecuzioni su richiesta al minuto</w:t>
            </w:r>
          </w:p>
        </w:tc>
      </w:tr>
      <w:tr w:rsidR="00F17CFF" w:rsidRPr="0020201F" w14:paraId="77480EFA" w14:textId="77777777" w:rsidTr="00864EF4">
        <w:trPr>
          <w:trHeight w:val="300"/>
        </w:trPr>
        <w:tc>
          <w:tcPr>
            <w:tcW w:w="2546" w:type="dxa"/>
            <w:vMerge/>
            <w:tcBorders>
              <w:left w:val="single" w:sz="8" w:space="0" w:color="696969"/>
              <w:right w:val="single" w:sz="4" w:space="0" w:color="696969"/>
            </w:tcBorders>
            <w:shd w:val="clear" w:color="auto" w:fill="auto"/>
          </w:tcPr>
          <w:p w14:paraId="0637294F"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0D3881D6"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4BD9A2D1" w14:textId="19F507E0" w:rsidR="00F17CFF" w:rsidRPr="0020201F" w:rsidRDefault="00F372A7" w:rsidP="00F17CFF">
            <w:pPr>
              <w:rPr>
                <w:rFonts w:cs="Arial"/>
              </w:rPr>
            </w:pPr>
            <w:r w:rsidRPr="0020201F">
              <w:rPr>
                <w:rFonts w:cs="Arial"/>
                <w:lang w:bidi="it-IT"/>
              </w:rPr>
              <w:t>SSRS 2008: esecuzioni su richiesta al minuto</w:t>
            </w:r>
          </w:p>
        </w:tc>
      </w:tr>
      <w:tr w:rsidR="00F17CFF" w:rsidRPr="0020201F" w14:paraId="1480C3FE" w14:textId="77777777" w:rsidTr="00864EF4">
        <w:trPr>
          <w:trHeight w:val="300"/>
        </w:trPr>
        <w:tc>
          <w:tcPr>
            <w:tcW w:w="2546" w:type="dxa"/>
            <w:vMerge/>
            <w:tcBorders>
              <w:left w:val="single" w:sz="8" w:space="0" w:color="696969"/>
              <w:right w:val="single" w:sz="4" w:space="0" w:color="696969"/>
            </w:tcBorders>
            <w:shd w:val="clear" w:color="auto" w:fill="auto"/>
          </w:tcPr>
          <w:p w14:paraId="227391F8"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46B3A864"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754FE13C" w14:textId="5B2A0E36" w:rsidR="00F17CFF" w:rsidRPr="0020201F" w:rsidRDefault="00F372A7" w:rsidP="00F17CFF">
            <w:pPr>
              <w:rPr>
                <w:rFonts w:cs="Arial"/>
              </w:rPr>
            </w:pPr>
            <w:r w:rsidRPr="0020201F">
              <w:rPr>
                <w:rFonts w:cs="Arial"/>
                <w:lang w:bidi="it-IT"/>
              </w:rPr>
              <w:t>SSRS 2008: esecuzioni report al minuto</w:t>
            </w:r>
          </w:p>
        </w:tc>
      </w:tr>
      <w:tr w:rsidR="00F17CFF" w:rsidRPr="0020201F" w14:paraId="275B3E2F" w14:textId="77777777" w:rsidTr="00864EF4">
        <w:trPr>
          <w:trHeight w:val="300"/>
        </w:trPr>
        <w:tc>
          <w:tcPr>
            <w:tcW w:w="2546" w:type="dxa"/>
            <w:vMerge/>
            <w:tcBorders>
              <w:left w:val="single" w:sz="8" w:space="0" w:color="696969"/>
              <w:right w:val="single" w:sz="4" w:space="0" w:color="696969"/>
            </w:tcBorders>
            <w:shd w:val="clear" w:color="auto" w:fill="auto"/>
          </w:tcPr>
          <w:p w14:paraId="2AEBB13B"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2EFAE2A0"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69D4E4D2" w14:textId="249ACE79" w:rsidR="00F17CFF" w:rsidRPr="0020201F" w:rsidRDefault="00F372A7" w:rsidP="00F17CFF">
            <w:pPr>
              <w:rPr>
                <w:rFonts w:cs="Arial"/>
              </w:rPr>
            </w:pPr>
            <w:r w:rsidRPr="0020201F">
              <w:rPr>
                <w:rFonts w:cs="Arial"/>
                <w:lang w:bidi="it-IT"/>
              </w:rPr>
              <w:t>SSRS 2008: esecuzioni report al minuto (Distribuzione)</w:t>
            </w:r>
          </w:p>
        </w:tc>
      </w:tr>
      <w:tr w:rsidR="00F17CFF" w:rsidRPr="0020201F" w14:paraId="2A6983D4" w14:textId="77777777" w:rsidTr="00864EF4">
        <w:trPr>
          <w:trHeight w:val="300"/>
        </w:trPr>
        <w:tc>
          <w:tcPr>
            <w:tcW w:w="2546" w:type="dxa"/>
            <w:vMerge/>
            <w:tcBorders>
              <w:left w:val="single" w:sz="8" w:space="0" w:color="696969"/>
              <w:right w:val="single" w:sz="4" w:space="0" w:color="696969"/>
            </w:tcBorders>
            <w:shd w:val="clear" w:color="auto" w:fill="auto"/>
          </w:tcPr>
          <w:p w14:paraId="726D4825"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6575A0AF"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6CA2537B" w14:textId="45BB2E87" w:rsidR="00F17CFF" w:rsidRPr="0020201F" w:rsidRDefault="00F372A7" w:rsidP="00F17CFF">
            <w:pPr>
              <w:rPr>
                <w:rFonts w:cs="Arial"/>
              </w:rPr>
            </w:pPr>
            <w:r w:rsidRPr="0020201F">
              <w:rPr>
                <w:rFonts w:cs="Arial"/>
                <w:lang w:bidi="it-IT"/>
              </w:rPr>
              <w:t>SSRS 2008: errori esecuzioni pianificate al minuto</w:t>
            </w:r>
          </w:p>
        </w:tc>
      </w:tr>
      <w:tr w:rsidR="00F17CFF" w:rsidRPr="0020201F" w14:paraId="7AE3E27F" w14:textId="77777777" w:rsidTr="00864EF4">
        <w:trPr>
          <w:trHeight w:val="300"/>
        </w:trPr>
        <w:tc>
          <w:tcPr>
            <w:tcW w:w="2546" w:type="dxa"/>
            <w:vMerge/>
            <w:tcBorders>
              <w:left w:val="single" w:sz="8" w:space="0" w:color="696969"/>
              <w:right w:val="single" w:sz="4" w:space="0" w:color="696969"/>
            </w:tcBorders>
            <w:shd w:val="clear" w:color="auto" w:fill="auto"/>
          </w:tcPr>
          <w:p w14:paraId="2CF33675"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097CE333"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1724D3F3" w14:textId="2057A5F3" w:rsidR="00F17CFF" w:rsidRPr="0020201F" w:rsidRDefault="00F372A7" w:rsidP="00F17CFF">
            <w:pPr>
              <w:rPr>
                <w:rFonts w:cs="Arial"/>
              </w:rPr>
            </w:pPr>
            <w:r w:rsidRPr="0020201F">
              <w:rPr>
                <w:rFonts w:cs="Arial"/>
                <w:lang w:bidi="it-IT"/>
              </w:rPr>
              <w:t>SSRS 2008: esecuzioni pianificate al minuto</w:t>
            </w:r>
          </w:p>
        </w:tc>
      </w:tr>
      <w:tr w:rsidR="00F17CFF" w:rsidRPr="0020201F" w14:paraId="5EC5FEA5" w14:textId="77777777" w:rsidTr="00864EF4">
        <w:trPr>
          <w:trHeight w:val="300"/>
        </w:trPr>
        <w:tc>
          <w:tcPr>
            <w:tcW w:w="2546" w:type="dxa"/>
            <w:vMerge/>
            <w:tcBorders>
              <w:left w:val="single" w:sz="8" w:space="0" w:color="696969"/>
              <w:right w:val="single" w:sz="4" w:space="0" w:color="696969"/>
            </w:tcBorders>
            <w:shd w:val="clear" w:color="auto" w:fill="auto"/>
          </w:tcPr>
          <w:p w14:paraId="13751E72"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0F1DBC15"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02C51BBE" w14:textId="7F3AE261" w:rsidR="00F17CFF" w:rsidRPr="0020201F" w:rsidRDefault="00F372A7" w:rsidP="00F17CFF">
            <w:pPr>
              <w:rPr>
                <w:rFonts w:cs="Arial"/>
              </w:rPr>
            </w:pPr>
            <w:r w:rsidRPr="0020201F">
              <w:rPr>
                <w:rFonts w:cs="Arial"/>
                <w:lang w:bidi="it-IT"/>
              </w:rPr>
              <w:t>SSRS 2008: memoria totale utilizzata nel server (GB)</w:t>
            </w:r>
          </w:p>
        </w:tc>
      </w:tr>
      <w:tr w:rsidR="00F17CFF" w:rsidRPr="0020201F" w14:paraId="2D0133DF" w14:textId="77777777" w:rsidTr="00864EF4">
        <w:trPr>
          <w:trHeight w:val="300"/>
        </w:trPr>
        <w:tc>
          <w:tcPr>
            <w:tcW w:w="2546" w:type="dxa"/>
            <w:vMerge/>
            <w:tcBorders>
              <w:left w:val="single" w:sz="8" w:space="0" w:color="696969"/>
              <w:right w:val="single" w:sz="4" w:space="0" w:color="696969"/>
            </w:tcBorders>
            <w:shd w:val="clear" w:color="auto" w:fill="auto"/>
          </w:tcPr>
          <w:p w14:paraId="6CC6E9BD"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2601FAC9"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34FEC610" w14:textId="0644FAE8" w:rsidR="00F17CFF" w:rsidRPr="0020201F" w:rsidRDefault="00F372A7" w:rsidP="00F17CFF">
            <w:pPr>
              <w:rPr>
                <w:rFonts w:cs="Arial"/>
              </w:rPr>
            </w:pPr>
            <w:r w:rsidRPr="0020201F">
              <w:rPr>
                <w:rFonts w:cs="Arial"/>
                <w:lang w:bidi="it-IT"/>
              </w:rPr>
              <w:t>SSRS 2008: memoria totale nel server (GB)</w:t>
            </w:r>
          </w:p>
        </w:tc>
      </w:tr>
      <w:tr w:rsidR="00F17CFF" w:rsidRPr="0020201F" w14:paraId="2E2E98AA" w14:textId="77777777" w:rsidTr="00864EF4">
        <w:trPr>
          <w:trHeight w:val="300"/>
        </w:trPr>
        <w:tc>
          <w:tcPr>
            <w:tcW w:w="2546" w:type="dxa"/>
            <w:vMerge/>
            <w:tcBorders>
              <w:left w:val="single" w:sz="8" w:space="0" w:color="696969"/>
              <w:right w:val="single" w:sz="4" w:space="0" w:color="696969"/>
            </w:tcBorders>
            <w:shd w:val="clear" w:color="auto" w:fill="auto"/>
          </w:tcPr>
          <w:p w14:paraId="222FC69C"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1DE304EC"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294098B1" w14:textId="645999D4" w:rsidR="00F17CFF" w:rsidRPr="0020201F" w:rsidRDefault="00F372A7" w:rsidP="00F17CFF">
            <w:pPr>
              <w:rPr>
                <w:rFonts w:cs="Arial"/>
              </w:rPr>
            </w:pPr>
            <w:r w:rsidRPr="0020201F">
              <w:rPr>
                <w:rFonts w:cs="Arial"/>
                <w:lang w:bidi="it-IT"/>
              </w:rPr>
              <w:t>SSRS 2008: WorkingSetMaximum (GB)</w:t>
            </w:r>
          </w:p>
        </w:tc>
      </w:tr>
      <w:tr w:rsidR="00F17CFF" w:rsidRPr="0020201F" w14:paraId="387AE3AC"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4CA38DD8" w14:textId="77777777" w:rsidR="00F17CFF" w:rsidRPr="0020201F"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39857A60" w14:textId="77777777" w:rsidR="00F17CFF" w:rsidRPr="0020201F" w:rsidRDefault="00F17CFF" w:rsidP="00F17CFF">
            <w:pPr>
              <w:rPr>
                <w:rFonts w:cs="Arial"/>
              </w:rPr>
            </w:pPr>
            <w:r w:rsidRPr="0020201F">
              <w:rPr>
                <w:rFonts w:cs="Arial"/>
                <w:lang w:bidi="it-IT"/>
              </w:rPr>
              <w:t>Rule</w:t>
            </w:r>
          </w:p>
        </w:tc>
        <w:tc>
          <w:tcPr>
            <w:tcW w:w="4531" w:type="dxa"/>
            <w:tcBorders>
              <w:top w:val="nil"/>
              <w:left w:val="nil"/>
              <w:bottom w:val="single" w:sz="4" w:space="0" w:color="696969"/>
              <w:right w:val="single" w:sz="8" w:space="0" w:color="696969"/>
            </w:tcBorders>
            <w:shd w:val="clear" w:color="auto" w:fill="auto"/>
          </w:tcPr>
          <w:p w14:paraId="50B485B9" w14:textId="3601D23C" w:rsidR="00F17CFF" w:rsidRPr="0020201F" w:rsidRDefault="00F372A7" w:rsidP="00F17CFF">
            <w:pPr>
              <w:rPr>
                <w:rFonts w:cs="Arial"/>
              </w:rPr>
            </w:pPr>
            <w:r w:rsidRPr="0020201F">
              <w:rPr>
                <w:rFonts w:cs="Arial"/>
                <w:lang w:bidi="it-IT"/>
              </w:rPr>
              <w:t>SSRS 2008: WorkingSetMinimum (GB)</w:t>
            </w:r>
          </w:p>
        </w:tc>
      </w:tr>
    </w:tbl>
    <w:p w14:paraId="0A432AEE" w14:textId="7087E65F" w:rsidR="00E010D8" w:rsidRPr="0020201F" w:rsidRDefault="00E010D8" w:rsidP="00F47599">
      <w:pPr>
        <w:rPr>
          <w:rFonts w:cs="Arial"/>
        </w:rPr>
      </w:pPr>
    </w:p>
    <w:p w14:paraId="289DB4FD" w14:textId="77777777" w:rsidR="00E010D8" w:rsidRPr="0020201F" w:rsidRDefault="00E010D8">
      <w:pPr>
        <w:spacing w:before="0" w:after="0" w:line="240" w:lineRule="auto"/>
        <w:jc w:val="left"/>
        <w:rPr>
          <w:rFonts w:cs="Arial"/>
        </w:rPr>
      </w:pPr>
      <w:r w:rsidRPr="0020201F">
        <w:rPr>
          <w:rFonts w:cs="Arial"/>
          <w:lang w:bidi="it-IT"/>
        </w:rPr>
        <w:br w:type="page"/>
      </w:r>
    </w:p>
    <w:p w14:paraId="782CFA36" w14:textId="77777777" w:rsidR="00F47599" w:rsidRPr="0020201F" w:rsidRDefault="00F47599" w:rsidP="00F47599">
      <w:pPr>
        <w:rPr>
          <w:rFonts w:cs="Arial"/>
        </w:rPr>
      </w:pPr>
    </w:p>
    <w:p w14:paraId="0AA7DAB0" w14:textId="602EBF5B" w:rsidR="009A3663" w:rsidRPr="0020201F" w:rsidRDefault="009A3663">
      <w:pPr>
        <w:pStyle w:val="Heading2"/>
        <w:rPr>
          <w:rFonts w:cs="Arial"/>
        </w:rPr>
      </w:pPr>
      <w:bookmarkStart w:id="121" w:name="_Toc469572124"/>
      <w:r w:rsidRPr="0020201F">
        <w:rPr>
          <w:rFonts w:cs="Arial"/>
          <w:lang w:bidi="it-IT"/>
        </w:rPr>
        <w:t>Appendice: Problemi noti e note sulla versione</w:t>
      </w:r>
      <w:bookmarkEnd w:id="121"/>
      <w:r w:rsidRPr="0020201F">
        <w:rPr>
          <w:rFonts w:cs="Arial"/>
          <w:lang w:bidi="it-IT"/>
        </w:rPr>
        <w:t xml:space="preserve"> </w:t>
      </w:r>
    </w:p>
    <w:p w14:paraId="1735ED31" w14:textId="0701A7B9" w:rsidR="00B7580D" w:rsidRPr="0020201F" w:rsidRDefault="00C363B0" w:rsidP="00B7580D">
      <w:pPr>
        <w:pStyle w:val="Heading5"/>
        <w:rPr>
          <w:rFonts w:cs="Arial"/>
        </w:rPr>
      </w:pPr>
      <w:r w:rsidRPr="0020201F">
        <w:rPr>
          <w:rFonts w:cs="Arial"/>
          <w:lang w:bidi="it-IT"/>
        </w:rPr>
        <w:t>ID evento 6201: "Module ReportingServiceNativeProperty got an exception while trying to run WMI query" (Il modulo ReportingServiceNativeProperty ha ricevuto un'eccezione durante il tentativo di eseguire una query WMI)</w:t>
      </w:r>
    </w:p>
    <w:p w14:paraId="0B4B9E3C" w14:textId="5AD88481" w:rsidR="00673C28" w:rsidRPr="0020201F" w:rsidRDefault="00B7580D" w:rsidP="00B7580D">
      <w:pPr>
        <w:rPr>
          <w:rFonts w:cs="Arial"/>
        </w:rPr>
      </w:pPr>
      <w:r w:rsidRPr="0020201F">
        <w:rPr>
          <w:rFonts w:cs="Arial"/>
          <w:b/>
          <w:lang w:bidi="it-IT"/>
        </w:rPr>
        <w:t>Problema:</w:t>
      </w:r>
      <w:r w:rsidRPr="0020201F">
        <w:rPr>
          <w:rFonts w:cs="Arial"/>
          <w:lang w:bidi="it-IT"/>
        </w:rPr>
        <w:t xml:space="preserve"> l'individuazione della proprietà Native di SSRS non riesce e viene registrato un avviso se il computer ha installato SSRS 2008 in modo non corretto:</w:t>
      </w:r>
    </w:p>
    <w:p w14:paraId="35CECC24" w14:textId="7A62EB73" w:rsidR="00673C28" w:rsidRPr="0020201F" w:rsidRDefault="00673C28" w:rsidP="00673C28">
      <w:pPr>
        <w:pStyle w:val="SampleCode"/>
        <w:rPr>
          <w:rFonts w:ascii="Arial" w:hAnsi="Arial" w:cs="Arial"/>
        </w:rPr>
      </w:pPr>
      <w:r w:rsidRPr="0020201F">
        <w:rPr>
          <w:rFonts w:ascii="Arial" w:hAnsi="Arial" w:cs="Arial"/>
          <w:lang w:bidi="it-IT"/>
        </w:rPr>
        <w:t>Got an exception while trying to run WMI query (Eccezione durante il tentativo di eseguire la query WMI) 'select ServiceName,HostName,StartName,ProcessId from SqlService where SQLServiceType ='6'' for the path 'root\Microsoft\SqlServer\ComputerManagement10'</w:t>
      </w:r>
    </w:p>
    <w:p w14:paraId="0AD939EF" w14:textId="72281F7D" w:rsidR="00B7580D" w:rsidRPr="0020201F" w:rsidRDefault="004F67FB" w:rsidP="00B7580D">
      <w:pPr>
        <w:rPr>
          <w:rFonts w:cs="Arial"/>
        </w:rPr>
      </w:pPr>
      <w:r w:rsidRPr="0020201F">
        <w:rPr>
          <w:rFonts w:cs="Arial"/>
          <w:lang w:bidi="it-IT"/>
        </w:rPr>
        <w:t>Oltre all'errore del Management Pack di SSRS, Gestione configurazione SQL Server segnala il problema "chiamata a procedura remota non riuscita" nella scheda Servizi di SQL Server. Con questi errori l'istanza di SQL Server sembra funzionare normalmente, ma non può essere gestita correttamente.</w:t>
      </w:r>
    </w:p>
    <w:p w14:paraId="42A33C32" w14:textId="36F42757" w:rsidR="006E63DB" w:rsidRPr="0020201F" w:rsidRDefault="00B7580D" w:rsidP="00EF14A4">
      <w:pPr>
        <w:rPr>
          <w:rFonts w:cs="Arial"/>
        </w:rPr>
      </w:pPr>
      <w:r w:rsidRPr="0020201F">
        <w:rPr>
          <w:rFonts w:cs="Arial"/>
          <w:b/>
          <w:lang w:bidi="it-IT"/>
        </w:rPr>
        <w:t>Soluzione:</w:t>
      </w:r>
      <w:r w:rsidRPr="0020201F">
        <w:rPr>
          <w:rFonts w:cs="Arial"/>
          <w:lang w:bidi="it-IT"/>
        </w:rPr>
        <w:t xml:space="preserve"> aggiornare l'istanza di SQL Server alla versione 2008 R2 SP1 o successiva o alla versione 2008 SP3 o successiva.</w:t>
      </w:r>
    </w:p>
    <w:p w14:paraId="006FEE56" w14:textId="77777777" w:rsidR="007A2F62" w:rsidRPr="0020201F" w:rsidRDefault="007A2F62" w:rsidP="007A2F62">
      <w:pPr>
        <w:pStyle w:val="Heading5"/>
        <w:rPr>
          <w:rFonts w:cs="Arial"/>
        </w:rPr>
      </w:pPr>
      <w:r w:rsidRPr="0020201F">
        <w:rPr>
          <w:rFonts w:cs="Arial"/>
          <w:lang w:bidi="it-IT"/>
        </w:rPr>
        <w:t>L'individuazione del valore di inizializzazione della distribuzione di SSRS potrebbe non riuscire se tutti i servizi sono arrestati</w:t>
      </w:r>
    </w:p>
    <w:p w14:paraId="61170C0B" w14:textId="4F9614AA" w:rsidR="007A2F62" w:rsidRPr="0020201F" w:rsidRDefault="007A2F62" w:rsidP="007A2F62">
      <w:pPr>
        <w:rPr>
          <w:rFonts w:cs="Arial"/>
        </w:rPr>
      </w:pPr>
      <w:r w:rsidRPr="0020201F">
        <w:rPr>
          <w:rFonts w:cs="Arial"/>
          <w:b/>
          <w:lang w:bidi="it-IT"/>
        </w:rPr>
        <w:t xml:space="preserve">Problema: </w:t>
      </w:r>
      <w:r w:rsidRPr="0020201F">
        <w:rPr>
          <w:rFonts w:cs="Arial"/>
          <w:lang w:bidi="it-IT"/>
        </w:rPr>
        <w:t>l'individuazione del valore di inizializzazione della distribuzione di SSRS non riesce e viene registrato un avviso "SSRS 2008: si è verificato un errore durante l'esecuzione di un modulo gestito di SSRS 2008 Management Pack" se tutte le istanze di SSRS vengono arrestate o se il database di catalogo di SSRS corrispondente non è accessibile.</w:t>
      </w:r>
    </w:p>
    <w:p w14:paraId="4C35E1AE" w14:textId="719E302A" w:rsidR="007A2F62" w:rsidRPr="0020201F" w:rsidRDefault="007A2F62" w:rsidP="007A2F62">
      <w:pPr>
        <w:rPr>
          <w:rFonts w:cs="Arial"/>
        </w:rPr>
      </w:pPr>
      <w:r w:rsidRPr="0020201F">
        <w:rPr>
          <w:rFonts w:cs="Arial"/>
          <w:b/>
          <w:lang w:bidi="it-IT"/>
        </w:rPr>
        <w:t>Soluzione:</w:t>
      </w:r>
      <w:r w:rsidRPr="0020201F">
        <w:rPr>
          <w:rFonts w:cs="Arial"/>
          <w:lang w:bidi="it-IT"/>
        </w:rPr>
        <w:t xml:space="preserve"> rendere disponibile il database per gli account usati per l'individuazione della distribuzione di SSRS e l'avvio di istanze di SSRS. Nel caso in cui i servizi SSRS siano stati arrestati intenzionalmente e non si prevede di usarli in futuro, disinstallare le istanze di SSRS o usare le sostituzioni per disabilitare l'individuazione di valore di inizializzazione distribuzione di SSRS per tutte le istanze di SSRS che fanno parte della distribuzione di SSRS interessata.</w:t>
      </w:r>
    </w:p>
    <w:p w14:paraId="1D7BDC7A" w14:textId="28903A7A" w:rsidR="009A3663" w:rsidRPr="0020201F" w:rsidRDefault="009A3663" w:rsidP="009A3663">
      <w:pPr>
        <w:pStyle w:val="Heading5"/>
        <w:rPr>
          <w:rFonts w:cs="Arial"/>
        </w:rPr>
      </w:pPr>
      <w:r w:rsidRPr="0020201F">
        <w:rPr>
          <w:rFonts w:cs="Arial"/>
          <w:lang w:bidi="it-IT"/>
        </w:rPr>
        <w:t>Le istanze di SSRS distribuite in diversi domini di Active Directory o in server che non sono membri del dominio vengono monitorate in modo non corretto</w:t>
      </w:r>
    </w:p>
    <w:p w14:paraId="33C5F429" w14:textId="1C18C17E" w:rsidR="009A3663" w:rsidRPr="0020201F" w:rsidRDefault="009A3663" w:rsidP="009A3663">
      <w:pPr>
        <w:rPr>
          <w:rFonts w:cs="Arial"/>
        </w:rPr>
      </w:pPr>
      <w:r w:rsidRPr="0020201F">
        <w:rPr>
          <w:rFonts w:cs="Arial"/>
          <w:b/>
          <w:lang w:bidi="it-IT"/>
        </w:rPr>
        <w:t xml:space="preserve">Problema: </w:t>
      </w:r>
      <w:r w:rsidRPr="0020201F">
        <w:rPr>
          <w:rFonts w:cs="Arial"/>
          <w:lang w:bidi="it-IT"/>
        </w:rPr>
        <w:t>la versione corrente del Management Pack di Microsoft System Center per SQL Server 2008 Reporting Services (modalità nativa) può non funzionare correttamente se i vari componenti della distribuzione di SSRS vengono distribuiti a server membri di gruppi di lavoro o domini diversi.</w:t>
      </w:r>
    </w:p>
    <w:p w14:paraId="4981590B" w14:textId="385F486F" w:rsidR="00D81F08" w:rsidRPr="0020201F" w:rsidRDefault="009A3663" w:rsidP="00EF14A4">
      <w:pPr>
        <w:rPr>
          <w:rFonts w:cs="Arial"/>
        </w:rPr>
      </w:pPr>
      <w:r w:rsidRPr="0020201F">
        <w:rPr>
          <w:rFonts w:cs="Arial"/>
          <w:b/>
          <w:lang w:bidi="it-IT"/>
        </w:rPr>
        <w:t>Soluzione:</w:t>
      </w:r>
      <w:r w:rsidRPr="0020201F">
        <w:rPr>
          <w:rFonts w:cs="Arial"/>
          <w:lang w:bidi="it-IT"/>
        </w:rPr>
        <w:t xml:space="preserve"> nessuna soluzione al momento disponibile.</w:t>
      </w:r>
    </w:p>
    <w:p w14:paraId="681054CE" w14:textId="4BA3925A" w:rsidR="00D81F08" w:rsidRPr="0020201F" w:rsidRDefault="00D81F08" w:rsidP="00D81F08">
      <w:pPr>
        <w:pStyle w:val="Heading5"/>
        <w:rPr>
          <w:rFonts w:cs="Arial"/>
        </w:rPr>
      </w:pPr>
      <w:r w:rsidRPr="0020201F">
        <w:rPr>
          <w:rFonts w:cs="Arial"/>
          <w:lang w:bidi="it-IT"/>
        </w:rPr>
        <w:t>La raccolta dei contatori da istanze x86 installate in computer con sistemi operativi x64 non è disponibile</w:t>
      </w:r>
    </w:p>
    <w:p w14:paraId="16060C77" w14:textId="711894A7" w:rsidR="00D81F08" w:rsidRPr="0020201F" w:rsidRDefault="00D81F08" w:rsidP="00D81F08">
      <w:pPr>
        <w:jc w:val="left"/>
        <w:rPr>
          <w:rFonts w:cs="Arial"/>
          <w:b/>
        </w:rPr>
      </w:pPr>
      <w:r w:rsidRPr="0020201F">
        <w:rPr>
          <w:rFonts w:cs="Arial"/>
          <w:b/>
          <w:lang w:bidi="it-IT"/>
        </w:rPr>
        <w:t>Problema</w:t>
      </w:r>
      <w:r w:rsidRPr="0020201F">
        <w:rPr>
          <w:rFonts w:cs="Arial"/>
          <w:lang w:bidi="it-IT"/>
        </w:rPr>
        <w:t>: se in un computer con sistema operativo x64 sono istallate istanze x86, la raccolta dei contatori da tali istanze potrebbe non funzionare.</w:t>
      </w:r>
    </w:p>
    <w:p w14:paraId="0181CE12" w14:textId="0A6B5240" w:rsidR="00C63512" w:rsidRPr="0020201F" w:rsidRDefault="00D81F08" w:rsidP="00D81F08">
      <w:pPr>
        <w:rPr>
          <w:rFonts w:eastAsia="Times New Roman" w:cs="Arial"/>
          <w:kern w:val="0"/>
        </w:rPr>
      </w:pPr>
      <w:r w:rsidRPr="0020201F">
        <w:rPr>
          <w:rFonts w:eastAsia="Times New Roman" w:cs="Arial"/>
          <w:b/>
          <w:kern w:val="0"/>
          <w:lang w:bidi="it-IT"/>
        </w:rPr>
        <w:lastRenderedPageBreak/>
        <w:t>Soluzione</w:t>
      </w:r>
      <w:r w:rsidRPr="0020201F">
        <w:rPr>
          <w:rFonts w:eastAsia="Times New Roman" w:cs="Arial"/>
          <w:kern w:val="0"/>
          <w:lang w:bidi="it-IT"/>
        </w:rPr>
        <w:t>: fare attenzione al numero di bit delle istanze durante l'installazione.</w:t>
      </w:r>
    </w:p>
    <w:p w14:paraId="628A0CD4" w14:textId="6CA57294" w:rsidR="00C63512" w:rsidRPr="0020201F" w:rsidRDefault="00C63512" w:rsidP="00C63512">
      <w:pPr>
        <w:pStyle w:val="Heading5"/>
        <w:rPr>
          <w:rFonts w:cs="Arial"/>
        </w:rPr>
      </w:pPr>
      <w:r w:rsidRPr="0020201F">
        <w:rPr>
          <w:rFonts w:cs="Arial"/>
          <w:lang w:bidi="it-IT"/>
        </w:rPr>
        <w:t>ID evento 6201: "Exception: configuration does not contain Publisher section" (Eccezione: la configurazione non contiene la sezione del server di pubblicazione)</w:t>
      </w:r>
    </w:p>
    <w:p w14:paraId="651B1993" w14:textId="570BCB65" w:rsidR="00C63512" w:rsidRPr="0020201F" w:rsidRDefault="00C63512" w:rsidP="00C63512">
      <w:pPr>
        <w:jc w:val="left"/>
        <w:rPr>
          <w:rFonts w:cs="Arial"/>
          <w:b/>
        </w:rPr>
      </w:pPr>
      <w:r w:rsidRPr="0020201F">
        <w:rPr>
          <w:rFonts w:cs="Arial"/>
          <w:b/>
          <w:lang w:bidi="it-IT"/>
        </w:rPr>
        <w:t>Problema</w:t>
      </w:r>
      <w:r w:rsidRPr="0020201F">
        <w:rPr>
          <w:rFonts w:cs="Arial"/>
          <w:lang w:bidi="it-IT"/>
        </w:rPr>
        <w:t>: alcuni flussi di lavoro di monitoraggio potrebbero non essere eseguiti dopo l'aggiornamento del Management Pack di SSRS da 6.6.0.0 alla versione 6.6.7.6 o versione successiva. Questa eccezione potrebbe essere generata una volta per ogni flusso di lavoro in esecuzione immediatamente dopo l'aggiornamento.</w:t>
      </w:r>
    </w:p>
    <w:p w14:paraId="37E4F1B5" w14:textId="77777777" w:rsidR="00D75934" w:rsidRPr="0020201F" w:rsidRDefault="00C63512" w:rsidP="00EF14A4">
      <w:pPr>
        <w:rPr>
          <w:rFonts w:cs="Arial"/>
        </w:rPr>
      </w:pPr>
      <w:r w:rsidRPr="0020201F">
        <w:rPr>
          <w:rFonts w:eastAsia="Times New Roman" w:cs="Arial"/>
          <w:b/>
          <w:kern w:val="0"/>
          <w:lang w:bidi="it-IT"/>
        </w:rPr>
        <w:t>Soluzione</w:t>
      </w:r>
      <w:r w:rsidRPr="0020201F">
        <w:rPr>
          <w:rFonts w:eastAsia="Times New Roman" w:cs="Arial"/>
          <w:kern w:val="0"/>
          <w:lang w:bidi="it-IT"/>
        </w:rPr>
        <w:t>: non è necessario eseguire alcuna azione</w:t>
      </w:r>
      <w:r w:rsidR="005A1228" w:rsidRPr="0020201F">
        <w:rPr>
          <w:rFonts w:cs="Arial"/>
          <w:lang w:bidi="it-IT"/>
        </w:rPr>
        <w:t>.</w:t>
      </w:r>
    </w:p>
    <w:p w14:paraId="27BC6991" w14:textId="77777777" w:rsidR="00D75934" w:rsidRPr="0020201F" w:rsidRDefault="00D75934" w:rsidP="00D75934">
      <w:pPr>
        <w:pStyle w:val="Heading5"/>
        <w:rPr>
          <w:rFonts w:cs="Arial"/>
        </w:rPr>
      </w:pPr>
      <w:r w:rsidRPr="0020201F">
        <w:rPr>
          <w:rFonts w:cs="Arial"/>
          <w:lang w:bidi="it-IT"/>
        </w:rPr>
        <w:t>I dashboard potrebbero arrestarsi in modo anomalo durante l'aggiornamento del Management Pack.</w:t>
      </w:r>
    </w:p>
    <w:p w14:paraId="022AA690" w14:textId="7A86BDED" w:rsidR="00D75934" w:rsidRPr="0020201F" w:rsidRDefault="00D75934" w:rsidP="00D75934">
      <w:pPr>
        <w:rPr>
          <w:rFonts w:cs="Arial"/>
        </w:rPr>
      </w:pPr>
      <w:r w:rsidRPr="0020201F">
        <w:rPr>
          <w:rFonts w:cs="Arial"/>
          <w:b/>
          <w:lang w:bidi="it-IT"/>
        </w:rPr>
        <w:t>Problema</w:t>
      </w:r>
      <w:r w:rsidRPr="0020201F">
        <w:rPr>
          <w:rFonts w:cs="Arial"/>
          <w:lang w:bidi="it-IT"/>
        </w:rPr>
        <w:t>: in alcuni casi, durante l'aggiornamento del Management Pack alla versione 6.6.7.6, la console operatore potrebbe arrestarsi in modo anomalo con l'errore ObjectNotFoundException.</w:t>
      </w:r>
    </w:p>
    <w:p w14:paraId="0FEB250A" w14:textId="57F8EB7C" w:rsidR="00403850" w:rsidRPr="0020201F" w:rsidRDefault="00D75934" w:rsidP="00EF14A4">
      <w:pPr>
        <w:rPr>
          <w:rFonts w:cs="Arial"/>
        </w:rPr>
      </w:pPr>
      <w:r w:rsidRPr="0020201F">
        <w:rPr>
          <w:rFonts w:cs="Arial"/>
          <w:b/>
          <w:lang w:bidi="it-IT"/>
        </w:rPr>
        <w:t>Soluzione</w:t>
      </w:r>
      <w:r w:rsidRPr="0020201F">
        <w:rPr>
          <w:rFonts w:cs="Arial"/>
          <w:lang w:bidi="it-IT"/>
        </w:rPr>
        <w:t>: attendere il completamento del processo di importazione, quindi riavviare la console operatore. Il riavvio della console operatore dopo l'aggiornamento del Management Pack è fondamentale. In caso contrario i dashboard non funzioneranno.</w:t>
      </w:r>
    </w:p>
    <w:p w14:paraId="70F73683" w14:textId="4CC4856B" w:rsidR="00403850" w:rsidRPr="0020201F" w:rsidRDefault="00403850" w:rsidP="00403850">
      <w:pPr>
        <w:pStyle w:val="Heading5"/>
        <w:rPr>
          <w:rFonts w:cs="Arial"/>
        </w:rPr>
      </w:pPr>
      <w:r w:rsidRPr="0020201F">
        <w:rPr>
          <w:rFonts w:cs="Arial"/>
          <w:lang w:bidi="it-IT"/>
        </w:rPr>
        <w:t>L'utilizzo del sistema locale come account di monitoraggio può causare errori</w:t>
      </w:r>
    </w:p>
    <w:p w14:paraId="56F33334" w14:textId="50C0FEE7" w:rsidR="00403850" w:rsidRPr="0020201F" w:rsidRDefault="00403850" w:rsidP="00403850">
      <w:pPr>
        <w:rPr>
          <w:rFonts w:cs="Arial"/>
        </w:rPr>
      </w:pPr>
      <w:r w:rsidRPr="0020201F">
        <w:rPr>
          <w:rFonts w:cs="Arial"/>
          <w:b/>
          <w:lang w:bidi="it-IT"/>
        </w:rPr>
        <w:t xml:space="preserve">Problema: </w:t>
      </w:r>
      <w:r w:rsidRPr="0020201F">
        <w:rPr>
          <w:rFonts w:cs="Arial"/>
          <w:lang w:bidi="it-IT"/>
        </w:rPr>
        <w:t>in configurazioni specifiche, l'uso dell'account di sistema locale come account di monitoraggio non è sufficiente e può causare errori, in particolare per il monitoraggio dell'accessibilità a Gestione report e al servizio Web.</w:t>
      </w:r>
    </w:p>
    <w:p w14:paraId="1FFA6949" w14:textId="799EAAE9" w:rsidR="00D81F08" w:rsidRPr="0020201F" w:rsidRDefault="00403850" w:rsidP="00EF14A4">
      <w:pPr>
        <w:rPr>
          <w:rFonts w:cs="Arial"/>
        </w:rPr>
      </w:pPr>
      <w:r w:rsidRPr="0020201F">
        <w:rPr>
          <w:rFonts w:cs="Arial"/>
          <w:b/>
          <w:lang w:bidi="it-IT"/>
        </w:rPr>
        <w:t>Soluzione:</w:t>
      </w:r>
      <w:r w:rsidRPr="0020201F">
        <w:rPr>
          <w:rFonts w:cs="Arial"/>
          <w:lang w:bidi="it-IT"/>
        </w:rPr>
        <w:t xml:space="preserve"> per il monitoraggio è fondamentale un utente di dominio con privilegi appropriati.</w:t>
      </w:r>
      <w:bookmarkEnd w:id="0"/>
    </w:p>
    <w:sectPr w:rsidR="00D81F08" w:rsidRPr="0020201F"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B7EC8" w14:textId="77777777" w:rsidR="00FD597C" w:rsidRDefault="00FD597C">
      <w:r>
        <w:separator/>
      </w:r>
    </w:p>
    <w:p w14:paraId="37CB7FEB" w14:textId="77777777" w:rsidR="00FD597C" w:rsidRDefault="00FD597C"/>
  </w:endnote>
  <w:endnote w:type="continuationSeparator" w:id="0">
    <w:p w14:paraId="6BCE5F73" w14:textId="77777777" w:rsidR="00FD597C" w:rsidRDefault="00FD597C">
      <w:r>
        <w:continuationSeparator/>
      </w:r>
    </w:p>
    <w:p w14:paraId="6730AB92" w14:textId="77777777" w:rsidR="00FD597C" w:rsidRDefault="00FD597C"/>
  </w:endnote>
  <w:endnote w:type="continuationNotice" w:id="1">
    <w:p w14:paraId="2B21AD45" w14:textId="77777777" w:rsidR="00FD597C" w:rsidRDefault="00FD59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543E4B65" w:rsidR="00181667" w:rsidRDefault="00181667" w:rsidP="00FB2389">
    <w:pPr>
      <w:pStyle w:val="Footer"/>
      <w:framePr w:wrap="around" w:vAnchor="text" w:hAnchor="margin" w:xAlign="right" w:y="1"/>
    </w:pPr>
    <w:r>
      <w:rPr>
        <w:lang w:bidi="it-IT"/>
      </w:rPr>
      <w:fldChar w:fldCharType="begin"/>
    </w:r>
    <w:r>
      <w:rPr>
        <w:lang w:bidi="it-IT"/>
      </w:rPr>
      <w:instrText xml:space="preserve">PAGE  </w:instrText>
    </w:r>
    <w:r w:rsidR="0020201F">
      <w:rPr>
        <w:lang w:bidi="it-IT"/>
      </w:rPr>
      <w:fldChar w:fldCharType="separate"/>
    </w:r>
    <w:r w:rsidR="0020201F">
      <w:rPr>
        <w:noProof/>
        <w:lang w:bidi="it-IT"/>
      </w:rPr>
      <w:t>54</w:t>
    </w:r>
    <w:r>
      <w:rPr>
        <w:lang w:bidi="it-IT"/>
      </w:rPr>
      <w:fldChar w:fldCharType="end"/>
    </w:r>
  </w:p>
  <w:p w14:paraId="562ECC65" w14:textId="77777777" w:rsidR="00181667" w:rsidRDefault="00181667" w:rsidP="00C273C7">
    <w:pPr>
      <w:pStyle w:val="Footer"/>
      <w:ind w:right="360"/>
    </w:pPr>
  </w:p>
  <w:p w14:paraId="5C641F6C" w14:textId="77777777" w:rsidR="00181667" w:rsidRDefault="001816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181667" w:rsidRDefault="00181667"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181667" w:rsidRDefault="00181667"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47DE5077" w:rsidR="00181667" w:rsidRDefault="00181667" w:rsidP="008D02DC">
    <w:pPr>
      <w:pStyle w:val="Footer"/>
      <w:framePr w:wrap="around" w:vAnchor="text" w:hAnchor="margin" w:xAlign="right" w:y="1"/>
      <w:rPr>
        <w:rStyle w:val="PageNumber"/>
      </w:rPr>
    </w:pPr>
    <w:r>
      <w:rPr>
        <w:rStyle w:val="PageNumber"/>
        <w:lang w:bidi="it-IT"/>
      </w:rPr>
      <w:fldChar w:fldCharType="begin"/>
    </w:r>
    <w:r>
      <w:rPr>
        <w:rStyle w:val="PageNumber"/>
        <w:lang w:bidi="it-IT"/>
      </w:rPr>
      <w:instrText xml:space="preserve">PAGE  </w:instrText>
    </w:r>
    <w:r>
      <w:rPr>
        <w:rStyle w:val="PageNumber"/>
        <w:lang w:bidi="it-IT"/>
      </w:rPr>
      <w:fldChar w:fldCharType="separate"/>
    </w:r>
    <w:r w:rsidR="0020201F">
      <w:rPr>
        <w:rStyle w:val="PageNumber"/>
        <w:noProof/>
        <w:lang w:bidi="it-IT"/>
      </w:rPr>
      <w:t>54</w:t>
    </w:r>
    <w:r>
      <w:rPr>
        <w:rStyle w:val="PageNumber"/>
        <w:lang w:bidi="it-IT"/>
      </w:rPr>
      <w:fldChar w:fldCharType="end"/>
    </w:r>
  </w:p>
  <w:p w14:paraId="58648AD2" w14:textId="77777777" w:rsidR="00181667" w:rsidRDefault="00181667"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A992" w14:textId="77777777" w:rsidR="00FD597C" w:rsidRDefault="00FD597C">
      <w:r>
        <w:separator/>
      </w:r>
    </w:p>
    <w:p w14:paraId="0C020B80" w14:textId="77777777" w:rsidR="00FD597C" w:rsidRDefault="00FD597C"/>
  </w:footnote>
  <w:footnote w:type="continuationSeparator" w:id="0">
    <w:p w14:paraId="58172F46" w14:textId="77777777" w:rsidR="00FD597C" w:rsidRDefault="00FD597C">
      <w:r>
        <w:continuationSeparator/>
      </w:r>
    </w:p>
    <w:p w14:paraId="0C7D6BD8" w14:textId="77777777" w:rsidR="00FD597C" w:rsidRDefault="00FD597C"/>
  </w:footnote>
  <w:footnote w:type="continuationNotice" w:id="1">
    <w:p w14:paraId="6A039DC0" w14:textId="77777777" w:rsidR="00FD597C" w:rsidRDefault="00FD59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61BB5BCA" w:rsidR="00181667" w:rsidRDefault="00181667" w:rsidP="00C273C7">
    <w:pPr>
      <w:pStyle w:val="Header"/>
      <w:framePr w:wrap="around" w:vAnchor="text" w:hAnchor="margin" w:xAlign="right" w:y="1"/>
    </w:pPr>
    <w:r>
      <w:rPr>
        <w:lang w:bidi="it-IT"/>
      </w:rPr>
      <w:fldChar w:fldCharType="begin"/>
    </w:r>
    <w:r>
      <w:rPr>
        <w:lang w:bidi="it-IT"/>
      </w:rPr>
      <w:instrText xml:space="preserve">PAGE  </w:instrText>
    </w:r>
    <w:r w:rsidR="0020201F">
      <w:rPr>
        <w:lang w:bidi="it-IT"/>
      </w:rPr>
      <w:fldChar w:fldCharType="separate"/>
    </w:r>
    <w:r w:rsidR="0020201F">
      <w:rPr>
        <w:noProof/>
        <w:lang w:bidi="it-IT"/>
      </w:rPr>
      <w:t>54</w:t>
    </w:r>
    <w:r>
      <w:rPr>
        <w:lang w:bidi="it-IT"/>
      </w:rPr>
      <w:fldChar w:fldCharType="end"/>
    </w:r>
  </w:p>
  <w:p w14:paraId="07BD9ACA" w14:textId="77777777" w:rsidR="00181667" w:rsidRDefault="00181667" w:rsidP="00874AF4">
    <w:pPr>
      <w:pStyle w:val="Header"/>
      <w:ind w:right="360"/>
    </w:pPr>
  </w:p>
  <w:p w14:paraId="0FE7DECD" w14:textId="77777777" w:rsidR="00181667" w:rsidRDefault="001816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181667" w:rsidRDefault="00181667"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pt;height:12pt;visibility:visible" o:bullet="t">
        <v:imagedata r:id="rId1" o:title=""/>
      </v:shape>
    </w:pict>
  </w:numPicBullet>
  <w:numPicBullet w:numPicBulletId="1">
    <w:pict>
      <v:shape id="_x0000_i1071" type="#_x0000_t75" style="width:12pt;height:12pt;visibility:visible;mso-wrap-style:square" o:bullet="t">
        <v:imagedata r:id="rId2" o:title=""/>
      </v:shape>
    </w:pict>
  </w:numPicBullet>
  <w:numPicBullet w:numPicBulletId="2">
    <w:pict>
      <v:shape id="_x0000_i1072" type="#_x0000_t75" style="width:12pt;height:12pt;visibility:visible;mso-wrap-style:square" o:bullet="t">
        <v:imagedata r:id="rId3" o:title=""/>
      </v:shape>
    </w:pict>
  </w:numPicBullet>
  <w:numPicBullet w:numPicBulletId="3">
    <w:pict>
      <v:shape id="_x0000_i1073" type="#_x0000_t75" style="width:12pt;height:11.2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4D9"/>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616DE"/>
    <w:multiLevelType w:val="multilevel"/>
    <w:tmpl w:val="04090023"/>
    <w:styleLink w:val="ArticleSection"/>
    <w:lvl w:ilvl="0">
      <w:start w:val="1"/>
      <w:numFmt w:val="upperRoman"/>
      <w:lvlText w:val="Articolo %1."/>
      <w:lvlJc w:val="left"/>
      <w:pPr>
        <w:tabs>
          <w:tab w:val="num" w:pos="2160"/>
        </w:tabs>
        <w:ind w:left="0" w:firstLine="0"/>
      </w:pPr>
    </w:lvl>
    <w:lvl w:ilvl="1">
      <w:start w:val="1"/>
      <w:numFmt w:val="decimalZero"/>
      <w:isLgl/>
      <w:lvlText w:val="Sezione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E54F9"/>
    <w:multiLevelType w:val="hybridMultilevel"/>
    <w:tmpl w:val="3F4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95C79"/>
    <w:multiLevelType w:val="hybridMultilevel"/>
    <w:tmpl w:val="0832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7381A"/>
    <w:multiLevelType w:val="hybridMultilevel"/>
    <w:tmpl w:val="E2349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4"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7"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6"/>
  </w:num>
  <w:num w:numId="3">
    <w:abstractNumId w:val="45"/>
  </w:num>
  <w:num w:numId="4">
    <w:abstractNumId w:val="43"/>
  </w:num>
  <w:num w:numId="5">
    <w:abstractNumId w:val="9"/>
  </w:num>
  <w:num w:numId="6">
    <w:abstractNumId w:val="27"/>
  </w:num>
  <w:num w:numId="7">
    <w:abstractNumId w:val="28"/>
  </w:num>
  <w:num w:numId="8">
    <w:abstractNumId w:val="18"/>
  </w:num>
  <w:num w:numId="9">
    <w:abstractNumId w:val="16"/>
  </w:num>
  <w:num w:numId="10">
    <w:abstractNumId w:val="37"/>
  </w:num>
  <w:num w:numId="11">
    <w:abstractNumId w:val="34"/>
  </w:num>
  <w:num w:numId="12">
    <w:abstractNumId w:val="31"/>
  </w:num>
  <w:num w:numId="13">
    <w:abstractNumId w:val="10"/>
  </w:num>
  <w:num w:numId="14">
    <w:abstractNumId w:val="40"/>
  </w:num>
  <w:num w:numId="15">
    <w:abstractNumId w:val="48"/>
  </w:num>
  <w:num w:numId="16">
    <w:abstractNumId w:val="36"/>
  </w:num>
  <w:num w:numId="17">
    <w:abstractNumId w:val="50"/>
  </w:num>
  <w:num w:numId="18">
    <w:abstractNumId w:val="14"/>
  </w:num>
  <w:num w:numId="19">
    <w:abstractNumId w:val="3"/>
  </w:num>
  <w:num w:numId="20">
    <w:abstractNumId w:val="25"/>
  </w:num>
  <w:num w:numId="21">
    <w:abstractNumId w:val="17"/>
  </w:num>
  <w:num w:numId="22">
    <w:abstractNumId w:val="7"/>
  </w:num>
  <w:num w:numId="23">
    <w:abstractNumId w:val="38"/>
  </w:num>
  <w:num w:numId="24">
    <w:abstractNumId w:val="8"/>
  </w:num>
  <w:num w:numId="25">
    <w:abstractNumId w:val="12"/>
  </w:num>
  <w:num w:numId="26">
    <w:abstractNumId w:val="22"/>
  </w:num>
  <w:num w:numId="27">
    <w:abstractNumId w:val="39"/>
  </w:num>
  <w:num w:numId="28">
    <w:abstractNumId w:val="20"/>
  </w:num>
  <w:num w:numId="29">
    <w:abstractNumId w:val="13"/>
  </w:num>
  <w:num w:numId="30">
    <w:abstractNumId w:val="6"/>
  </w:num>
  <w:num w:numId="31">
    <w:abstractNumId w:val="47"/>
  </w:num>
  <w:num w:numId="32">
    <w:abstractNumId w:val="15"/>
  </w:num>
  <w:num w:numId="33">
    <w:abstractNumId w:val="35"/>
  </w:num>
  <w:num w:numId="34">
    <w:abstractNumId w:val="41"/>
  </w:num>
  <w:num w:numId="35">
    <w:abstractNumId w:val="4"/>
  </w:num>
  <w:num w:numId="36">
    <w:abstractNumId w:val="0"/>
  </w:num>
  <w:num w:numId="37">
    <w:abstractNumId w:val="49"/>
  </w:num>
  <w:num w:numId="38">
    <w:abstractNumId w:val="29"/>
  </w:num>
  <w:num w:numId="39">
    <w:abstractNumId w:val="2"/>
  </w:num>
  <w:num w:numId="40">
    <w:abstractNumId w:val="32"/>
  </w:num>
  <w:num w:numId="41">
    <w:abstractNumId w:val="44"/>
  </w:num>
  <w:num w:numId="42">
    <w:abstractNumId w:val="1"/>
  </w:num>
  <w:num w:numId="43">
    <w:abstractNumId w:val="21"/>
  </w:num>
  <w:num w:numId="44">
    <w:abstractNumId w:val="23"/>
  </w:num>
  <w:num w:numId="45">
    <w:abstractNumId w:val="30"/>
  </w:num>
  <w:num w:numId="46">
    <w:abstractNumId w:val="5"/>
  </w:num>
  <w:num w:numId="47">
    <w:abstractNumId w:val="19"/>
  </w:num>
  <w:num w:numId="48">
    <w:abstractNumId w:val="26"/>
  </w:num>
  <w:num w:numId="49">
    <w:abstractNumId w:val="33"/>
  </w:num>
  <w:num w:numId="50">
    <w:abstractNumId w:val="4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3NjexNDIyMTZQ0lEKTi0uzszPAykwrAUAoK9lfCwAAAA="/>
  </w:docVars>
  <w:rsids>
    <w:rsidRoot w:val="008D02DC"/>
    <w:rsid w:val="00000947"/>
    <w:rsid w:val="00001318"/>
    <w:rsid w:val="00003423"/>
    <w:rsid w:val="00007AF9"/>
    <w:rsid w:val="000105B5"/>
    <w:rsid w:val="00011693"/>
    <w:rsid w:val="000206FB"/>
    <w:rsid w:val="00022457"/>
    <w:rsid w:val="000225FD"/>
    <w:rsid w:val="000279F4"/>
    <w:rsid w:val="00027D0C"/>
    <w:rsid w:val="000315C1"/>
    <w:rsid w:val="00032519"/>
    <w:rsid w:val="00033310"/>
    <w:rsid w:val="00033D13"/>
    <w:rsid w:val="00037727"/>
    <w:rsid w:val="00047637"/>
    <w:rsid w:val="0005170A"/>
    <w:rsid w:val="000543DD"/>
    <w:rsid w:val="00056428"/>
    <w:rsid w:val="000565A6"/>
    <w:rsid w:val="00071C43"/>
    <w:rsid w:val="00072AA8"/>
    <w:rsid w:val="00076608"/>
    <w:rsid w:val="0008205E"/>
    <w:rsid w:val="00095250"/>
    <w:rsid w:val="0009562C"/>
    <w:rsid w:val="000A31D2"/>
    <w:rsid w:val="000A4ADB"/>
    <w:rsid w:val="000A5E65"/>
    <w:rsid w:val="000A7120"/>
    <w:rsid w:val="000B0C8A"/>
    <w:rsid w:val="000B10AB"/>
    <w:rsid w:val="000B6D7F"/>
    <w:rsid w:val="000B7832"/>
    <w:rsid w:val="000C0D3F"/>
    <w:rsid w:val="000C1A00"/>
    <w:rsid w:val="000C499B"/>
    <w:rsid w:val="000D39CE"/>
    <w:rsid w:val="000D3CE9"/>
    <w:rsid w:val="000D5C96"/>
    <w:rsid w:val="000D696A"/>
    <w:rsid w:val="000D6B6C"/>
    <w:rsid w:val="000E05F1"/>
    <w:rsid w:val="000E1258"/>
    <w:rsid w:val="000E5049"/>
    <w:rsid w:val="000E6D81"/>
    <w:rsid w:val="000F2425"/>
    <w:rsid w:val="000F3631"/>
    <w:rsid w:val="000F5B4C"/>
    <w:rsid w:val="000F7E73"/>
    <w:rsid w:val="00100CBE"/>
    <w:rsid w:val="00101005"/>
    <w:rsid w:val="00103526"/>
    <w:rsid w:val="0010376B"/>
    <w:rsid w:val="00104F9D"/>
    <w:rsid w:val="001073E3"/>
    <w:rsid w:val="00111E14"/>
    <w:rsid w:val="001129DD"/>
    <w:rsid w:val="00114A90"/>
    <w:rsid w:val="00122140"/>
    <w:rsid w:val="00122F0D"/>
    <w:rsid w:val="00123004"/>
    <w:rsid w:val="0012634E"/>
    <w:rsid w:val="001265A8"/>
    <w:rsid w:val="00127D8D"/>
    <w:rsid w:val="00134BF9"/>
    <w:rsid w:val="00134C36"/>
    <w:rsid w:val="00136296"/>
    <w:rsid w:val="00136FA6"/>
    <w:rsid w:val="0014085A"/>
    <w:rsid w:val="00141CE9"/>
    <w:rsid w:val="00146B9B"/>
    <w:rsid w:val="0014741A"/>
    <w:rsid w:val="00150EB1"/>
    <w:rsid w:val="00151586"/>
    <w:rsid w:val="00151AD0"/>
    <w:rsid w:val="0016149B"/>
    <w:rsid w:val="00162263"/>
    <w:rsid w:val="00162E0A"/>
    <w:rsid w:val="00164119"/>
    <w:rsid w:val="00166175"/>
    <w:rsid w:val="0017463F"/>
    <w:rsid w:val="001757E3"/>
    <w:rsid w:val="00176137"/>
    <w:rsid w:val="0017655C"/>
    <w:rsid w:val="00180FD4"/>
    <w:rsid w:val="00181667"/>
    <w:rsid w:val="001819E2"/>
    <w:rsid w:val="00190763"/>
    <w:rsid w:val="00195877"/>
    <w:rsid w:val="00197055"/>
    <w:rsid w:val="0019744B"/>
    <w:rsid w:val="00197D0E"/>
    <w:rsid w:val="001A407E"/>
    <w:rsid w:val="001A5C36"/>
    <w:rsid w:val="001A6AB9"/>
    <w:rsid w:val="001A7150"/>
    <w:rsid w:val="001B4ADA"/>
    <w:rsid w:val="001C0D21"/>
    <w:rsid w:val="001C2FEA"/>
    <w:rsid w:val="001C4126"/>
    <w:rsid w:val="001C5BD7"/>
    <w:rsid w:val="001C67B7"/>
    <w:rsid w:val="001C6824"/>
    <w:rsid w:val="001D0A33"/>
    <w:rsid w:val="001D23E6"/>
    <w:rsid w:val="001E04A5"/>
    <w:rsid w:val="001E0A29"/>
    <w:rsid w:val="001E0BEE"/>
    <w:rsid w:val="001F2F9D"/>
    <w:rsid w:val="001F4758"/>
    <w:rsid w:val="001F51CF"/>
    <w:rsid w:val="0020201F"/>
    <w:rsid w:val="00202710"/>
    <w:rsid w:val="00203FFB"/>
    <w:rsid w:val="002065DF"/>
    <w:rsid w:val="00215569"/>
    <w:rsid w:val="00221094"/>
    <w:rsid w:val="00227D12"/>
    <w:rsid w:val="00231C90"/>
    <w:rsid w:val="0023279D"/>
    <w:rsid w:val="00232EA3"/>
    <w:rsid w:val="00234A70"/>
    <w:rsid w:val="00235278"/>
    <w:rsid w:val="002400D0"/>
    <w:rsid w:val="00247F53"/>
    <w:rsid w:val="002506C8"/>
    <w:rsid w:val="00250D8E"/>
    <w:rsid w:val="002572AE"/>
    <w:rsid w:val="002601E3"/>
    <w:rsid w:val="0026173D"/>
    <w:rsid w:val="00261C62"/>
    <w:rsid w:val="00262539"/>
    <w:rsid w:val="00266675"/>
    <w:rsid w:val="00267A96"/>
    <w:rsid w:val="00274900"/>
    <w:rsid w:val="00274A4C"/>
    <w:rsid w:val="002758FF"/>
    <w:rsid w:val="00275D12"/>
    <w:rsid w:val="00277CBC"/>
    <w:rsid w:val="00281882"/>
    <w:rsid w:val="00283545"/>
    <w:rsid w:val="00285386"/>
    <w:rsid w:val="0028645B"/>
    <w:rsid w:val="00290D3E"/>
    <w:rsid w:val="00297524"/>
    <w:rsid w:val="002A4100"/>
    <w:rsid w:val="002A5345"/>
    <w:rsid w:val="002B10BC"/>
    <w:rsid w:val="002B2D7E"/>
    <w:rsid w:val="002B3280"/>
    <w:rsid w:val="002B3886"/>
    <w:rsid w:val="002B433B"/>
    <w:rsid w:val="002B4443"/>
    <w:rsid w:val="002B5F79"/>
    <w:rsid w:val="002B7112"/>
    <w:rsid w:val="002B780E"/>
    <w:rsid w:val="002C1A21"/>
    <w:rsid w:val="002C29BE"/>
    <w:rsid w:val="002C433C"/>
    <w:rsid w:val="002D08CC"/>
    <w:rsid w:val="002D4296"/>
    <w:rsid w:val="002D6A5E"/>
    <w:rsid w:val="002D7919"/>
    <w:rsid w:val="002E0C39"/>
    <w:rsid w:val="002E3A79"/>
    <w:rsid w:val="002F0B1C"/>
    <w:rsid w:val="002F1CA4"/>
    <w:rsid w:val="002F67CA"/>
    <w:rsid w:val="00316317"/>
    <w:rsid w:val="00325451"/>
    <w:rsid w:val="0032693C"/>
    <w:rsid w:val="003272E6"/>
    <w:rsid w:val="00330A47"/>
    <w:rsid w:val="003356F8"/>
    <w:rsid w:val="003507EC"/>
    <w:rsid w:val="00350FD3"/>
    <w:rsid w:val="00351D4A"/>
    <w:rsid w:val="00352CB0"/>
    <w:rsid w:val="00354606"/>
    <w:rsid w:val="00357CEE"/>
    <w:rsid w:val="003622E6"/>
    <w:rsid w:val="00364944"/>
    <w:rsid w:val="0036506D"/>
    <w:rsid w:val="00367A91"/>
    <w:rsid w:val="00383119"/>
    <w:rsid w:val="00385F6A"/>
    <w:rsid w:val="0038646A"/>
    <w:rsid w:val="003869A4"/>
    <w:rsid w:val="003872BF"/>
    <w:rsid w:val="00387C76"/>
    <w:rsid w:val="00397E28"/>
    <w:rsid w:val="003A28D4"/>
    <w:rsid w:val="003A3A66"/>
    <w:rsid w:val="003A67E4"/>
    <w:rsid w:val="003B06C2"/>
    <w:rsid w:val="003B39C3"/>
    <w:rsid w:val="003B3ECC"/>
    <w:rsid w:val="003B56B0"/>
    <w:rsid w:val="003C310E"/>
    <w:rsid w:val="003C625C"/>
    <w:rsid w:val="003D172C"/>
    <w:rsid w:val="003D3EC6"/>
    <w:rsid w:val="003D4246"/>
    <w:rsid w:val="003D4926"/>
    <w:rsid w:val="003E42FD"/>
    <w:rsid w:val="003E685B"/>
    <w:rsid w:val="003E7581"/>
    <w:rsid w:val="003E7BAF"/>
    <w:rsid w:val="003E7C0F"/>
    <w:rsid w:val="003F3BD0"/>
    <w:rsid w:val="003F6925"/>
    <w:rsid w:val="003F71F6"/>
    <w:rsid w:val="00403850"/>
    <w:rsid w:val="004047E7"/>
    <w:rsid w:val="00406C5E"/>
    <w:rsid w:val="004108B6"/>
    <w:rsid w:val="004112FB"/>
    <w:rsid w:val="0041179C"/>
    <w:rsid w:val="00411999"/>
    <w:rsid w:val="0041221E"/>
    <w:rsid w:val="004133EB"/>
    <w:rsid w:val="0041688F"/>
    <w:rsid w:val="00417A0F"/>
    <w:rsid w:val="004209C1"/>
    <w:rsid w:val="00420A4E"/>
    <w:rsid w:val="0042137F"/>
    <w:rsid w:val="00422798"/>
    <w:rsid w:val="004262EB"/>
    <w:rsid w:val="004265EB"/>
    <w:rsid w:val="0042791E"/>
    <w:rsid w:val="00431479"/>
    <w:rsid w:val="00433975"/>
    <w:rsid w:val="0043731D"/>
    <w:rsid w:val="004410FE"/>
    <w:rsid w:val="004426BC"/>
    <w:rsid w:val="00443C59"/>
    <w:rsid w:val="00444696"/>
    <w:rsid w:val="004449D6"/>
    <w:rsid w:val="00446509"/>
    <w:rsid w:val="00452CB1"/>
    <w:rsid w:val="00453F92"/>
    <w:rsid w:val="00455A3C"/>
    <w:rsid w:val="004668AF"/>
    <w:rsid w:val="00471B14"/>
    <w:rsid w:val="00473FA6"/>
    <w:rsid w:val="004755E4"/>
    <w:rsid w:val="00476C2E"/>
    <w:rsid w:val="00495E0B"/>
    <w:rsid w:val="00497372"/>
    <w:rsid w:val="004A1B8B"/>
    <w:rsid w:val="004A2A07"/>
    <w:rsid w:val="004A383A"/>
    <w:rsid w:val="004A3E79"/>
    <w:rsid w:val="004A6519"/>
    <w:rsid w:val="004A7974"/>
    <w:rsid w:val="004B13F7"/>
    <w:rsid w:val="004B3049"/>
    <w:rsid w:val="004B6E0B"/>
    <w:rsid w:val="004B7005"/>
    <w:rsid w:val="004B777E"/>
    <w:rsid w:val="004C191A"/>
    <w:rsid w:val="004C29B4"/>
    <w:rsid w:val="004C40B8"/>
    <w:rsid w:val="004C4AC8"/>
    <w:rsid w:val="004C55BF"/>
    <w:rsid w:val="004C6EC6"/>
    <w:rsid w:val="004C732C"/>
    <w:rsid w:val="004D003C"/>
    <w:rsid w:val="004D7DF8"/>
    <w:rsid w:val="004F084E"/>
    <w:rsid w:val="004F44CE"/>
    <w:rsid w:val="004F4F53"/>
    <w:rsid w:val="004F67FB"/>
    <w:rsid w:val="004F6826"/>
    <w:rsid w:val="004F6FB5"/>
    <w:rsid w:val="00500BE4"/>
    <w:rsid w:val="00501C10"/>
    <w:rsid w:val="00501D89"/>
    <w:rsid w:val="005054BC"/>
    <w:rsid w:val="00511875"/>
    <w:rsid w:val="00512557"/>
    <w:rsid w:val="005137A7"/>
    <w:rsid w:val="00515861"/>
    <w:rsid w:val="00517C24"/>
    <w:rsid w:val="00520517"/>
    <w:rsid w:val="00524BC2"/>
    <w:rsid w:val="00524BD4"/>
    <w:rsid w:val="0052508B"/>
    <w:rsid w:val="00531ED7"/>
    <w:rsid w:val="00533117"/>
    <w:rsid w:val="00533185"/>
    <w:rsid w:val="005332E9"/>
    <w:rsid w:val="00533772"/>
    <w:rsid w:val="00534CB9"/>
    <w:rsid w:val="005369A7"/>
    <w:rsid w:val="005415B7"/>
    <w:rsid w:val="0054253D"/>
    <w:rsid w:val="00544B53"/>
    <w:rsid w:val="00545CA9"/>
    <w:rsid w:val="00552E9A"/>
    <w:rsid w:val="00553186"/>
    <w:rsid w:val="00554B20"/>
    <w:rsid w:val="00557EDC"/>
    <w:rsid w:val="005623C3"/>
    <w:rsid w:val="005645BE"/>
    <w:rsid w:val="00565A9C"/>
    <w:rsid w:val="00565CB8"/>
    <w:rsid w:val="00566C30"/>
    <w:rsid w:val="00567E6F"/>
    <w:rsid w:val="005738C1"/>
    <w:rsid w:val="0057728B"/>
    <w:rsid w:val="005776C5"/>
    <w:rsid w:val="0058274B"/>
    <w:rsid w:val="00584349"/>
    <w:rsid w:val="005856A3"/>
    <w:rsid w:val="00586C7A"/>
    <w:rsid w:val="00591525"/>
    <w:rsid w:val="0059178D"/>
    <w:rsid w:val="005928D3"/>
    <w:rsid w:val="00595C0D"/>
    <w:rsid w:val="00596EB0"/>
    <w:rsid w:val="005A1228"/>
    <w:rsid w:val="005A2314"/>
    <w:rsid w:val="005A2A5B"/>
    <w:rsid w:val="005A4BB2"/>
    <w:rsid w:val="005B21E6"/>
    <w:rsid w:val="005B4F74"/>
    <w:rsid w:val="005B603F"/>
    <w:rsid w:val="005C408E"/>
    <w:rsid w:val="005C46F3"/>
    <w:rsid w:val="005C4C9B"/>
    <w:rsid w:val="005C79A9"/>
    <w:rsid w:val="005D43E3"/>
    <w:rsid w:val="005D49A5"/>
    <w:rsid w:val="005D5A74"/>
    <w:rsid w:val="005D6D85"/>
    <w:rsid w:val="005D73CF"/>
    <w:rsid w:val="005D7D69"/>
    <w:rsid w:val="005E7E30"/>
    <w:rsid w:val="005F410D"/>
    <w:rsid w:val="005F54AF"/>
    <w:rsid w:val="005F71C6"/>
    <w:rsid w:val="005F7EE5"/>
    <w:rsid w:val="006124CE"/>
    <w:rsid w:val="00621E47"/>
    <w:rsid w:val="00622316"/>
    <w:rsid w:val="006228A8"/>
    <w:rsid w:val="00622DB0"/>
    <w:rsid w:val="006318C6"/>
    <w:rsid w:val="006355AB"/>
    <w:rsid w:val="00637DA7"/>
    <w:rsid w:val="00640D39"/>
    <w:rsid w:val="00644CD8"/>
    <w:rsid w:val="006456B6"/>
    <w:rsid w:val="00645D9E"/>
    <w:rsid w:val="00647479"/>
    <w:rsid w:val="00647623"/>
    <w:rsid w:val="0065030B"/>
    <w:rsid w:val="00652341"/>
    <w:rsid w:val="00657C96"/>
    <w:rsid w:val="00663A15"/>
    <w:rsid w:val="00664EA8"/>
    <w:rsid w:val="006658FE"/>
    <w:rsid w:val="0066775C"/>
    <w:rsid w:val="006701C6"/>
    <w:rsid w:val="00671DDE"/>
    <w:rsid w:val="00673C28"/>
    <w:rsid w:val="0067454F"/>
    <w:rsid w:val="006776BA"/>
    <w:rsid w:val="00680CC9"/>
    <w:rsid w:val="0068154F"/>
    <w:rsid w:val="0068176A"/>
    <w:rsid w:val="00681D37"/>
    <w:rsid w:val="00686E2E"/>
    <w:rsid w:val="006A1369"/>
    <w:rsid w:val="006A2137"/>
    <w:rsid w:val="006A6B5A"/>
    <w:rsid w:val="006A6BD2"/>
    <w:rsid w:val="006A7028"/>
    <w:rsid w:val="006B0813"/>
    <w:rsid w:val="006B281C"/>
    <w:rsid w:val="006B347F"/>
    <w:rsid w:val="006B4895"/>
    <w:rsid w:val="006B739C"/>
    <w:rsid w:val="006B78FC"/>
    <w:rsid w:val="006C018B"/>
    <w:rsid w:val="006C1D33"/>
    <w:rsid w:val="006C5BC9"/>
    <w:rsid w:val="006D2FF2"/>
    <w:rsid w:val="006D4172"/>
    <w:rsid w:val="006D688A"/>
    <w:rsid w:val="006D7151"/>
    <w:rsid w:val="006E1BC4"/>
    <w:rsid w:val="006E27EF"/>
    <w:rsid w:val="006E3677"/>
    <w:rsid w:val="006E3C69"/>
    <w:rsid w:val="006E63DB"/>
    <w:rsid w:val="006E730E"/>
    <w:rsid w:val="006E7691"/>
    <w:rsid w:val="006F431F"/>
    <w:rsid w:val="006F44D6"/>
    <w:rsid w:val="006F75D9"/>
    <w:rsid w:val="006F75DD"/>
    <w:rsid w:val="006F7648"/>
    <w:rsid w:val="00700C69"/>
    <w:rsid w:val="0070153B"/>
    <w:rsid w:val="00704D81"/>
    <w:rsid w:val="0070724D"/>
    <w:rsid w:val="00710031"/>
    <w:rsid w:val="00714156"/>
    <w:rsid w:val="007144C0"/>
    <w:rsid w:val="0071629B"/>
    <w:rsid w:val="00720F8D"/>
    <w:rsid w:val="007225C0"/>
    <w:rsid w:val="00722878"/>
    <w:rsid w:val="00732326"/>
    <w:rsid w:val="00732CC5"/>
    <w:rsid w:val="007334E6"/>
    <w:rsid w:val="00735A17"/>
    <w:rsid w:val="00740909"/>
    <w:rsid w:val="0074177E"/>
    <w:rsid w:val="00742F69"/>
    <w:rsid w:val="0074439F"/>
    <w:rsid w:val="00745BFA"/>
    <w:rsid w:val="00745CF5"/>
    <w:rsid w:val="0074612C"/>
    <w:rsid w:val="00746B37"/>
    <w:rsid w:val="00746CA8"/>
    <w:rsid w:val="00747E4A"/>
    <w:rsid w:val="00750077"/>
    <w:rsid w:val="00750520"/>
    <w:rsid w:val="00753C0E"/>
    <w:rsid w:val="0075788A"/>
    <w:rsid w:val="00763BD1"/>
    <w:rsid w:val="007657CD"/>
    <w:rsid w:val="007669BE"/>
    <w:rsid w:val="00766FF5"/>
    <w:rsid w:val="0077360C"/>
    <w:rsid w:val="0077471F"/>
    <w:rsid w:val="0078236B"/>
    <w:rsid w:val="00784CF1"/>
    <w:rsid w:val="007853F7"/>
    <w:rsid w:val="00787773"/>
    <w:rsid w:val="00787D18"/>
    <w:rsid w:val="00795B77"/>
    <w:rsid w:val="00796440"/>
    <w:rsid w:val="007A0EA7"/>
    <w:rsid w:val="007A2F62"/>
    <w:rsid w:val="007A3FDA"/>
    <w:rsid w:val="007B0E47"/>
    <w:rsid w:val="007B5B7B"/>
    <w:rsid w:val="007B733B"/>
    <w:rsid w:val="007C072B"/>
    <w:rsid w:val="007C2DF9"/>
    <w:rsid w:val="007C3EC3"/>
    <w:rsid w:val="007C5888"/>
    <w:rsid w:val="007C5E86"/>
    <w:rsid w:val="007C7206"/>
    <w:rsid w:val="007C75A9"/>
    <w:rsid w:val="007D1085"/>
    <w:rsid w:val="007D1664"/>
    <w:rsid w:val="007D3106"/>
    <w:rsid w:val="007D70D0"/>
    <w:rsid w:val="007E36E2"/>
    <w:rsid w:val="007E39EB"/>
    <w:rsid w:val="007E60F5"/>
    <w:rsid w:val="007F12F6"/>
    <w:rsid w:val="007F7D0D"/>
    <w:rsid w:val="007F7EBE"/>
    <w:rsid w:val="00800E6A"/>
    <w:rsid w:val="00803BB3"/>
    <w:rsid w:val="0080449F"/>
    <w:rsid w:val="0080564B"/>
    <w:rsid w:val="008107E0"/>
    <w:rsid w:val="00813159"/>
    <w:rsid w:val="00813D11"/>
    <w:rsid w:val="0081740E"/>
    <w:rsid w:val="008177E0"/>
    <w:rsid w:val="00817B56"/>
    <w:rsid w:val="00820103"/>
    <w:rsid w:val="00820B8F"/>
    <w:rsid w:val="00824337"/>
    <w:rsid w:val="008243D5"/>
    <w:rsid w:val="00825B92"/>
    <w:rsid w:val="00826BB3"/>
    <w:rsid w:val="00827468"/>
    <w:rsid w:val="00827541"/>
    <w:rsid w:val="00830D50"/>
    <w:rsid w:val="00835DD2"/>
    <w:rsid w:val="00835F94"/>
    <w:rsid w:val="00836528"/>
    <w:rsid w:val="008421D9"/>
    <w:rsid w:val="00843516"/>
    <w:rsid w:val="00844B91"/>
    <w:rsid w:val="008519EE"/>
    <w:rsid w:val="00851AE8"/>
    <w:rsid w:val="00853B3F"/>
    <w:rsid w:val="00855AF6"/>
    <w:rsid w:val="008563F8"/>
    <w:rsid w:val="00856D32"/>
    <w:rsid w:val="008570D3"/>
    <w:rsid w:val="008573BD"/>
    <w:rsid w:val="00860465"/>
    <w:rsid w:val="00860FB5"/>
    <w:rsid w:val="00863533"/>
    <w:rsid w:val="00864EF4"/>
    <w:rsid w:val="00864F7F"/>
    <w:rsid w:val="008712F3"/>
    <w:rsid w:val="008726E7"/>
    <w:rsid w:val="00874A8A"/>
    <w:rsid w:val="00874AF4"/>
    <w:rsid w:val="00880A7B"/>
    <w:rsid w:val="00890799"/>
    <w:rsid w:val="00891256"/>
    <w:rsid w:val="008939BA"/>
    <w:rsid w:val="00896442"/>
    <w:rsid w:val="008A7087"/>
    <w:rsid w:val="008A72B8"/>
    <w:rsid w:val="008B1891"/>
    <w:rsid w:val="008B4D53"/>
    <w:rsid w:val="008B4DAC"/>
    <w:rsid w:val="008B6A92"/>
    <w:rsid w:val="008C3ED6"/>
    <w:rsid w:val="008D02DC"/>
    <w:rsid w:val="008D3B02"/>
    <w:rsid w:val="008D460F"/>
    <w:rsid w:val="008D7322"/>
    <w:rsid w:val="008D79A7"/>
    <w:rsid w:val="008E0676"/>
    <w:rsid w:val="008E0F64"/>
    <w:rsid w:val="008E1A5D"/>
    <w:rsid w:val="008E1E0D"/>
    <w:rsid w:val="008E3488"/>
    <w:rsid w:val="008E4E6B"/>
    <w:rsid w:val="008E78A9"/>
    <w:rsid w:val="008F1721"/>
    <w:rsid w:val="008F215A"/>
    <w:rsid w:val="008F6A46"/>
    <w:rsid w:val="009000B9"/>
    <w:rsid w:val="00902719"/>
    <w:rsid w:val="00902D80"/>
    <w:rsid w:val="00905355"/>
    <w:rsid w:val="009130FC"/>
    <w:rsid w:val="0092150C"/>
    <w:rsid w:val="00922B82"/>
    <w:rsid w:val="009232CB"/>
    <w:rsid w:val="00924CF7"/>
    <w:rsid w:val="00926E9D"/>
    <w:rsid w:val="00927FA0"/>
    <w:rsid w:val="00931D81"/>
    <w:rsid w:val="00931F6C"/>
    <w:rsid w:val="00932A06"/>
    <w:rsid w:val="00932AE6"/>
    <w:rsid w:val="0093312E"/>
    <w:rsid w:val="0093315B"/>
    <w:rsid w:val="00933B43"/>
    <w:rsid w:val="00941665"/>
    <w:rsid w:val="00946CC1"/>
    <w:rsid w:val="00950BA0"/>
    <w:rsid w:val="00952B2D"/>
    <w:rsid w:val="00956F24"/>
    <w:rsid w:val="00960CB2"/>
    <w:rsid w:val="00960FA9"/>
    <w:rsid w:val="0096220E"/>
    <w:rsid w:val="00965276"/>
    <w:rsid w:val="009664A1"/>
    <w:rsid w:val="009709D7"/>
    <w:rsid w:val="00972A4C"/>
    <w:rsid w:val="00973E7C"/>
    <w:rsid w:val="00976080"/>
    <w:rsid w:val="00976F68"/>
    <w:rsid w:val="009812AA"/>
    <w:rsid w:val="009838CB"/>
    <w:rsid w:val="009845A3"/>
    <w:rsid w:val="0098591C"/>
    <w:rsid w:val="00985CEB"/>
    <w:rsid w:val="009905F4"/>
    <w:rsid w:val="00991A3E"/>
    <w:rsid w:val="0099328A"/>
    <w:rsid w:val="009932D6"/>
    <w:rsid w:val="009A1FAA"/>
    <w:rsid w:val="009A3663"/>
    <w:rsid w:val="009A480E"/>
    <w:rsid w:val="009B0CB6"/>
    <w:rsid w:val="009C22BC"/>
    <w:rsid w:val="009C2664"/>
    <w:rsid w:val="009C46D9"/>
    <w:rsid w:val="009C67AD"/>
    <w:rsid w:val="009E1B8C"/>
    <w:rsid w:val="009E1C08"/>
    <w:rsid w:val="009E425C"/>
    <w:rsid w:val="009E45AE"/>
    <w:rsid w:val="009E5C42"/>
    <w:rsid w:val="009F2910"/>
    <w:rsid w:val="009F776B"/>
    <w:rsid w:val="009F7E0A"/>
    <w:rsid w:val="00A0066B"/>
    <w:rsid w:val="00A025C1"/>
    <w:rsid w:val="00A04087"/>
    <w:rsid w:val="00A07387"/>
    <w:rsid w:val="00A11721"/>
    <w:rsid w:val="00A12A81"/>
    <w:rsid w:val="00A12CE0"/>
    <w:rsid w:val="00A135EC"/>
    <w:rsid w:val="00A13729"/>
    <w:rsid w:val="00A2115B"/>
    <w:rsid w:val="00A25255"/>
    <w:rsid w:val="00A25CD9"/>
    <w:rsid w:val="00A304C5"/>
    <w:rsid w:val="00A3071C"/>
    <w:rsid w:val="00A317D1"/>
    <w:rsid w:val="00A31E17"/>
    <w:rsid w:val="00A3385F"/>
    <w:rsid w:val="00A339A4"/>
    <w:rsid w:val="00A35219"/>
    <w:rsid w:val="00A35B6D"/>
    <w:rsid w:val="00A40079"/>
    <w:rsid w:val="00A40370"/>
    <w:rsid w:val="00A45B11"/>
    <w:rsid w:val="00A53807"/>
    <w:rsid w:val="00A557FB"/>
    <w:rsid w:val="00A56EB5"/>
    <w:rsid w:val="00A57468"/>
    <w:rsid w:val="00A60A86"/>
    <w:rsid w:val="00A61476"/>
    <w:rsid w:val="00A61F36"/>
    <w:rsid w:val="00A620F8"/>
    <w:rsid w:val="00A62FF5"/>
    <w:rsid w:val="00A64ADA"/>
    <w:rsid w:val="00A64E25"/>
    <w:rsid w:val="00A6592D"/>
    <w:rsid w:val="00A67225"/>
    <w:rsid w:val="00A6758C"/>
    <w:rsid w:val="00A67DA0"/>
    <w:rsid w:val="00A67E12"/>
    <w:rsid w:val="00A70E33"/>
    <w:rsid w:val="00A83480"/>
    <w:rsid w:val="00A84DF2"/>
    <w:rsid w:val="00A86492"/>
    <w:rsid w:val="00A875EA"/>
    <w:rsid w:val="00A96B54"/>
    <w:rsid w:val="00AA4576"/>
    <w:rsid w:val="00AA4953"/>
    <w:rsid w:val="00AB0571"/>
    <w:rsid w:val="00AB37F3"/>
    <w:rsid w:val="00AB3FE2"/>
    <w:rsid w:val="00AB46FB"/>
    <w:rsid w:val="00AB49CC"/>
    <w:rsid w:val="00AB6BA5"/>
    <w:rsid w:val="00AC2EF7"/>
    <w:rsid w:val="00AC3764"/>
    <w:rsid w:val="00AD380C"/>
    <w:rsid w:val="00AD42D9"/>
    <w:rsid w:val="00AD4CD8"/>
    <w:rsid w:val="00AD62FD"/>
    <w:rsid w:val="00AE147B"/>
    <w:rsid w:val="00AE14A2"/>
    <w:rsid w:val="00AE2FE1"/>
    <w:rsid w:val="00AE3238"/>
    <w:rsid w:val="00AE6D49"/>
    <w:rsid w:val="00AF0093"/>
    <w:rsid w:val="00AF09DB"/>
    <w:rsid w:val="00AF275F"/>
    <w:rsid w:val="00AF45B2"/>
    <w:rsid w:val="00AF59B6"/>
    <w:rsid w:val="00AF76F1"/>
    <w:rsid w:val="00B053A8"/>
    <w:rsid w:val="00B101D6"/>
    <w:rsid w:val="00B11116"/>
    <w:rsid w:val="00B11A96"/>
    <w:rsid w:val="00B1545C"/>
    <w:rsid w:val="00B163E4"/>
    <w:rsid w:val="00B1721F"/>
    <w:rsid w:val="00B246BA"/>
    <w:rsid w:val="00B31DEA"/>
    <w:rsid w:val="00B3513F"/>
    <w:rsid w:val="00B36C74"/>
    <w:rsid w:val="00B4167A"/>
    <w:rsid w:val="00B4424F"/>
    <w:rsid w:val="00B447BE"/>
    <w:rsid w:val="00B4572B"/>
    <w:rsid w:val="00B519BB"/>
    <w:rsid w:val="00B51AB1"/>
    <w:rsid w:val="00B533E1"/>
    <w:rsid w:val="00B53560"/>
    <w:rsid w:val="00B53FEA"/>
    <w:rsid w:val="00B55F54"/>
    <w:rsid w:val="00B62E5E"/>
    <w:rsid w:val="00B6604B"/>
    <w:rsid w:val="00B67963"/>
    <w:rsid w:val="00B72B6C"/>
    <w:rsid w:val="00B731A4"/>
    <w:rsid w:val="00B73D9B"/>
    <w:rsid w:val="00B7580D"/>
    <w:rsid w:val="00B75CF0"/>
    <w:rsid w:val="00B76895"/>
    <w:rsid w:val="00B77895"/>
    <w:rsid w:val="00B80BF3"/>
    <w:rsid w:val="00B82F15"/>
    <w:rsid w:val="00B834C5"/>
    <w:rsid w:val="00B8669D"/>
    <w:rsid w:val="00B86E59"/>
    <w:rsid w:val="00B87011"/>
    <w:rsid w:val="00B8704B"/>
    <w:rsid w:val="00B91CD1"/>
    <w:rsid w:val="00B9488D"/>
    <w:rsid w:val="00B94D94"/>
    <w:rsid w:val="00B9549F"/>
    <w:rsid w:val="00B97EA4"/>
    <w:rsid w:val="00BA7C41"/>
    <w:rsid w:val="00BC24BF"/>
    <w:rsid w:val="00BC4B0A"/>
    <w:rsid w:val="00BC7458"/>
    <w:rsid w:val="00BC7A9D"/>
    <w:rsid w:val="00BD3AAB"/>
    <w:rsid w:val="00BD498F"/>
    <w:rsid w:val="00BD6CA6"/>
    <w:rsid w:val="00BF4685"/>
    <w:rsid w:val="00BF5B50"/>
    <w:rsid w:val="00C0114B"/>
    <w:rsid w:val="00C0126F"/>
    <w:rsid w:val="00C02135"/>
    <w:rsid w:val="00C03552"/>
    <w:rsid w:val="00C03559"/>
    <w:rsid w:val="00C04C6C"/>
    <w:rsid w:val="00C04E71"/>
    <w:rsid w:val="00C12966"/>
    <w:rsid w:val="00C14DB8"/>
    <w:rsid w:val="00C1634D"/>
    <w:rsid w:val="00C20153"/>
    <w:rsid w:val="00C20861"/>
    <w:rsid w:val="00C21414"/>
    <w:rsid w:val="00C227BA"/>
    <w:rsid w:val="00C23FC5"/>
    <w:rsid w:val="00C24363"/>
    <w:rsid w:val="00C24CFE"/>
    <w:rsid w:val="00C258E3"/>
    <w:rsid w:val="00C269F4"/>
    <w:rsid w:val="00C273C7"/>
    <w:rsid w:val="00C304D2"/>
    <w:rsid w:val="00C3375A"/>
    <w:rsid w:val="00C340DB"/>
    <w:rsid w:val="00C34E09"/>
    <w:rsid w:val="00C35563"/>
    <w:rsid w:val="00C363B0"/>
    <w:rsid w:val="00C36558"/>
    <w:rsid w:val="00C37FE3"/>
    <w:rsid w:val="00C4270B"/>
    <w:rsid w:val="00C42DA2"/>
    <w:rsid w:val="00C4340D"/>
    <w:rsid w:val="00C44495"/>
    <w:rsid w:val="00C5316B"/>
    <w:rsid w:val="00C541AB"/>
    <w:rsid w:val="00C54D8C"/>
    <w:rsid w:val="00C55721"/>
    <w:rsid w:val="00C55F9E"/>
    <w:rsid w:val="00C603EC"/>
    <w:rsid w:val="00C60698"/>
    <w:rsid w:val="00C60CBA"/>
    <w:rsid w:val="00C63512"/>
    <w:rsid w:val="00C6419F"/>
    <w:rsid w:val="00C70139"/>
    <w:rsid w:val="00C7115D"/>
    <w:rsid w:val="00C72AE8"/>
    <w:rsid w:val="00C73A3E"/>
    <w:rsid w:val="00C74F46"/>
    <w:rsid w:val="00C765AE"/>
    <w:rsid w:val="00C82015"/>
    <w:rsid w:val="00C837FF"/>
    <w:rsid w:val="00C83C64"/>
    <w:rsid w:val="00C85705"/>
    <w:rsid w:val="00C86E78"/>
    <w:rsid w:val="00C90180"/>
    <w:rsid w:val="00C9147C"/>
    <w:rsid w:val="00C978F6"/>
    <w:rsid w:val="00CA0C89"/>
    <w:rsid w:val="00CA5586"/>
    <w:rsid w:val="00CA67C3"/>
    <w:rsid w:val="00CA682D"/>
    <w:rsid w:val="00CB0960"/>
    <w:rsid w:val="00CB098B"/>
    <w:rsid w:val="00CB5663"/>
    <w:rsid w:val="00CB59C4"/>
    <w:rsid w:val="00CC0027"/>
    <w:rsid w:val="00CC2E43"/>
    <w:rsid w:val="00CD4C79"/>
    <w:rsid w:val="00CD522B"/>
    <w:rsid w:val="00CD6E2E"/>
    <w:rsid w:val="00CE2318"/>
    <w:rsid w:val="00CE3438"/>
    <w:rsid w:val="00CF07E4"/>
    <w:rsid w:val="00CF18D2"/>
    <w:rsid w:val="00CF3895"/>
    <w:rsid w:val="00CF6C16"/>
    <w:rsid w:val="00CF6D58"/>
    <w:rsid w:val="00D00AF2"/>
    <w:rsid w:val="00D054AF"/>
    <w:rsid w:val="00D057C4"/>
    <w:rsid w:val="00D078A9"/>
    <w:rsid w:val="00D11215"/>
    <w:rsid w:val="00D113BB"/>
    <w:rsid w:val="00D13F4D"/>
    <w:rsid w:val="00D2046E"/>
    <w:rsid w:val="00D2053C"/>
    <w:rsid w:val="00D21A44"/>
    <w:rsid w:val="00D253A0"/>
    <w:rsid w:val="00D335A7"/>
    <w:rsid w:val="00D3556E"/>
    <w:rsid w:val="00D3630E"/>
    <w:rsid w:val="00D36D5D"/>
    <w:rsid w:val="00D37E9F"/>
    <w:rsid w:val="00D419DF"/>
    <w:rsid w:val="00D43ED1"/>
    <w:rsid w:val="00D50CEF"/>
    <w:rsid w:val="00D50E3A"/>
    <w:rsid w:val="00D60132"/>
    <w:rsid w:val="00D60D1A"/>
    <w:rsid w:val="00D610B8"/>
    <w:rsid w:val="00D6186D"/>
    <w:rsid w:val="00D61AFB"/>
    <w:rsid w:val="00D62954"/>
    <w:rsid w:val="00D6378D"/>
    <w:rsid w:val="00D640C8"/>
    <w:rsid w:val="00D679E3"/>
    <w:rsid w:val="00D7178E"/>
    <w:rsid w:val="00D7365B"/>
    <w:rsid w:val="00D74885"/>
    <w:rsid w:val="00D755F9"/>
    <w:rsid w:val="00D75934"/>
    <w:rsid w:val="00D81F08"/>
    <w:rsid w:val="00D82762"/>
    <w:rsid w:val="00D82B82"/>
    <w:rsid w:val="00D8376E"/>
    <w:rsid w:val="00D83A30"/>
    <w:rsid w:val="00D83ABA"/>
    <w:rsid w:val="00D843A8"/>
    <w:rsid w:val="00D854D0"/>
    <w:rsid w:val="00D870CD"/>
    <w:rsid w:val="00D87E4C"/>
    <w:rsid w:val="00D90D7E"/>
    <w:rsid w:val="00D9239F"/>
    <w:rsid w:val="00D93A51"/>
    <w:rsid w:val="00D9409D"/>
    <w:rsid w:val="00D9572D"/>
    <w:rsid w:val="00D961A8"/>
    <w:rsid w:val="00D96AC6"/>
    <w:rsid w:val="00D97729"/>
    <w:rsid w:val="00D97A50"/>
    <w:rsid w:val="00DB0B08"/>
    <w:rsid w:val="00DB4725"/>
    <w:rsid w:val="00DC1927"/>
    <w:rsid w:val="00DC2A7D"/>
    <w:rsid w:val="00DC5EFD"/>
    <w:rsid w:val="00DD0448"/>
    <w:rsid w:val="00DD068D"/>
    <w:rsid w:val="00DD2F3F"/>
    <w:rsid w:val="00DD5BCC"/>
    <w:rsid w:val="00DD5F29"/>
    <w:rsid w:val="00DD618C"/>
    <w:rsid w:val="00DD6577"/>
    <w:rsid w:val="00DE0DFB"/>
    <w:rsid w:val="00DE7F5D"/>
    <w:rsid w:val="00DF0577"/>
    <w:rsid w:val="00DF7B40"/>
    <w:rsid w:val="00DF7C7D"/>
    <w:rsid w:val="00E00116"/>
    <w:rsid w:val="00E010D8"/>
    <w:rsid w:val="00E04901"/>
    <w:rsid w:val="00E04D2C"/>
    <w:rsid w:val="00E05FEC"/>
    <w:rsid w:val="00E0783F"/>
    <w:rsid w:val="00E17453"/>
    <w:rsid w:val="00E200CF"/>
    <w:rsid w:val="00E20D4C"/>
    <w:rsid w:val="00E23603"/>
    <w:rsid w:val="00E23F4B"/>
    <w:rsid w:val="00E2456D"/>
    <w:rsid w:val="00E24E9C"/>
    <w:rsid w:val="00E270D7"/>
    <w:rsid w:val="00E30CC5"/>
    <w:rsid w:val="00E316F2"/>
    <w:rsid w:val="00E324D4"/>
    <w:rsid w:val="00E355A1"/>
    <w:rsid w:val="00E43C80"/>
    <w:rsid w:val="00E4578D"/>
    <w:rsid w:val="00E50924"/>
    <w:rsid w:val="00E53622"/>
    <w:rsid w:val="00E54851"/>
    <w:rsid w:val="00E54A14"/>
    <w:rsid w:val="00E57C17"/>
    <w:rsid w:val="00E62F1F"/>
    <w:rsid w:val="00E66953"/>
    <w:rsid w:val="00E742F6"/>
    <w:rsid w:val="00E748DA"/>
    <w:rsid w:val="00E7511A"/>
    <w:rsid w:val="00E7747D"/>
    <w:rsid w:val="00E80F5D"/>
    <w:rsid w:val="00E816B6"/>
    <w:rsid w:val="00E81D9F"/>
    <w:rsid w:val="00E85A5F"/>
    <w:rsid w:val="00E86583"/>
    <w:rsid w:val="00E9309D"/>
    <w:rsid w:val="00E930B2"/>
    <w:rsid w:val="00E93C5B"/>
    <w:rsid w:val="00E94449"/>
    <w:rsid w:val="00E94F0F"/>
    <w:rsid w:val="00EA2551"/>
    <w:rsid w:val="00EA43BF"/>
    <w:rsid w:val="00EB2ED3"/>
    <w:rsid w:val="00EB62E1"/>
    <w:rsid w:val="00EB6D20"/>
    <w:rsid w:val="00EC3C03"/>
    <w:rsid w:val="00EC62D4"/>
    <w:rsid w:val="00ED3D75"/>
    <w:rsid w:val="00EE50E7"/>
    <w:rsid w:val="00EF14A4"/>
    <w:rsid w:val="00EF16FB"/>
    <w:rsid w:val="00EF54D9"/>
    <w:rsid w:val="00EF5E3C"/>
    <w:rsid w:val="00EF75A5"/>
    <w:rsid w:val="00F02362"/>
    <w:rsid w:val="00F03E8E"/>
    <w:rsid w:val="00F0570B"/>
    <w:rsid w:val="00F07B9A"/>
    <w:rsid w:val="00F10FD4"/>
    <w:rsid w:val="00F1340E"/>
    <w:rsid w:val="00F16834"/>
    <w:rsid w:val="00F17CFF"/>
    <w:rsid w:val="00F26E00"/>
    <w:rsid w:val="00F3122F"/>
    <w:rsid w:val="00F31B8A"/>
    <w:rsid w:val="00F32CFE"/>
    <w:rsid w:val="00F3323E"/>
    <w:rsid w:val="00F33B74"/>
    <w:rsid w:val="00F34786"/>
    <w:rsid w:val="00F34A45"/>
    <w:rsid w:val="00F36303"/>
    <w:rsid w:val="00F372A7"/>
    <w:rsid w:val="00F45165"/>
    <w:rsid w:val="00F46F4D"/>
    <w:rsid w:val="00F47599"/>
    <w:rsid w:val="00F50C47"/>
    <w:rsid w:val="00F51EA1"/>
    <w:rsid w:val="00F52990"/>
    <w:rsid w:val="00F56408"/>
    <w:rsid w:val="00F6333C"/>
    <w:rsid w:val="00F672FE"/>
    <w:rsid w:val="00F710BD"/>
    <w:rsid w:val="00F71C49"/>
    <w:rsid w:val="00F722EA"/>
    <w:rsid w:val="00F742E6"/>
    <w:rsid w:val="00F74DCB"/>
    <w:rsid w:val="00F92A94"/>
    <w:rsid w:val="00F942DE"/>
    <w:rsid w:val="00F950B0"/>
    <w:rsid w:val="00F95405"/>
    <w:rsid w:val="00F96A79"/>
    <w:rsid w:val="00F97282"/>
    <w:rsid w:val="00FA08B5"/>
    <w:rsid w:val="00FA35ED"/>
    <w:rsid w:val="00FA58F2"/>
    <w:rsid w:val="00FA659A"/>
    <w:rsid w:val="00FB2389"/>
    <w:rsid w:val="00FB346D"/>
    <w:rsid w:val="00FB640D"/>
    <w:rsid w:val="00FB76A4"/>
    <w:rsid w:val="00FB79E3"/>
    <w:rsid w:val="00FC235A"/>
    <w:rsid w:val="00FC2CDD"/>
    <w:rsid w:val="00FC61B9"/>
    <w:rsid w:val="00FC6FAB"/>
    <w:rsid w:val="00FC77B1"/>
    <w:rsid w:val="00FD597C"/>
    <w:rsid w:val="00FD6398"/>
    <w:rsid w:val="00FE1FC6"/>
    <w:rsid w:val="00FE3128"/>
    <w:rsid w:val="00FE4014"/>
    <w:rsid w:val="00FE6267"/>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35227715">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4091523">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1294574">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05706314">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123721373">
      <w:bodyDiv w:val="1"/>
      <w:marLeft w:val="0"/>
      <w:marRight w:val="0"/>
      <w:marTop w:val="0"/>
      <w:marBottom w:val="0"/>
      <w:divBdr>
        <w:top w:val="none" w:sz="0" w:space="0" w:color="auto"/>
        <w:left w:val="none" w:sz="0" w:space="0" w:color="auto"/>
        <w:bottom w:val="none" w:sz="0" w:space="0" w:color="auto"/>
        <w:right w:val="none" w:sz="0" w:space="0" w:color="auto"/>
      </w:divBdr>
    </w:div>
    <w:div w:id="21418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go.microsoft.com/fwlink/?LinkId=717831"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go.microsoft.com/fwlink/?LinkId=717837" TargetMode="External"/><Relationship Id="rId47" Type="http://schemas.openxmlformats.org/officeDocument/2006/relationships/image" Target="media/image15.png"/><Relationship Id="rId50"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717831" TargetMode="External"/><Relationship Id="rId33" Type="http://schemas.openxmlformats.org/officeDocument/2006/relationships/image" Target="media/image12.png"/><Relationship Id="rId38" Type="http://schemas.openxmlformats.org/officeDocument/2006/relationships/hyperlink" Target="http://go.microsoft.com/fwlink/?LinkId=717835" TargetMode="External"/><Relationship Id="rId46"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go.microsoft.com/fwlink/?LinkId=717833" TargetMode="External"/><Relationship Id="rId41" Type="http://schemas.openxmlformats.org/officeDocument/2006/relationships/hyperlink" Target="http://go.microsoft.com/fwlink/?LinkId=71783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4.png"/><Relationship Id="rId37" Type="http://schemas.openxmlformats.org/officeDocument/2006/relationships/hyperlink" Target="http://go.microsoft.com/fwlink/?LinkId=717834" TargetMode="External"/><Relationship Id="rId40" Type="http://schemas.openxmlformats.org/officeDocument/2006/relationships/hyperlink" Target="http://go.microsoft.com/fwlink/?LinkId=717836" TargetMode="External"/><Relationship Id="rId45" Type="http://schemas.openxmlformats.org/officeDocument/2006/relationships/hyperlink" Target="http://go.microsoft.com/fwlink/?LinkID=17963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hyperlink" Target="http://go.microsoft.com/fwlink/?LinkId=193879" TargetMode="External"/><Relationship Id="rId36" Type="http://schemas.openxmlformats.org/officeDocument/2006/relationships/image" Target="media/image14.png"/><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hyperlink" Target="http://go.microsoft.com/fwlink/?LinkId=717839"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hyperlink" Target="http://go.microsoft.com/fwlink/?LinkId=717832" TargetMode="External"/><Relationship Id="rId30" Type="http://schemas.openxmlformats.org/officeDocument/2006/relationships/image" Target="media/image10.png"/><Relationship Id="rId35" Type="http://schemas.openxmlformats.org/officeDocument/2006/relationships/image" Target="media/image3.png"/><Relationship Id="rId43" Type="http://schemas.openxmlformats.org/officeDocument/2006/relationships/hyperlink" Target="http://go.microsoft.com/fwlink/?LinkId=717838" TargetMode="External"/><Relationship Id="rId48" Type="http://schemas.openxmlformats.org/officeDocument/2006/relationships/image" Target="media/image16.png"/><Relationship Id="rId8" Type="http://schemas.openxmlformats.org/officeDocument/2006/relationships/styles" Target="styl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F3602A7B-90F6-459C-89C6-C700C35E3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8F9F6-6D23-4118-B475-C05239B9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6.xml><?xml version="1.0" encoding="utf-8"?>
<ds:datastoreItem xmlns:ds="http://schemas.openxmlformats.org/officeDocument/2006/customXml" ds:itemID="{3F6DE256-85B4-49DD-9095-F45704A1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55</Pages>
  <Words>13471</Words>
  <Characters>76786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90077</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2014-06-19T14:41:00Z</dcterms:created>
  <dcterms:modified xsi:type="dcterms:W3CDTF">2016-12-15T21:26:00Z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